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CF6C8" w14:textId="7438B98F" w:rsidR="001B26BB" w:rsidRPr="001B26BB" w:rsidRDefault="00191AD3" w:rsidP="0092007D">
      <w:pPr>
        <w:rPr>
          <w:rFonts w:eastAsia="Times New Roman" w:cs="Times New Roman"/>
          <w:b/>
          <w:sz w:val="36"/>
        </w:rPr>
      </w:pPr>
      <w:r>
        <w:rPr>
          <w:rFonts w:eastAsia="Times New Roman" w:cs="Times New Roman"/>
          <w:b/>
          <w:noProof/>
          <w:sz w:val="36"/>
        </w:rPr>
        <w:drawing>
          <wp:anchor distT="0" distB="0" distL="114300" distR="114300" simplePos="0" relativeHeight="251658240" behindDoc="0" locked="0" layoutInCell="1" allowOverlap="1" wp14:anchorId="3F33A447" wp14:editId="58C2DB79">
            <wp:simplePos x="0" y="0"/>
            <wp:positionH relativeFrom="column">
              <wp:posOffset>4057650</wp:posOffset>
            </wp:positionH>
            <wp:positionV relativeFrom="paragraph">
              <wp:posOffset>0</wp:posOffset>
            </wp:positionV>
            <wp:extent cx="1828800" cy="182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_Epiphany 2_color.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sidR="00AF6E3D">
        <w:rPr>
          <w:rFonts w:eastAsia="Times New Roman" w:cs="Times New Roman"/>
          <w:b/>
          <w:sz w:val="36"/>
        </w:rPr>
        <w:t xml:space="preserve">SECOND SUNDAY AFTER </w:t>
      </w:r>
      <w:r w:rsidR="000E5B39">
        <w:rPr>
          <w:rFonts w:eastAsia="Times New Roman" w:cs="Times New Roman"/>
          <w:b/>
          <w:sz w:val="36"/>
        </w:rPr>
        <w:t xml:space="preserve">THE </w:t>
      </w:r>
      <w:r w:rsidR="00AF6E3D">
        <w:rPr>
          <w:rFonts w:eastAsia="Times New Roman" w:cs="Times New Roman"/>
          <w:b/>
          <w:sz w:val="36"/>
        </w:rPr>
        <w:t>EPIPHANY</w:t>
      </w:r>
    </w:p>
    <w:p w14:paraId="7F94172A" w14:textId="77777777" w:rsidR="001B26BB" w:rsidRPr="001B26BB" w:rsidRDefault="001B26BB" w:rsidP="0092007D">
      <w:pPr>
        <w:rPr>
          <w:rFonts w:eastAsia="Times New Roman" w:cs="Times New Roman"/>
        </w:rPr>
      </w:pPr>
    </w:p>
    <w:p w14:paraId="6F49B585" w14:textId="0E54C399" w:rsidR="001B26BB" w:rsidRPr="001B26BB" w:rsidRDefault="00AF6E3D" w:rsidP="0092007D">
      <w:pPr>
        <w:rPr>
          <w:rFonts w:eastAsia="Times New Roman" w:cs="Times New Roman"/>
          <w:sz w:val="24"/>
        </w:rPr>
      </w:pPr>
      <w:r>
        <w:rPr>
          <w:rFonts w:eastAsia="Times New Roman" w:cs="Times New Roman"/>
          <w:sz w:val="24"/>
        </w:rPr>
        <w:t>A Temple of the Holy Spirit</w:t>
      </w:r>
    </w:p>
    <w:p w14:paraId="79C5948B" w14:textId="77777777" w:rsidR="001B26BB" w:rsidRPr="001B26BB" w:rsidRDefault="001B26BB" w:rsidP="0092007D">
      <w:pPr>
        <w:rPr>
          <w:rFonts w:eastAsia="Times New Roman" w:cs="Times New Roman"/>
        </w:rPr>
      </w:pPr>
    </w:p>
    <w:p w14:paraId="2BE0819F" w14:textId="77777777" w:rsidR="001B26BB" w:rsidRPr="001B26BB" w:rsidRDefault="001B26BB" w:rsidP="0092007D">
      <w:pPr>
        <w:rPr>
          <w:rFonts w:eastAsia="Times New Roman" w:cs="Times New Roman"/>
        </w:rPr>
      </w:pPr>
      <w:r w:rsidRPr="001B26BB">
        <w:rPr>
          <w:rFonts w:eastAsia="Times New Roman" w:cs="Times New Roman"/>
        </w:rPr>
        <w:t xml:space="preserve">[OR </w:t>
      </w:r>
      <w:r w:rsidRPr="001B26BB">
        <w:rPr>
          <w:rFonts w:eastAsia="Times New Roman" w:cs="Times New Roman"/>
          <w:i/>
        </w:rPr>
        <w:t xml:space="preserve">Concordia Pulpit Resources </w:t>
      </w:r>
      <w:r w:rsidRPr="001B26BB">
        <w:rPr>
          <w:rFonts w:eastAsia="Times New Roman" w:cs="Times New Roman"/>
        </w:rPr>
        <w:t>Theme]</w:t>
      </w:r>
    </w:p>
    <w:p w14:paraId="5ED9849B" w14:textId="77777777" w:rsidR="001B26BB" w:rsidRPr="001B26BB" w:rsidRDefault="001B26BB" w:rsidP="0092007D">
      <w:pPr>
        <w:rPr>
          <w:rFonts w:eastAsia="Times New Roman" w:cs="Times New Roman"/>
        </w:rPr>
      </w:pPr>
    </w:p>
    <w:p w14:paraId="59C111F6" w14:textId="74C926FD" w:rsidR="001B26BB" w:rsidRPr="001B26BB" w:rsidRDefault="00AF6E3D" w:rsidP="0092007D">
      <w:pPr>
        <w:rPr>
          <w:rFonts w:eastAsia="Times New Roman" w:cs="Times New Roman"/>
          <w:sz w:val="24"/>
        </w:rPr>
      </w:pPr>
      <w:r>
        <w:rPr>
          <w:rFonts w:eastAsia="Times New Roman" w:cs="Times New Roman"/>
          <w:sz w:val="24"/>
        </w:rPr>
        <w:t>To Whom Does Your Body Belong?</w:t>
      </w:r>
    </w:p>
    <w:p w14:paraId="5EDAFA89" w14:textId="77777777" w:rsidR="001B26BB" w:rsidRPr="001B26BB" w:rsidRDefault="001B26BB" w:rsidP="0092007D">
      <w:pPr>
        <w:rPr>
          <w:rFonts w:eastAsia="Times New Roman" w:cs="Times New Roman"/>
        </w:rPr>
      </w:pPr>
    </w:p>
    <w:p w14:paraId="11CA3064" w14:textId="169BD174" w:rsidR="001B26BB" w:rsidRPr="001B26BB" w:rsidRDefault="00AF6E3D" w:rsidP="0092007D">
      <w:pPr>
        <w:rPr>
          <w:rFonts w:eastAsia="Times New Roman" w:cs="Times New Roman"/>
          <w:sz w:val="24"/>
        </w:rPr>
      </w:pPr>
      <w:r>
        <w:rPr>
          <w:rFonts w:eastAsia="Times New Roman" w:cs="Times New Roman"/>
          <w:sz w:val="24"/>
        </w:rPr>
        <w:t>January 17, 2021</w:t>
      </w:r>
    </w:p>
    <w:p w14:paraId="1D417510" w14:textId="77777777" w:rsidR="001B26BB" w:rsidRPr="001B26BB" w:rsidRDefault="001B26BB" w:rsidP="0092007D">
      <w:pPr>
        <w:rPr>
          <w:rFonts w:eastAsia="Times New Roman" w:cs="Times New Roman"/>
        </w:rPr>
      </w:pPr>
    </w:p>
    <w:p w14:paraId="7334A4ED" w14:textId="77777777" w:rsidR="001B26BB" w:rsidRPr="001B26BB" w:rsidRDefault="00917025" w:rsidP="0092007D">
      <w:pPr>
        <w:rPr>
          <w:rFonts w:eastAsia="Times New Roman" w:cs="Times New Roman"/>
        </w:rPr>
      </w:pPr>
      <w:r>
        <w:rPr>
          <w:noProof/>
        </w:rPr>
        <mc:AlternateContent>
          <mc:Choice Requires="wps">
            <w:drawing>
              <wp:inline distT="0" distB="0" distL="0" distR="0" wp14:anchorId="4F628043" wp14:editId="669F7E03">
                <wp:extent cx="5886526" cy="1316736"/>
                <wp:effectExtent l="0" t="0" r="19050" b="17145"/>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526" cy="1316736"/>
                        </a:xfrm>
                        <a:prstGeom prst="rect">
                          <a:avLst/>
                        </a:prstGeom>
                        <a:solidFill>
                          <a:srgbClr val="FFFFFF"/>
                        </a:solidFill>
                        <a:ln w="9525">
                          <a:solidFill>
                            <a:srgbClr val="000000"/>
                          </a:solidFill>
                          <a:miter lim="800000"/>
                          <a:headEnd/>
                          <a:tailEnd/>
                        </a:ln>
                      </wps:spPr>
                      <wps:txbx>
                        <w:txbxContent>
                          <w:p w14:paraId="66EA752C" w14:textId="77777777" w:rsidR="001B26BB" w:rsidRPr="001B26BB" w:rsidRDefault="001B26BB" w:rsidP="001B26BB">
                            <w:pPr>
                              <w:rPr>
                                <w:rFonts w:eastAsia="Times New Roman" w:cs="Times New Roman"/>
                                <w:sz w:val="24"/>
                              </w:rPr>
                            </w:pPr>
                            <w:r w:rsidRPr="001B26BB">
                              <w:rPr>
                                <w:rFonts w:eastAsia="Times New Roman" w:cs="Times New Roman"/>
                                <w:sz w:val="24"/>
                              </w:rPr>
                              <w:t>Service Notes</w:t>
                            </w:r>
                          </w:p>
                          <w:p w14:paraId="4B9E010F" w14:textId="77777777" w:rsidR="001B26BB" w:rsidRPr="001B26BB" w:rsidRDefault="001B26BB" w:rsidP="001B26BB">
                            <w:pPr>
                              <w:rPr>
                                <w:rFonts w:eastAsia="Times New Roman" w:cs="Times New Roman"/>
                              </w:rPr>
                            </w:pPr>
                          </w:p>
                          <w:p w14:paraId="079B81C2" w14:textId="77777777" w:rsidR="001B26BB" w:rsidRPr="001B26BB" w:rsidRDefault="001B26BB" w:rsidP="001B26BB">
                            <w:pPr>
                              <w:rPr>
                                <w:rFonts w:eastAsia="Times New Roman" w:cs="Times New Roman"/>
                              </w:rPr>
                            </w:pPr>
                            <w:r w:rsidRPr="001B26BB">
                              <w:rPr>
                                <w:rFonts w:eastAsia="Times New Roman" w:cs="Times New Roman"/>
                              </w:rPr>
                              <w:t xml:space="preserve">Service music suggestions may be found in the </w:t>
                            </w:r>
                            <w:r w:rsidRPr="001B26BB">
                              <w:rPr>
                                <w:rFonts w:eastAsia="Times New Roman" w:cs="Times New Roman"/>
                                <w:i/>
                              </w:rPr>
                              <w:t>Music Index</w:t>
                            </w:r>
                            <w:r w:rsidRPr="001B26BB">
                              <w:rPr>
                                <w:rFonts w:eastAsia="Times New Roman" w:cs="Times New Roman"/>
                              </w:rPr>
                              <w:t xml:space="preserve">. See </w:t>
                            </w:r>
                            <w:hyperlink r:id="rId5" w:history="1">
                              <w:r w:rsidRPr="001B26BB">
                                <w:rPr>
                                  <w:rFonts w:eastAsia="Times New Roman" w:cs="Times New Roman"/>
                                  <w:color w:val="0563C1"/>
                                </w:rPr>
                                <w:t>cph.org/music</w:t>
                              </w:r>
                            </w:hyperlink>
                            <w:r w:rsidRPr="001B26BB">
                              <w:rPr>
                                <w:rFonts w:eastAsia="Times New Roman" w:cs="Times New Roman"/>
                              </w:rPr>
                              <w:t xml:space="preserve"> to search our complete catalog of music.</w:t>
                            </w:r>
                          </w:p>
                          <w:p w14:paraId="73CD92C4" w14:textId="77777777" w:rsidR="001B26BB" w:rsidRPr="001B26BB" w:rsidRDefault="001B26BB" w:rsidP="001B26BB">
                            <w:pPr>
                              <w:rPr>
                                <w:rFonts w:eastAsia="Times New Roman" w:cs="Times New Roman"/>
                                <w:i/>
                              </w:rPr>
                            </w:pPr>
                          </w:p>
                          <w:p w14:paraId="373E1E4F" w14:textId="4E7D253B" w:rsidR="001B26BB" w:rsidRPr="00B01AD7" w:rsidRDefault="00AF6E3D" w:rsidP="001B26BB">
                            <w:r>
                              <w:t xml:space="preserve">Image: </w:t>
                            </w:r>
                            <w:r w:rsidR="00191D5B">
                              <w:rPr>
                                <w:color w:val="000000"/>
                                <w:szCs w:val="20"/>
                              </w:rPr>
                              <w:t>D</w:t>
                            </w:r>
                            <w:r w:rsidR="00191D5B" w:rsidRPr="001D2D46">
                              <w:rPr>
                                <w:color w:val="000000"/>
                                <w:szCs w:val="20"/>
                              </w:rPr>
                              <w:t xml:space="preserve">o you not know that your body is a temple of the Holy Spirit within you, whom you have from God? You are not your own, for you were bought with a price. </w:t>
                            </w:r>
                            <w:proofErr w:type="gramStart"/>
                            <w:r w:rsidR="00191D5B" w:rsidRPr="001D2D46">
                              <w:rPr>
                                <w:color w:val="000000"/>
                                <w:szCs w:val="20"/>
                              </w:rPr>
                              <w:t>So</w:t>
                            </w:r>
                            <w:proofErr w:type="gramEnd"/>
                            <w:r w:rsidR="00191D5B" w:rsidRPr="001D2D46">
                              <w:rPr>
                                <w:color w:val="000000"/>
                                <w:szCs w:val="20"/>
                              </w:rPr>
                              <w:t xml:space="preserve"> glorify God in your body.</w:t>
                            </w:r>
                            <w:r w:rsidR="00191D5B">
                              <w:rPr>
                                <w:color w:val="000000"/>
                                <w:szCs w:val="20"/>
                              </w:rPr>
                              <w:t xml:space="preserve"> </w:t>
                            </w:r>
                            <w:r w:rsidR="00191D5B" w:rsidRPr="001D2D46">
                              <w:rPr>
                                <w:i/>
                                <w:iCs/>
                                <w:color w:val="000000"/>
                                <w:szCs w:val="20"/>
                              </w:rPr>
                              <w:t>1</w:t>
                            </w:r>
                            <w:r w:rsidR="00765887">
                              <w:rPr>
                                <w:i/>
                                <w:iCs/>
                                <w:color w:val="000000"/>
                                <w:szCs w:val="20"/>
                              </w:rPr>
                              <w:t> </w:t>
                            </w:r>
                            <w:r w:rsidR="00191D5B" w:rsidRPr="001D2D46">
                              <w:rPr>
                                <w:i/>
                                <w:iCs/>
                                <w:color w:val="000000"/>
                                <w:szCs w:val="20"/>
                              </w:rPr>
                              <w:t>Corinthians 6:19–20</w:t>
                            </w:r>
                          </w:p>
                        </w:txbxContent>
                      </wps:txbx>
                      <wps:bodyPr rot="0" vert="horz" wrap="square" lIns="91440" tIns="45720" rIns="91440" bIns="45720" anchor="t" anchorCtr="0" upright="1">
                        <a:noAutofit/>
                      </wps:bodyPr>
                    </wps:wsp>
                  </a:graphicData>
                </a:graphic>
              </wp:inline>
            </w:drawing>
          </mc:Choice>
          <mc:Fallback>
            <w:pict>
              <v:shapetype w14:anchorId="4F628043" id="_x0000_t202" coordsize="21600,21600" o:spt="202" path="m,l,21600r21600,l21600,xe">
                <v:stroke joinstyle="miter"/>
                <v:path gradientshapeok="t" o:connecttype="rect"/>
              </v:shapetype>
              <v:shape id="Text Box 35" o:spid="_x0000_s1026" type="#_x0000_t202" style="width:463.5pt;height:10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">
                <v:textbox>
                  <w:txbxContent>
                    <w:p w14:paraId="66EA752C" w14:textId="77777777" w:rsidR="001B26BB" w:rsidRPr="001B26BB" w:rsidRDefault="001B26BB" w:rsidP="001B26BB">
                      <w:pPr>
                        <w:rPr>
                          <w:rFonts w:eastAsia="Times New Roman" w:cs="Times New Roman"/>
                          <w:sz w:val="24"/>
                        </w:rPr>
                      </w:pPr>
                      <w:r w:rsidRPr="001B26BB">
                        <w:rPr>
                          <w:rFonts w:eastAsia="Times New Roman" w:cs="Times New Roman"/>
                          <w:sz w:val="24"/>
                        </w:rPr>
                        <w:t>Service Notes</w:t>
                      </w:r>
                    </w:p>
                    <w:p w14:paraId="4B9E010F" w14:textId="77777777" w:rsidR="001B26BB" w:rsidRPr="001B26BB" w:rsidRDefault="001B26BB" w:rsidP="001B26BB">
                      <w:pPr>
                        <w:rPr>
                          <w:rFonts w:eastAsia="Times New Roman" w:cs="Times New Roman"/>
                        </w:rPr>
                      </w:pPr>
                    </w:p>
                    <w:p w14:paraId="079B81C2" w14:textId="77777777" w:rsidR="001B26BB" w:rsidRPr="001B26BB" w:rsidRDefault="001B26BB" w:rsidP="001B26BB">
                      <w:pPr>
                        <w:rPr>
                          <w:rFonts w:eastAsia="Times New Roman" w:cs="Times New Roman"/>
                        </w:rPr>
                      </w:pPr>
                      <w:r w:rsidRPr="001B26BB">
                        <w:rPr>
                          <w:rFonts w:eastAsia="Times New Roman" w:cs="Times New Roman"/>
                        </w:rPr>
                        <w:t xml:space="preserve">Service music suggestions may be found in the </w:t>
                      </w:r>
                      <w:r w:rsidRPr="001B26BB">
                        <w:rPr>
                          <w:rFonts w:eastAsia="Times New Roman" w:cs="Times New Roman"/>
                          <w:i/>
                        </w:rPr>
                        <w:t>Music Index</w:t>
                      </w:r>
                      <w:r w:rsidRPr="001B26BB">
                        <w:rPr>
                          <w:rFonts w:eastAsia="Times New Roman" w:cs="Times New Roman"/>
                        </w:rPr>
                        <w:t xml:space="preserve">. See </w:t>
                      </w:r>
                      <w:hyperlink r:id="rId6" w:history="1">
                        <w:r w:rsidRPr="001B26BB">
                          <w:rPr>
                            <w:rFonts w:eastAsia="Times New Roman" w:cs="Times New Roman"/>
                            <w:color w:val="0563C1"/>
                          </w:rPr>
                          <w:t>cph.org/music</w:t>
                        </w:r>
                      </w:hyperlink>
                      <w:r w:rsidRPr="001B26BB">
                        <w:rPr>
                          <w:rFonts w:eastAsia="Times New Roman" w:cs="Times New Roman"/>
                        </w:rPr>
                        <w:t xml:space="preserve"> to search our complete catalog of music.</w:t>
                      </w:r>
                    </w:p>
                    <w:p w14:paraId="73CD92C4" w14:textId="77777777" w:rsidR="001B26BB" w:rsidRPr="001B26BB" w:rsidRDefault="001B26BB" w:rsidP="001B26BB">
                      <w:pPr>
                        <w:rPr>
                          <w:rFonts w:eastAsia="Times New Roman" w:cs="Times New Roman"/>
                          <w:i/>
                        </w:rPr>
                      </w:pPr>
                    </w:p>
                    <w:p w14:paraId="373E1E4F" w14:textId="4E7D253B" w:rsidR="001B26BB" w:rsidRPr="00B01AD7" w:rsidRDefault="00AF6E3D" w:rsidP="001B26BB">
                      <w:r>
                        <w:t xml:space="preserve">Image: </w:t>
                      </w:r>
                      <w:r w:rsidR="00191D5B">
                        <w:rPr>
                          <w:color w:val="000000"/>
                          <w:szCs w:val="20"/>
                        </w:rPr>
                        <w:t>D</w:t>
                      </w:r>
                      <w:r w:rsidR="00191D5B" w:rsidRPr="001D2D46">
                        <w:rPr>
                          <w:color w:val="000000"/>
                          <w:szCs w:val="20"/>
                        </w:rPr>
                        <w:t>o you not know that your body is a temple of the Holy Spirit within you, whom you have from God? You are not your own, for you were bought with a price. So glorify God in your body.</w:t>
                      </w:r>
                      <w:r w:rsidR="00191D5B">
                        <w:rPr>
                          <w:color w:val="000000"/>
                          <w:szCs w:val="20"/>
                        </w:rPr>
                        <w:t xml:space="preserve"> </w:t>
                      </w:r>
                      <w:r w:rsidR="00191D5B" w:rsidRPr="001D2D46">
                        <w:rPr>
                          <w:i/>
                          <w:iCs/>
                          <w:color w:val="000000"/>
                          <w:szCs w:val="20"/>
                        </w:rPr>
                        <w:t>1</w:t>
                      </w:r>
                      <w:r w:rsidR="00765887">
                        <w:rPr>
                          <w:i/>
                          <w:iCs/>
                          <w:color w:val="000000"/>
                          <w:szCs w:val="20"/>
                        </w:rPr>
                        <w:t> </w:t>
                      </w:r>
                      <w:r w:rsidR="00191D5B" w:rsidRPr="001D2D46">
                        <w:rPr>
                          <w:i/>
                          <w:iCs/>
                          <w:color w:val="000000"/>
                          <w:szCs w:val="20"/>
                        </w:rPr>
                        <w:t>Corinthians 6:19–20</w:t>
                      </w:r>
                    </w:p>
                  </w:txbxContent>
                </v:textbox>
                <w10:anchorlock/>
              </v:shape>
            </w:pict>
          </mc:Fallback>
        </mc:AlternateContent>
      </w:r>
    </w:p>
    <w:p w14:paraId="5A4F0F73" w14:textId="77777777" w:rsidR="001B26BB" w:rsidRPr="001B26BB" w:rsidRDefault="001B26BB" w:rsidP="0092007D">
      <w:pPr>
        <w:rPr>
          <w:rFonts w:eastAsia="Times New Roman" w:cs="Arial"/>
          <w:szCs w:val="20"/>
        </w:rPr>
      </w:pPr>
    </w:p>
    <w:p w14:paraId="26108BD7" w14:textId="77777777" w:rsidR="001B26BB" w:rsidRPr="001B26BB" w:rsidRDefault="001B26BB" w:rsidP="0092007D">
      <w:pPr>
        <w:rPr>
          <w:rFonts w:eastAsia="Times New Roman" w:cs="Times New Roman"/>
          <w:b/>
          <w:sz w:val="24"/>
        </w:rPr>
      </w:pPr>
      <w:r w:rsidRPr="001B26BB">
        <w:rPr>
          <w:rFonts w:eastAsia="Times New Roman" w:cs="Times New Roman"/>
          <w:b/>
          <w:sz w:val="24"/>
        </w:rPr>
        <w:t>AS WE GATHER</w:t>
      </w:r>
    </w:p>
    <w:p w14:paraId="63D18182" w14:textId="77777777" w:rsidR="00FC21BF" w:rsidRDefault="00FC21BF" w:rsidP="0092007D"/>
    <w:p w14:paraId="3A3E78CA" w14:textId="2E28BE85" w:rsidR="00AF6E3D" w:rsidRDefault="004E457C" w:rsidP="00AF6E3D">
      <w:r>
        <w:t>Today w</w:t>
      </w:r>
      <w:r w:rsidR="00AF6E3D">
        <w:t>e consider the Holy Spirit’s presence in our lives. How we live and interact with others is important</w:t>
      </w:r>
      <w:r>
        <w:t>,</w:t>
      </w:r>
      <w:r w:rsidR="00AF6E3D">
        <w:t xml:space="preserve"> for we are representing the Holy Spirit. How we act when we are alone is important</w:t>
      </w:r>
      <w:r>
        <w:t>,</w:t>
      </w:r>
      <w:r w:rsidR="00AF6E3D">
        <w:t xml:space="preserve"> for the Spirit is always present with us, and He has no desire to take part in sin of any kind. As we reflect, we remember the glorious news that we were bought with a price</w:t>
      </w:r>
      <w:r w:rsidR="00765887">
        <w:t>—</w:t>
      </w:r>
      <w:r w:rsidR="00AF6E3D">
        <w:t>the blood of Jesus</w:t>
      </w:r>
      <w:r w:rsidR="00765887">
        <w:t>,</w:t>
      </w:r>
      <w:r w:rsidR="00AF6E3D">
        <w:t xml:space="preserve"> which forgives all our sins and removes all our shame. For that we are most thankful!</w:t>
      </w:r>
    </w:p>
    <w:p w14:paraId="09ACBE58" w14:textId="77777777" w:rsidR="00AF6E3D" w:rsidRDefault="00AF6E3D" w:rsidP="00AF6E3D"/>
    <w:p w14:paraId="5EFE1AFA" w14:textId="5E569490" w:rsidR="00AF6E3D" w:rsidRDefault="00AF6E3D" w:rsidP="00AF6E3D">
      <w:r>
        <w:t>[OR</w:t>
      </w:r>
      <w:r w:rsidR="00FC3592">
        <w:t xml:space="preserve"> </w:t>
      </w:r>
      <w:r w:rsidRPr="00FC3592">
        <w:rPr>
          <w:i/>
          <w:iCs/>
        </w:rPr>
        <w:t>Concordia Pulpit Resources</w:t>
      </w:r>
      <w:r>
        <w:t xml:space="preserve"> Theme]</w:t>
      </w:r>
    </w:p>
    <w:p w14:paraId="555DBF49" w14:textId="77777777" w:rsidR="00AF6E3D" w:rsidRDefault="00AF6E3D" w:rsidP="00AF6E3D"/>
    <w:p w14:paraId="088044E4" w14:textId="67143008" w:rsidR="00AF6E3D" w:rsidRDefault="004E457C" w:rsidP="00AF6E3D">
      <w:r>
        <w:t xml:space="preserve">Today </w:t>
      </w:r>
      <w:r w:rsidR="00AF6E3D">
        <w:t xml:space="preserve">we are called to remember that our bodies are not our own. Paul reminds us in the Epistle that we were bought with a price: the blood of Christ. Our bodies are temples of the Holy Spirit. Our bodies, </w:t>
      </w:r>
      <w:r>
        <w:t xml:space="preserve">even </w:t>
      </w:r>
      <w:r w:rsidR="00AF6E3D">
        <w:t>our whole lives</w:t>
      </w:r>
      <w:r>
        <w:t>,</w:t>
      </w:r>
      <w:r w:rsidR="00AF6E3D">
        <w:t xml:space="preserve"> belong to the Lord, and we are called to consider how we are to best steward the bodies God has given us for the sake of His </w:t>
      </w:r>
      <w:r w:rsidR="00765887">
        <w:t>k</w:t>
      </w:r>
      <w:r w:rsidR="00AF6E3D">
        <w:t>ingdom.</w:t>
      </w:r>
    </w:p>
    <w:p w14:paraId="3BDF8B7C" w14:textId="77777777" w:rsidR="00AF6E3D" w:rsidRDefault="00AF6E3D" w:rsidP="00AF6E3D"/>
    <w:p w14:paraId="09F6F7C8" w14:textId="77777777" w:rsidR="00AF6E3D" w:rsidRDefault="00AF6E3D" w:rsidP="00AF6E3D"/>
    <w:p w14:paraId="628C5E10" w14:textId="6DCE7713" w:rsidR="00AF6E3D" w:rsidRPr="00FC3592" w:rsidRDefault="00FC3592" w:rsidP="00FC3592">
      <w:pPr>
        <w:jc w:val="center"/>
        <w:rPr>
          <w:b/>
          <w:bCs/>
        </w:rPr>
      </w:pPr>
      <w:r>
        <w:rPr>
          <w:b/>
          <w:bCs/>
          <w:sz w:val="24"/>
          <w:szCs w:val="28"/>
        </w:rPr>
        <w:sym w:font="Wingdings" w:char="F058"/>
      </w:r>
      <w:r w:rsidR="00AF6E3D" w:rsidRPr="00FC3592">
        <w:rPr>
          <w:b/>
          <w:bCs/>
          <w:sz w:val="24"/>
          <w:szCs w:val="28"/>
        </w:rPr>
        <w:t xml:space="preserve"> PREPARATION </w:t>
      </w:r>
      <w:r>
        <w:rPr>
          <w:b/>
          <w:bCs/>
          <w:sz w:val="24"/>
          <w:szCs w:val="28"/>
        </w:rPr>
        <w:sym w:font="Wingdings" w:char="F058"/>
      </w:r>
    </w:p>
    <w:p w14:paraId="3E0184AC" w14:textId="3B97E542" w:rsidR="00AF6E3D" w:rsidRDefault="00AF6E3D" w:rsidP="00AF6E3D"/>
    <w:p w14:paraId="4D42F46F" w14:textId="77777777" w:rsidR="00FC3592" w:rsidRDefault="00FC3592" w:rsidP="00AF6E3D"/>
    <w:p w14:paraId="5B4B93CC" w14:textId="6B7C57D7" w:rsidR="00AF6E3D" w:rsidRDefault="00AF6E3D" w:rsidP="00AF6E3D">
      <w:r w:rsidRPr="00FC3592">
        <w:rPr>
          <w:b/>
          <w:bCs/>
          <w:sz w:val="24"/>
          <w:szCs w:val="28"/>
        </w:rPr>
        <w:t>HYMN</w:t>
      </w:r>
      <w:r>
        <w:tab/>
      </w:r>
      <w:r>
        <w:tab/>
      </w:r>
      <w:r w:rsidR="00FC3592">
        <w:t>“When Morning Gilds the Skies”</w:t>
      </w:r>
      <w:r w:rsidR="00FC3592">
        <w:tab/>
      </w:r>
      <w:r w:rsidR="00FC3592">
        <w:tab/>
        <w:t>[</w:t>
      </w:r>
      <w:r w:rsidR="00FC3592" w:rsidRPr="00FC3592">
        <w:rPr>
          <w:i/>
        </w:rPr>
        <w:t>LSB</w:t>
      </w:r>
      <w:r w:rsidR="00FC3592">
        <w:t xml:space="preserve"> 807; </w:t>
      </w:r>
      <w:r w:rsidR="00FC3592" w:rsidRPr="00FC3592">
        <w:rPr>
          <w:i/>
        </w:rPr>
        <w:t>LW</w:t>
      </w:r>
      <w:r w:rsidR="00FC3592">
        <w:t xml:space="preserve"> 460; </w:t>
      </w:r>
      <w:r w:rsidR="00FC3592" w:rsidRPr="00FC3592">
        <w:rPr>
          <w:i/>
        </w:rPr>
        <w:t>CW</w:t>
      </w:r>
      <w:r w:rsidR="00FC3592">
        <w:t xml:space="preserve"> 251]</w:t>
      </w:r>
    </w:p>
    <w:p w14:paraId="7D71E6BA" w14:textId="77777777" w:rsidR="00AF6E3D" w:rsidRDefault="00AF6E3D" w:rsidP="00AF6E3D"/>
    <w:p w14:paraId="15AD63CF" w14:textId="48EB23E1" w:rsidR="00AF6E3D" w:rsidRDefault="00AF6E3D" w:rsidP="00FC3592">
      <w:pPr>
        <w:ind w:left="720" w:firstLine="720"/>
      </w:pPr>
      <w:r>
        <w:t>[OR]</w:t>
      </w:r>
    </w:p>
    <w:p w14:paraId="37DAC7F4" w14:textId="77777777" w:rsidR="00AF6E3D" w:rsidRDefault="00AF6E3D" w:rsidP="00AF6E3D"/>
    <w:p w14:paraId="5F35A79E" w14:textId="21230E58" w:rsidR="00AF6E3D" w:rsidRDefault="00FC3592" w:rsidP="00FC3592">
      <w:pPr>
        <w:ind w:left="720" w:firstLine="720"/>
      </w:pPr>
      <w:r>
        <w:t>“Open Now Thy Gates of Beauty”</w:t>
      </w:r>
      <w:r>
        <w:tab/>
        <w:t>[</w:t>
      </w:r>
      <w:r w:rsidRPr="00FC3592">
        <w:rPr>
          <w:i/>
        </w:rPr>
        <w:t>LSB</w:t>
      </w:r>
      <w:r>
        <w:t xml:space="preserve"> 901; </w:t>
      </w:r>
      <w:r w:rsidRPr="00FC3592">
        <w:rPr>
          <w:i/>
        </w:rPr>
        <w:t>LW</w:t>
      </w:r>
      <w:r>
        <w:t xml:space="preserve"> 198; </w:t>
      </w:r>
      <w:r w:rsidRPr="00FC3592">
        <w:rPr>
          <w:i/>
        </w:rPr>
        <w:t>TLH</w:t>
      </w:r>
      <w:r>
        <w:t xml:space="preserve"> 1; </w:t>
      </w:r>
      <w:r w:rsidRPr="00FC3592">
        <w:rPr>
          <w:i/>
        </w:rPr>
        <w:t>CW</w:t>
      </w:r>
      <w:r>
        <w:t xml:space="preserve"> 255]</w:t>
      </w:r>
    </w:p>
    <w:p w14:paraId="286C3948" w14:textId="77777777" w:rsidR="00AF6E3D" w:rsidRDefault="00AF6E3D" w:rsidP="00AF6E3D"/>
    <w:p w14:paraId="5ADE53AD" w14:textId="77777777" w:rsidR="00AF6E3D" w:rsidRDefault="00AF6E3D" w:rsidP="00AF6E3D"/>
    <w:p w14:paraId="4FCE12A6" w14:textId="03A29799" w:rsidR="00FC3592" w:rsidRPr="00A13A0A" w:rsidRDefault="00FC3592" w:rsidP="00FC3592">
      <w:pPr>
        <w:rPr>
          <w:b/>
          <w:sz w:val="24"/>
        </w:rPr>
      </w:pPr>
      <w:r w:rsidRPr="00A13A0A">
        <w:rPr>
          <w:b/>
          <w:sz w:val="24"/>
        </w:rPr>
        <w:t>INVOCATION</w:t>
      </w:r>
    </w:p>
    <w:p w14:paraId="2FAE4E1C" w14:textId="77777777" w:rsidR="00FC3592" w:rsidRDefault="00FC3592" w:rsidP="00FC3592"/>
    <w:p w14:paraId="4CF75FEA" w14:textId="77777777" w:rsidR="00FC3592" w:rsidRDefault="00FC3592" w:rsidP="00FC3592">
      <w:r>
        <w:t>Pastor:</w:t>
      </w:r>
      <w:r>
        <w:tab/>
      </w:r>
      <w:r>
        <w:tab/>
        <w:t xml:space="preserve">In the name of the Father and of the </w:t>
      </w:r>
      <w:r>
        <w:sym w:font="Wingdings" w:char="F058"/>
      </w:r>
      <w:r>
        <w:t xml:space="preserve"> Son and of the Holy Spirit.</w:t>
      </w:r>
    </w:p>
    <w:p w14:paraId="49276262" w14:textId="77777777" w:rsidR="00FC3592" w:rsidRPr="00A13A0A" w:rsidRDefault="00FC3592" w:rsidP="00FC3592">
      <w:pPr>
        <w:rPr>
          <w:b/>
        </w:rPr>
      </w:pPr>
      <w:r w:rsidRPr="00A13A0A">
        <w:rPr>
          <w:b/>
        </w:rPr>
        <w:t>People:</w:t>
      </w:r>
      <w:r w:rsidRPr="00A13A0A">
        <w:rPr>
          <w:b/>
        </w:rPr>
        <w:tab/>
        <w:t>Amen.</w:t>
      </w:r>
    </w:p>
    <w:p w14:paraId="1E3CE97E" w14:textId="06F6234B" w:rsidR="00AF6E3D" w:rsidRDefault="00AF6E3D" w:rsidP="00AF6E3D"/>
    <w:p w14:paraId="360EF22F" w14:textId="77777777" w:rsidR="00AF6E3D" w:rsidRDefault="00AF6E3D" w:rsidP="00AF6E3D"/>
    <w:p w14:paraId="766DD4AE" w14:textId="2A5A05B7" w:rsidR="00AF6E3D" w:rsidRPr="00F45675" w:rsidRDefault="00AF6E3D" w:rsidP="00AF6E3D">
      <w:pPr>
        <w:rPr>
          <w:i/>
          <w:iCs/>
        </w:rPr>
      </w:pPr>
      <w:r w:rsidRPr="00F45675">
        <w:rPr>
          <w:b/>
          <w:bCs/>
          <w:sz w:val="24"/>
          <w:szCs w:val="28"/>
        </w:rPr>
        <w:lastRenderedPageBreak/>
        <w:t>OPENING SENTENCES</w:t>
      </w:r>
      <w:r w:rsidR="00F45675">
        <w:rPr>
          <w:b/>
          <w:bCs/>
          <w:sz w:val="22"/>
          <w:szCs w:val="24"/>
        </w:rPr>
        <w:tab/>
      </w:r>
      <w:r w:rsidR="00F45675" w:rsidRPr="00F45675">
        <w:rPr>
          <w:i/>
          <w:iCs/>
        </w:rPr>
        <w:t>Based on Psalm 139:1–2, 7–8; 1 Corinthians 6:19–20</w:t>
      </w:r>
    </w:p>
    <w:p w14:paraId="6E850EB8" w14:textId="77777777" w:rsidR="00AF6E3D" w:rsidRDefault="00AF6E3D" w:rsidP="00AF6E3D"/>
    <w:p w14:paraId="01929E43" w14:textId="5EED652C" w:rsidR="00AF6E3D" w:rsidRDefault="00AF6E3D" w:rsidP="00AF6E3D">
      <w:r>
        <w:t>Pastor:</w:t>
      </w:r>
      <w:r w:rsidR="00FC3592">
        <w:tab/>
      </w:r>
      <w:r w:rsidR="00FC3592">
        <w:tab/>
      </w:r>
      <w:r>
        <w:t xml:space="preserve">O Lord, </w:t>
      </w:r>
      <w:proofErr w:type="gramStart"/>
      <w:r>
        <w:t>You</w:t>
      </w:r>
      <w:proofErr w:type="gramEnd"/>
      <w:r>
        <w:t xml:space="preserve"> have searched and known us.</w:t>
      </w:r>
    </w:p>
    <w:p w14:paraId="70CE15BA" w14:textId="7B0069EF" w:rsidR="00AF6E3D" w:rsidRPr="00FC3592" w:rsidRDefault="00AF6E3D" w:rsidP="00AF6E3D">
      <w:pPr>
        <w:rPr>
          <w:b/>
          <w:bCs/>
        </w:rPr>
      </w:pPr>
      <w:r w:rsidRPr="00FC3592">
        <w:rPr>
          <w:b/>
          <w:bCs/>
        </w:rPr>
        <w:t>People:</w:t>
      </w:r>
      <w:r w:rsidR="00FC3592" w:rsidRPr="00FC3592">
        <w:rPr>
          <w:b/>
          <w:bCs/>
        </w:rPr>
        <w:tab/>
      </w:r>
      <w:r w:rsidRPr="00FC3592">
        <w:rPr>
          <w:b/>
          <w:bCs/>
        </w:rPr>
        <w:t>You discern our thoughts from afar.</w:t>
      </w:r>
    </w:p>
    <w:p w14:paraId="40369467" w14:textId="77777777" w:rsidR="00FC3592" w:rsidRDefault="00FC3592" w:rsidP="00AF6E3D"/>
    <w:p w14:paraId="2D2472EA" w14:textId="6BB52810" w:rsidR="00AF6E3D" w:rsidRDefault="00AF6E3D" w:rsidP="00AF6E3D">
      <w:r>
        <w:t>Pastor:</w:t>
      </w:r>
      <w:r w:rsidR="00FC3592">
        <w:tab/>
      </w:r>
      <w:r w:rsidR="00FC3592">
        <w:tab/>
      </w:r>
      <w:r>
        <w:t>Where shall we go from Your Spirit?</w:t>
      </w:r>
    </w:p>
    <w:p w14:paraId="6A594110" w14:textId="60BBDF21" w:rsidR="00AF6E3D" w:rsidRPr="00FC3592" w:rsidRDefault="00AF6E3D" w:rsidP="00AF6E3D">
      <w:pPr>
        <w:rPr>
          <w:b/>
          <w:bCs/>
        </w:rPr>
      </w:pPr>
      <w:r w:rsidRPr="00FC3592">
        <w:rPr>
          <w:b/>
          <w:bCs/>
        </w:rPr>
        <w:t>People:</w:t>
      </w:r>
      <w:r w:rsidR="00FC3592" w:rsidRPr="00FC3592">
        <w:rPr>
          <w:b/>
          <w:bCs/>
        </w:rPr>
        <w:tab/>
      </w:r>
      <w:r w:rsidRPr="00FC3592">
        <w:rPr>
          <w:b/>
          <w:bCs/>
        </w:rPr>
        <w:t>Or where shall we flee from Your presence?</w:t>
      </w:r>
    </w:p>
    <w:p w14:paraId="48433ACE" w14:textId="77777777" w:rsidR="00FC3592" w:rsidRDefault="00FC3592" w:rsidP="00AF6E3D"/>
    <w:p w14:paraId="7D21FCA4" w14:textId="685AA70A" w:rsidR="00AF6E3D" w:rsidRDefault="00AF6E3D" w:rsidP="00AF6E3D">
      <w:r>
        <w:t>Pastor:</w:t>
      </w:r>
      <w:r w:rsidR="00FC3592">
        <w:tab/>
      </w:r>
      <w:r w:rsidR="00FC3592">
        <w:tab/>
      </w:r>
      <w:r>
        <w:t xml:space="preserve">If we ascend to heaven, </w:t>
      </w:r>
      <w:proofErr w:type="gramStart"/>
      <w:r>
        <w:t>You</w:t>
      </w:r>
      <w:proofErr w:type="gramEnd"/>
      <w:r>
        <w:t xml:space="preserve"> are there</w:t>
      </w:r>
      <w:r w:rsidR="00F45675">
        <w:t>!</w:t>
      </w:r>
    </w:p>
    <w:p w14:paraId="1BE62D1F" w14:textId="06486487" w:rsidR="00AF6E3D" w:rsidRPr="00FC3592" w:rsidRDefault="00AF6E3D" w:rsidP="00AF6E3D">
      <w:pPr>
        <w:rPr>
          <w:b/>
          <w:bCs/>
        </w:rPr>
      </w:pPr>
      <w:r w:rsidRPr="00FC3592">
        <w:rPr>
          <w:b/>
          <w:bCs/>
        </w:rPr>
        <w:t>People:</w:t>
      </w:r>
      <w:r w:rsidR="00FC3592" w:rsidRPr="00FC3592">
        <w:rPr>
          <w:b/>
          <w:bCs/>
        </w:rPr>
        <w:tab/>
      </w:r>
      <w:r w:rsidRPr="00FC3592">
        <w:rPr>
          <w:b/>
          <w:bCs/>
        </w:rPr>
        <w:t xml:space="preserve">If we make our bed in </w:t>
      </w:r>
      <w:proofErr w:type="spellStart"/>
      <w:r w:rsidRPr="00FC3592">
        <w:rPr>
          <w:b/>
          <w:bCs/>
        </w:rPr>
        <w:t>Sheol</w:t>
      </w:r>
      <w:proofErr w:type="spellEnd"/>
      <w:r w:rsidRPr="00FC3592">
        <w:rPr>
          <w:b/>
          <w:bCs/>
        </w:rPr>
        <w:t xml:space="preserve">, </w:t>
      </w:r>
      <w:proofErr w:type="gramStart"/>
      <w:r w:rsidRPr="00FC3592">
        <w:rPr>
          <w:b/>
          <w:bCs/>
        </w:rPr>
        <w:t>You</w:t>
      </w:r>
      <w:proofErr w:type="gramEnd"/>
      <w:r w:rsidRPr="00FC3592">
        <w:rPr>
          <w:b/>
          <w:bCs/>
        </w:rPr>
        <w:t xml:space="preserve"> are there</w:t>
      </w:r>
      <w:r w:rsidR="00F45675">
        <w:rPr>
          <w:b/>
          <w:bCs/>
        </w:rPr>
        <w:t>!</w:t>
      </w:r>
    </w:p>
    <w:p w14:paraId="1C719AD5" w14:textId="77777777" w:rsidR="00FC3592" w:rsidRDefault="00FC3592" w:rsidP="00AF6E3D"/>
    <w:p w14:paraId="685DB662" w14:textId="0AC09A09" w:rsidR="00AF6E3D" w:rsidRDefault="00AF6E3D" w:rsidP="00AF6E3D">
      <w:r>
        <w:t>Pastor:</w:t>
      </w:r>
      <w:r w:rsidR="00FC3592">
        <w:tab/>
      </w:r>
      <w:r w:rsidR="00FC3592">
        <w:tab/>
      </w:r>
      <w:r>
        <w:t>Our bodies are temples of the Holy Spirit.</w:t>
      </w:r>
    </w:p>
    <w:p w14:paraId="6E2AA950" w14:textId="1101B404" w:rsidR="00AF6E3D" w:rsidRPr="00FC3592" w:rsidRDefault="00AF6E3D" w:rsidP="00AF6E3D">
      <w:pPr>
        <w:rPr>
          <w:b/>
          <w:bCs/>
        </w:rPr>
      </w:pPr>
      <w:r w:rsidRPr="00FC3592">
        <w:rPr>
          <w:b/>
          <w:bCs/>
        </w:rPr>
        <w:t>People:</w:t>
      </w:r>
      <w:r w:rsidR="00FC3592" w:rsidRPr="00FC3592">
        <w:rPr>
          <w:b/>
          <w:bCs/>
        </w:rPr>
        <w:tab/>
      </w:r>
      <w:r w:rsidRPr="00FC3592">
        <w:rPr>
          <w:b/>
          <w:bCs/>
        </w:rPr>
        <w:t>We were bought with a price, the blood of Christ.</w:t>
      </w:r>
    </w:p>
    <w:p w14:paraId="75AE487D" w14:textId="77777777" w:rsidR="00AF6E3D" w:rsidRDefault="00AF6E3D" w:rsidP="00AF6E3D"/>
    <w:p w14:paraId="3A1FC8F0" w14:textId="77777777" w:rsidR="00AF6E3D" w:rsidRDefault="00AF6E3D" w:rsidP="00AF6E3D"/>
    <w:p w14:paraId="706C7DD2" w14:textId="77777777" w:rsidR="00AF6E3D" w:rsidRPr="00FC3592" w:rsidRDefault="00AF6E3D" w:rsidP="00AF6E3D">
      <w:pPr>
        <w:rPr>
          <w:b/>
          <w:bCs/>
          <w:sz w:val="24"/>
          <w:szCs w:val="28"/>
        </w:rPr>
      </w:pPr>
      <w:r w:rsidRPr="00FC3592">
        <w:rPr>
          <w:b/>
          <w:bCs/>
          <w:sz w:val="24"/>
          <w:szCs w:val="28"/>
        </w:rPr>
        <w:t>CONFESSION AND ABSOLUTION</w:t>
      </w:r>
    </w:p>
    <w:p w14:paraId="0D23CAF1" w14:textId="77777777" w:rsidR="00AF6E3D" w:rsidRDefault="00AF6E3D" w:rsidP="00AF6E3D"/>
    <w:p w14:paraId="312D3786" w14:textId="16CD77D4" w:rsidR="00AF6E3D" w:rsidRDefault="00AF6E3D" w:rsidP="00FC3592">
      <w:pPr>
        <w:ind w:left="1440" w:hanging="1440"/>
      </w:pPr>
      <w:r>
        <w:t>Pastor:</w:t>
      </w:r>
      <w:r w:rsidR="00FC3592">
        <w:tab/>
      </w:r>
      <w:r>
        <w:t xml:space="preserve">Indeed, we were bought with the precious blood of Christ, and God calls on us to glorify God with our bodies, but we have failed to do this. </w:t>
      </w:r>
      <w:r w:rsidR="007B439D">
        <w:t>W</w:t>
      </w:r>
      <w:r w:rsidR="007B439D" w:rsidRPr="007B439D">
        <w:t xml:space="preserve">e have lived as if our bodies and lives were our own, as if Your Son had not bought them with His blood. </w:t>
      </w:r>
      <w:r>
        <w:t>Such sins cause deep shame, yet even now, our heavenly Father invites us to come to Him and ask for forgiveness.</w:t>
      </w:r>
    </w:p>
    <w:p w14:paraId="4FD25448" w14:textId="77777777" w:rsidR="00FC3592" w:rsidRDefault="00FC3592" w:rsidP="00AF6E3D"/>
    <w:p w14:paraId="2EB7DD75" w14:textId="0963AC36" w:rsidR="00AF6E3D" w:rsidRPr="00FC3592" w:rsidRDefault="00AF6E3D" w:rsidP="00AF6E3D">
      <w:pPr>
        <w:rPr>
          <w:i/>
          <w:iCs/>
        </w:rPr>
      </w:pPr>
      <w:r w:rsidRPr="00FC3592">
        <w:rPr>
          <w:i/>
          <w:iCs/>
        </w:rPr>
        <w:t>Silence for reflection.</w:t>
      </w:r>
    </w:p>
    <w:p w14:paraId="13BBE37A" w14:textId="77777777" w:rsidR="00FC3592" w:rsidRDefault="00FC3592" w:rsidP="00AF6E3D"/>
    <w:p w14:paraId="5EB799CF" w14:textId="537B7754" w:rsidR="00AF6E3D" w:rsidRDefault="00AF6E3D" w:rsidP="00AF6E3D">
      <w:r>
        <w:t>Pastor:</w:t>
      </w:r>
      <w:r w:rsidR="00FC3592">
        <w:tab/>
      </w:r>
      <w:r w:rsidR="00FC3592">
        <w:tab/>
      </w:r>
      <w:r>
        <w:t>Heavenly Father,</w:t>
      </w:r>
    </w:p>
    <w:p w14:paraId="44947EE7" w14:textId="453E5496" w:rsidR="00AF6E3D" w:rsidRPr="00FC3592" w:rsidRDefault="00AF6E3D" w:rsidP="00FC3592">
      <w:pPr>
        <w:ind w:left="1440" w:hanging="1440"/>
        <w:rPr>
          <w:b/>
          <w:bCs/>
        </w:rPr>
      </w:pPr>
      <w:r w:rsidRPr="00FC3592">
        <w:rPr>
          <w:b/>
          <w:bCs/>
        </w:rPr>
        <w:t>People:</w:t>
      </w:r>
      <w:r w:rsidR="00FC3592" w:rsidRPr="00FC3592">
        <w:rPr>
          <w:b/>
          <w:bCs/>
        </w:rPr>
        <w:tab/>
      </w:r>
      <w:r w:rsidR="007B439D">
        <w:rPr>
          <w:b/>
          <w:bCs/>
        </w:rPr>
        <w:t>w</w:t>
      </w:r>
      <w:r w:rsidRPr="00FC3592">
        <w:rPr>
          <w:b/>
          <w:bCs/>
        </w:rPr>
        <w:t>e have sinned by the things we have done and by the things we have left undone. Forgive us, remove the shame that clings to us, and make us new creations for the sake of Jesus. Amen.</w:t>
      </w:r>
    </w:p>
    <w:p w14:paraId="232F123D" w14:textId="77777777" w:rsidR="00FC3592" w:rsidRDefault="00FC3592" w:rsidP="00AF6E3D"/>
    <w:p w14:paraId="0FD5428E" w14:textId="2C3B72B7" w:rsidR="00AF6E3D" w:rsidRDefault="00AF6E3D" w:rsidP="00FC3592">
      <w:pPr>
        <w:ind w:left="1440" w:hanging="1440"/>
      </w:pPr>
      <w:r>
        <w:t>Pastor:</w:t>
      </w:r>
      <w:r w:rsidR="00FC3592">
        <w:tab/>
      </w:r>
      <w:r>
        <w:t>Almighty God, in His infinite mercy and grace</w:t>
      </w:r>
      <w:r w:rsidR="00765887">
        <w:t>,</w:t>
      </w:r>
      <w:r>
        <w:t xml:space="preserve"> sent His Son, Jesus Christ, to die for our sins. In His resurrection</w:t>
      </w:r>
      <w:r w:rsidR="007B439D">
        <w:t>,</w:t>
      </w:r>
      <w:r>
        <w:t xml:space="preserve"> He removes our shame and makes us more than conquerors. As a called and ordained servant of Christ</w:t>
      </w:r>
      <w:r w:rsidR="00765887">
        <w:t>,</w:t>
      </w:r>
      <w:r>
        <w:t xml:space="preserve"> and by His authority, I therefore forgive you all your sins in the name of the Father and of the </w:t>
      </w:r>
      <w:r w:rsidR="007B439D">
        <w:sym w:font="Wingdings" w:char="F058"/>
      </w:r>
      <w:r w:rsidR="007B439D">
        <w:t xml:space="preserve"> </w:t>
      </w:r>
      <w:r>
        <w:t>Son and of the Holy Spirit.</w:t>
      </w:r>
    </w:p>
    <w:p w14:paraId="036704E0" w14:textId="2C28E608" w:rsidR="00AF6E3D" w:rsidRPr="00FC3592" w:rsidRDefault="00AF6E3D" w:rsidP="00AF6E3D">
      <w:pPr>
        <w:rPr>
          <w:b/>
          <w:bCs/>
        </w:rPr>
      </w:pPr>
      <w:r w:rsidRPr="00FC3592">
        <w:rPr>
          <w:b/>
          <w:bCs/>
        </w:rPr>
        <w:t>People:</w:t>
      </w:r>
      <w:r w:rsidR="00FC3592" w:rsidRPr="00FC3592">
        <w:rPr>
          <w:b/>
          <w:bCs/>
        </w:rPr>
        <w:tab/>
      </w:r>
      <w:r w:rsidRPr="00FC3592">
        <w:rPr>
          <w:b/>
          <w:bCs/>
        </w:rPr>
        <w:t>Amen. We are forgiven in Christ. Our shame is removed.</w:t>
      </w:r>
    </w:p>
    <w:p w14:paraId="2232BD33" w14:textId="77777777" w:rsidR="00AF6E3D" w:rsidRDefault="00AF6E3D" w:rsidP="00AF6E3D"/>
    <w:p w14:paraId="0F910D5F" w14:textId="77777777" w:rsidR="00AF6E3D" w:rsidRDefault="00AF6E3D" w:rsidP="00AF6E3D"/>
    <w:p w14:paraId="4ABA9FB2" w14:textId="1CD853F3" w:rsidR="00AF6E3D" w:rsidRPr="00FC3592" w:rsidRDefault="00FC3592" w:rsidP="00FC3592">
      <w:pPr>
        <w:jc w:val="center"/>
        <w:rPr>
          <w:b/>
          <w:bCs/>
        </w:rPr>
      </w:pPr>
      <w:r>
        <w:rPr>
          <w:b/>
          <w:bCs/>
          <w:sz w:val="24"/>
          <w:szCs w:val="28"/>
        </w:rPr>
        <w:sym w:font="Wingdings" w:char="F058"/>
      </w:r>
      <w:r w:rsidR="00AF6E3D" w:rsidRPr="00FC3592">
        <w:rPr>
          <w:b/>
          <w:bCs/>
          <w:sz w:val="24"/>
          <w:szCs w:val="28"/>
        </w:rPr>
        <w:t xml:space="preserve"> WORD </w:t>
      </w:r>
      <w:r>
        <w:rPr>
          <w:b/>
          <w:bCs/>
          <w:sz w:val="24"/>
          <w:szCs w:val="28"/>
        </w:rPr>
        <w:sym w:font="Wingdings" w:char="F058"/>
      </w:r>
    </w:p>
    <w:p w14:paraId="748D539E" w14:textId="77777777" w:rsidR="00AF6E3D" w:rsidRDefault="00AF6E3D" w:rsidP="00AF6E3D"/>
    <w:p w14:paraId="6CCDBA13" w14:textId="77777777" w:rsidR="00AF6E3D" w:rsidRDefault="00AF6E3D" w:rsidP="00AF6E3D"/>
    <w:p w14:paraId="2B68577A" w14:textId="5D196C00" w:rsidR="00AF6E3D" w:rsidRDefault="00AF6E3D" w:rsidP="00AF6E3D">
      <w:r w:rsidRPr="00FC3592">
        <w:rPr>
          <w:b/>
          <w:bCs/>
          <w:sz w:val="24"/>
          <w:szCs w:val="28"/>
        </w:rPr>
        <w:t>INTROIT</w:t>
      </w:r>
      <w:r>
        <w:tab/>
      </w:r>
      <w:r w:rsidRPr="00FC3592">
        <w:rPr>
          <w:i/>
          <w:iCs/>
        </w:rPr>
        <w:t>Psalm 40:1</w:t>
      </w:r>
      <w:r w:rsidR="00FC3592" w:rsidRPr="00FC3592">
        <w:rPr>
          <w:i/>
          <w:iCs/>
        </w:rPr>
        <w:t>–</w:t>
      </w:r>
      <w:r w:rsidRPr="00FC3592">
        <w:rPr>
          <w:i/>
          <w:iCs/>
        </w:rPr>
        <w:t xml:space="preserve">5; antiphon: </w:t>
      </w:r>
      <w:r w:rsidR="00ED16AF">
        <w:rPr>
          <w:i/>
          <w:iCs/>
        </w:rPr>
        <w:t>v. 10a, b</w:t>
      </w:r>
    </w:p>
    <w:p w14:paraId="5CF09E70" w14:textId="77777777" w:rsidR="00AF6E3D" w:rsidRDefault="00AF6E3D" w:rsidP="00AF6E3D"/>
    <w:p w14:paraId="15FB1498" w14:textId="5F816BAA" w:rsidR="00AF6E3D" w:rsidRDefault="00AF6E3D" w:rsidP="00FC3592">
      <w:pPr>
        <w:ind w:left="720" w:firstLine="720"/>
      </w:pPr>
      <w:r>
        <w:t>[OR]</w:t>
      </w:r>
    </w:p>
    <w:p w14:paraId="5C51BFE4" w14:textId="77777777" w:rsidR="00AF6E3D" w:rsidRDefault="00AF6E3D" w:rsidP="00AF6E3D"/>
    <w:p w14:paraId="473B8244" w14:textId="5A2F7B7F" w:rsidR="00AF6E3D" w:rsidRDefault="00FC3592" w:rsidP="00FC3592">
      <w:pPr>
        <w:ind w:left="720" w:firstLine="720"/>
      </w:pPr>
      <w:r>
        <w:t>“Evening and Morning”</w:t>
      </w:r>
      <w:r>
        <w:tab/>
      </w:r>
      <w:r>
        <w:tab/>
        <w:t>[</w:t>
      </w:r>
      <w:proofErr w:type="spellStart"/>
      <w:r>
        <w:t>Sts</w:t>
      </w:r>
      <w:proofErr w:type="spellEnd"/>
      <w:r>
        <w:t xml:space="preserve">. 1, </w:t>
      </w:r>
      <w:r w:rsidR="00AE4362">
        <w:t>4</w:t>
      </w:r>
      <w:r w:rsidR="00ED16AF">
        <w:t>:</w:t>
      </w:r>
      <w:r>
        <w:t xml:space="preserve"> </w:t>
      </w:r>
      <w:r w:rsidRPr="00FC3592">
        <w:rPr>
          <w:i/>
        </w:rPr>
        <w:t>LSB</w:t>
      </w:r>
      <w:r>
        <w:t xml:space="preserve"> 726; </w:t>
      </w:r>
      <w:r w:rsidRPr="00FC3592">
        <w:rPr>
          <w:i/>
        </w:rPr>
        <w:t>LW</w:t>
      </w:r>
      <w:r>
        <w:t xml:space="preserve"> 419; </w:t>
      </w:r>
      <w:r w:rsidRPr="00FC3592">
        <w:rPr>
          <w:i/>
        </w:rPr>
        <w:t>CW</w:t>
      </w:r>
      <w:r>
        <w:t xml:space="preserve"> 430]</w:t>
      </w:r>
    </w:p>
    <w:p w14:paraId="51014EE2" w14:textId="565E03CC" w:rsidR="00AF6E3D" w:rsidRDefault="00AF6E3D" w:rsidP="00AF6E3D"/>
    <w:p w14:paraId="6FC499CD" w14:textId="77777777" w:rsidR="00FC3592" w:rsidRDefault="00FC3592" w:rsidP="00AF6E3D"/>
    <w:p w14:paraId="3A3C0852" w14:textId="037065C5" w:rsidR="00AF6E3D" w:rsidRDefault="00AF6E3D" w:rsidP="00AF6E3D">
      <w:r w:rsidRPr="00FC3592">
        <w:rPr>
          <w:b/>
          <w:bCs/>
          <w:sz w:val="24"/>
          <w:szCs w:val="28"/>
        </w:rPr>
        <w:t>KYRIE</w:t>
      </w:r>
      <w:r>
        <w:tab/>
      </w:r>
      <w:r w:rsidR="00FC3592">
        <w:t>(</w:t>
      </w:r>
      <w:r w:rsidRPr="00FC3592">
        <w:rPr>
          <w:i/>
          <w:iCs/>
        </w:rPr>
        <w:t>p. ___ in hymnal</w:t>
      </w:r>
      <w:r w:rsidR="00FC3592">
        <w:t>)</w:t>
      </w:r>
    </w:p>
    <w:p w14:paraId="70451C19" w14:textId="77777777" w:rsidR="00FC3592" w:rsidRDefault="00FC3592" w:rsidP="00AF6E3D"/>
    <w:p w14:paraId="3274664C" w14:textId="15EE4120" w:rsidR="00AF6E3D" w:rsidRDefault="00AF6E3D" w:rsidP="00FC3592">
      <w:pPr>
        <w:ind w:left="720" w:firstLine="720"/>
      </w:pPr>
      <w:r>
        <w:t>[OR]</w:t>
      </w:r>
    </w:p>
    <w:p w14:paraId="36854A1A" w14:textId="77777777" w:rsidR="00AF6E3D" w:rsidRDefault="00AF6E3D" w:rsidP="00AF6E3D"/>
    <w:p w14:paraId="32788EC7" w14:textId="1B79F38E" w:rsidR="00AF6E3D" w:rsidRDefault="00FC3592" w:rsidP="00FC3592">
      <w:pPr>
        <w:ind w:left="720" w:firstLine="720"/>
      </w:pPr>
      <w:r>
        <w:t>“Kyrie</w:t>
      </w:r>
      <w:r w:rsidR="00765887">
        <w:t>—</w:t>
      </w:r>
      <w:r>
        <w:t>II”</w:t>
      </w:r>
      <w:r>
        <w:tab/>
        <w:t>[</w:t>
      </w:r>
      <w:r w:rsidRPr="00FC3592">
        <w:rPr>
          <w:i/>
        </w:rPr>
        <w:t>LSB</w:t>
      </w:r>
      <w:r>
        <w:t xml:space="preserve"> 944]</w:t>
      </w:r>
    </w:p>
    <w:p w14:paraId="560A3F22" w14:textId="77777777" w:rsidR="00AF6E3D" w:rsidRDefault="00AF6E3D" w:rsidP="00AF6E3D"/>
    <w:p w14:paraId="6224E932" w14:textId="77777777" w:rsidR="00AF6E3D" w:rsidRDefault="00AF6E3D" w:rsidP="00AF6E3D"/>
    <w:p w14:paraId="3D1307F1" w14:textId="1FF358B2" w:rsidR="00AF6E3D" w:rsidRDefault="00AF6E3D" w:rsidP="00AF6E3D">
      <w:r w:rsidRPr="00FC3592">
        <w:rPr>
          <w:b/>
          <w:bCs/>
          <w:sz w:val="24"/>
          <w:szCs w:val="28"/>
        </w:rPr>
        <w:t>HYMN OF PRAISE</w:t>
      </w:r>
      <w:r>
        <w:tab/>
      </w:r>
      <w:r>
        <w:tab/>
      </w:r>
      <w:r w:rsidR="00FC3592">
        <w:t>(</w:t>
      </w:r>
      <w:r w:rsidRPr="00FC3592">
        <w:rPr>
          <w:i/>
          <w:iCs/>
        </w:rPr>
        <w:t>p. ___ in hymnal</w:t>
      </w:r>
      <w:r w:rsidR="00FC3592">
        <w:t>)</w:t>
      </w:r>
    </w:p>
    <w:p w14:paraId="1E248E28" w14:textId="77777777" w:rsidR="00AF6E3D" w:rsidRDefault="00AF6E3D" w:rsidP="00AF6E3D"/>
    <w:p w14:paraId="7B6E53B1" w14:textId="224C6495" w:rsidR="00AF6E3D" w:rsidRDefault="00AF6E3D" w:rsidP="00FC3592">
      <w:pPr>
        <w:ind w:left="720" w:firstLine="720"/>
      </w:pPr>
      <w:r>
        <w:t>[OR]</w:t>
      </w:r>
    </w:p>
    <w:p w14:paraId="528DB239" w14:textId="77777777" w:rsidR="00AF6E3D" w:rsidRDefault="00AF6E3D" w:rsidP="00AF6E3D"/>
    <w:p w14:paraId="20FB178A" w14:textId="0FD936FF" w:rsidR="00AF6E3D" w:rsidRDefault="00FC3592" w:rsidP="00FC3592">
      <w:pPr>
        <w:ind w:left="720" w:firstLine="720"/>
      </w:pPr>
      <w:r>
        <w:t>“Songs of Thankfulness and Praise”</w:t>
      </w:r>
      <w:r>
        <w:tab/>
        <w:t>[</w:t>
      </w:r>
      <w:proofErr w:type="spellStart"/>
      <w:r>
        <w:t>Sts</w:t>
      </w:r>
      <w:proofErr w:type="spellEnd"/>
      <w:r>
        <w:t>. 1, 3</w:t>
      </w:r>
      <w:r w:rsidR="003774B6">
        <w:t>:</w:t>
      </w:r>
      <w:r>
        <w:t xml:space="preserve"> </w:t>
      </w:r>
      <w:r w:rsidRPr="00FC3592">
        <w:rPr>
          <w:i/>
        </w:rPr>
        <w:t>LSB</w:t>
      </w:r>
      <w:r>
        <w:t xml:space="preserve"> 394; </w:t>
      </w:r>
      <w:r w:rsidRPr="00FC3592">
        <w:rPr>
          <w:i/>
        </w:rPr>
        <w:t>LW</w:t>
      </w:r>
      <w:r>
        <w:t xml:space="preserve"> 88; </w:t>
      </w:r>
      <w:r w:rsidRPr="00FC3592">
        <w:rPr>
          <w:i/>
        </w:rPr>
        <w:t>TLH</w:t>
      </w:r>
      <w:r>
        <w:t xml:space="preserve"> 134; </w:t>
      </w:r>
      <w:r w:rsidRPr="00FC3592">
        <w:rPr>
          <w:i/>
        </w:rPr>
        <w:t>CW</w:t>
      </w:r>
      <w:r>
        <w:t xml:space="preserve"> 82]</w:t>
      </w:r>
    </w:p>
    <w:p w14:paraId="5BC2D303" w14:textId="77777777" w:rsidR="00AF6E3D" w:rsidRDefault="00AF6E3D" w:rsidP="00AF6E3D"/>
    <w:p w14:paraId="5C25F7AD" w14:textId="77777777" w:rsidR="00AF6E3D" w:rsidRDefault="00AF6E3D" w:rsidP="00AF6E3D"/>
    <w:p w14:paraId="2476A202" w14:textId="77777777" w:rsidR="00FC3592" w:rsidRPr="00647F33" w:rsidRDefault="00FC3592" w:rsidP="00FC3592">
      <w:pPr>
        <w:rPr>
          <w:b/>
          <w:bCs/>
          <w:sz w:val="24"/>
          <w:szCs w:val="28"/>
        </w:rPr>
      </w:pPr>
      <w:r w:rsidRPr="00647F33">
        <w:rPr>
          <w:b/>
          <w:bCs/>
          <w:sz w:val="24"/>
          <w:szCs w:val="28"/>
        </w:rPr>
        <w:t>SALUTATION</w:t>
      </w:r>
    </w:p>
    <w:p w14:paraId="7631E5E3" w14:textId="77777777" w:rsidR="00FC3592" w:rsidRDefault="00FC3592" w:rsidP="00FC3592"/>
    <w:p w14:paraId="734D3A63" w14:textId="77777777" w:rsidR="00FC3592" w:rsidRDefault="00FC3592" w:rsidP="00FC3592">
      <w:r>
        <w:t>Pastor:</w:t>
      </w:r>
      <w:r>
        <w:tab/>
      </w:r>
      <w:r>
        <w:tab/>
        <w:t>The Lord be with you.</w:t>
      </w:r>
    </w:p>
    <w:p w14:paraId="74C5CACB" w14:textId="77777777" w:rsidR="00FC3592" w:rsidRPr="00647F33" w:rsidRDefault="00FC3592" w:rsidP="00FC3592">
      <w:pPr>
        <w:rPr>
          <w:b/>
          <w:bCs/>
        </w:rPr>
      </w:pPr>
      <w:r w:rsidRPr="00647F33">
        <w:rPr>
          <w:b/>
          <w:bCs/>
        </w:rPr>
        <w:t>People:</w:t>
      </w:r>
      <w:r w:rsidRPr="00647F33">
        <w:rPr>
          <w:b/>
          <w:bCs/>
        </w:rPr>
        <w:tab/>
        <w:t xml:space="preserve">And </w:t>
      </w:r>
      <w:proofErr w:type="gramStart"/>
      <w:r w:rsidRPr="00647F33">
        <w:rPr>
          <w:b/>
          <w:bCs/>
        </w:rPr>
        <w:t>also</w:t>
      </w:r>
      <w:proofErr w:type="gramEnd"/>
      <w:r w:rsidRPr="00647F33">
        <w:rPr>
          <w:b/>
          <w:bCs/>
        </w:rPr>
        <w:t xml:space="preserve"> with you.</w:t>
      </w:r>
    </w:p>
    <w:p w14:paraId="630A7746" w14:textId="77777777" w:rsidR="00AF6E3D" w:rsidRDefault="00AF6E3D" w:rsidP="00AF6E3D"/>
    <w:p w14:paraId="238E9964" w14:textId="77777777" w:rsidR="00AF6E3D" w:rsidRDefault="00AF6E3D" w:rsidP="00AF6E3D"/>
    <w:p w14:paraId="309F4674" w14:textId="77777777" w:rsidR="00AF6E3D" w:rsidRPr="00FC3592" w:rsidRDefault="00AF6E3D" w:rsidP="00AF6E3D">
      <w:pPr>
        <w:rPr>
          <w:b/>
          <w:bCs/>
          <w:sz w:val="24"/>
          <w:szCs w:val="28"/>
        </w:rPr>
      </w:pPr>
      <w:r w:rsidRPr="00FC3592">
        <w:rPr>
          <w:b/>
          <w:bCs/>
          <w:sz w:val="24"/>
          <w:szCs w:val="28"/>
        </w:rPr>
        <w:t>PRAYER OF THE DAY</w:t>
      </w:r>
    </w:p>
    <w:p w14:paraId="695EA1A9" w14:textId="77777777" w:rsidR="00AF6E3D" w:rsidRDefault="00AF6E3D" w:rsidP="00AF6E3D"/>
    <w:p w14:paraId="6075E04C" w14:textId="77777777" w:rsidR="003774B6" w:rsidRDefault="00AF6E3D" w:rsidP="00FC3592">
      <w:pPr>
        <w:ind w:left="1440" w:hanging="1440"/>
      </w:pPr>
      <w:r>
        <w:t>Pastor:</w:t>
      </w:r>
      <w:r>
        <w:tab/>
        <w:t>Let us pray.</w:t>
      </w:r>
      <w:r w:rsidR="00FC3592">
        <w:br/>
      </w:r>
      <w:r w:rsidR="00FC3592">
        <w:br/>
      </w:r>
      <w:r>
        <w:t>Almighty and everlasting God, who governs all things in heaven and on earth, mercifully hear the prayers of Your people and grant us Your peace through all our days; through Jesus Christ, Your Son, our Lord, who lives and reigns with You and the Holy Spirit, one God, now and forever.</w:t>
      </w:r>
    </w:p>
    <w:p w14:paraId="499CDF25" w14:textId="3EF62F2C" w:rsidR="00AF6E3D" w:rsidRPr="003774B6" w:rsidRDefault="003774B6" w:rsidP="00FC3592">
      <w:pPr>
        <w:ind w:left="1440" w:hanging="1440"/>
        <w:rPr>
          <w:b/>
          <w:bCs/>
        </w:rPr>
      </w:pPr>
      <w:r w:rsidRPr="003774B6">
        <w:rPr>
          <w:b/>
          <w:bCs/>
        </w:rPr>
        <w:t>People:</w:t>
      </w:r>
      <w:r w:rsidRPr="003774B6">
        <w:rPr>
          <w:b/>
          <w:bCs/>
        </w:rPr>
        <w:tab/>
      </w:r>
      <w:r w:rsidR="00AF6E3D" w:rsidRPr="003774B6">
        <w:rPr>
          <w:b/>
          <w:bCs/>
        </w:rPr>
        <w:t>Amen.</w:t>
      </w:r>
    </w:p>
    <w:p w14:paraId="22296F67" w14:textId="77777777" w:rsidR="00AF6E3D" w:rsidRDefault="00AF6E3D" w:rsidP="00AF6E3D"/>
    <w:p w14:paraId="671E4844" w14:textId="632F8966" w:rsidR="00AF6E3D" w:rsidRDefault="00AF6E3D" w:rsidP="00AF6E3D">
      <w:r>
        <w:t>[OR</w:t>
      </w:r>
      <w:r w:rsidR="00FC3592">
        <w:t xml:space="preserve"> </w:t>
      </w:r>
      <w:r w:rsidRPr="00FC3592">
        <w:rPr>
          <w:i/>
          <w:iCs/>
        </w:rPr>
        <w:t>Concordia Pulpit Resources</w:t>
      </w:r>
      <w:r>
        <w:t xml:space="preserve"> Theme]</w:t>
      </w:r>
    </w:p>
    <w:p w14:paraId="0FC75589" w14:textId="77777777" w:rsidR="00AF6E3D" w:rsidRDefault="00AF6E3D" w:rsidP="00AF6E3D"/>
    <w:p w14:paraId="75551F01" w14:textId="2A2174A0" w:rsidR="00AF6E3D" w:rsidRDefault="00AF6E3D" w:rsidP="00FC3592">
      <w:pPr>
        <w:ind w:left="1440" w:hanging="1440"/>
      </w:pPr>
      <w:r>
        <w:t>Pastor:</w:t>
      </w:r>
      <w:r w:rsidR="00FC3592">
        <w:tab/>
      </w:r>
      <w:r>
        <w:t>Let us pray.</w:t>
      </w:r>
      <w:r w:rsidR="00FC3592">
        <w:br/>
      </w:r>
      <w:r w:rsidR="00FC3592">
        <w:br/>
      </w:r>
      <w:r>
        <w:t xml:space="preserve">Lord Jesus Christ, </w:t>
      </w:r>
      <w:proofErr w:type="gramStart"/>
      <w:r>
        <w:t>You</w:t>
      </w:r>
      <w:proofErr w:type="gramEnd"/>
      <w:r>
        <w:t xml:space="preserve"> paid for our lives with the price of Your blood on the cross</w:t>
      </w:r>
      <w:r w:rsidR="006D6C31">
        <w:t>.</w:t>
      </w:r>
      <w:r>
        <w:t xml:space="preserve"> </w:t>
      </w:r>
      <w:r w:rsidR="006D6C31">
        <w:t>S</w:t>
      </w:r>
      <w:r>
        <w:t>trengthen us to serve You with pure hearts and minds, that we may be witnesses to the word of Your forgiveness; for You live and reign with the Father and the Holy Spirit, one God, now and forever.</w:t>
      </w:r>
    </w:p>
    <w:p w14:paraId="58E24E6A" w14:textId="77777777" w:rsidR="003774B6" w:rsidRPr="003774B6" w:rsidRDefault="003774B6" w:rsidP="003774B6">
      <w:pPr>
        <w:ind w:left="1440" w:hanging="1440"/>
        <w:rPr>
          <w:b/>
          <w:bCs/>
        </w:rPr>
      </w:pPr>
      <w:r w:rsidRPr="003774B6">
        <w:rPr>
          <w:b/>
          <w:bCs/>
        </w:rPr>
        <w:t>People:</w:t>
      </w:r>
      <w:r w:rsidRPr="003774B6">
        <w:rPr>
          <w:b/>
          <w:bCs/>
        </w:rPr>
        <w:tab/>
        <w:t>Amen.</w:t>
      </w:r>
    </w:p>
    <w:p w14:paraId="5D93607F" w14:textId="77777777" w:rsidR="00AF6E3D" w:rsidRDefault="00AF6E3D" w:rsidP="00AF6E3D"/>
    <w:p w14:paraId="79E9E125" w14:textId="77777777" w:rsidR="00AF6E3D" w:rsidRDefault="00AF6E3D" w:rsidP="00AF6E3D"/>
    <w:p w14:paraId="1C6F2FB2" w14:textId="73BF1DFF" w:rsidR="00AF6E3D" w:rsidRDefault="00AF6E3D" w:rsidP="00AF6E3D">
      <w:r w:rsidRPr="00FC3592">
        <w:rPr>
          <w:b/>
          <w:bCs/>
          <w:sz w:val="24"/>
          <w:szCs w:val="28"/>
        </w:rPr>
        <w:t>OLD TESTAMENT READING</w:t>
      </w:r>
      <w:r>
        <w:tab/>
      </w:r>
      <w:r w:rsidRPr="00FC3592">
        <w:rPr>
          <w:i/>
          <w:iCs/>
        </w:rPr>
        <w:t>1 Samuel 3:1</w:t>
      </w:r>
      <w:r w:rsidR="00FC3592" w:rsidRPr="00FC3592">
        <w:rPr>
          <w:i/>
          <w:iCs/>
        </w:rPr>
        <w:t>–</w:t>
      </w:r>
      <w:r w:rsidRPr="00FC3592">
        <w:rPr>
          <w:i/>
          <w:iCs/>
        </w:rPr>
        <w:t>10 (11</w:t>
      </w:r>
      <w:r w:rsidR="00FC3592" w:rsidRPr="00FC3592">
        <w:rPr>
          <w:i/>
          <w:iCs/>
        </w:rPr>
        <w:t>–</w:t>
      </w:r>
      <w:r w:rsidRPr="00FC3592">
        <w:rPr>
          <w:i/>
          <w:iCs/>
        </w:rPr>
        <w:t>20)</w:t>
      </w:r>
      <w:r>
        <w:tab/>
        <w:t>(The Lord calls Samuel.)</w:t>
      </w:r>
    </w:p>
    <w:p w14:paraId="70857ED3" w14:textId="77777777" w:rsidR="00AF6E3D" w:rsidRDefault="00AF6E3D" w:rsidP="00AF6E3D"/>
    <w:p w14:paraId="4C5F6993" w14:textId="77777777" w:rsidR="00AF6E3D" w:rsidRDefault="00AF6E3D" w:rsidP="00AF6E3D">
      <w:r>
        <w:t>Lector:</w:t>
      </w:r>
      <w:r>
        <w:tab/>
      </w:r>
      <w:r>
        <w:tab/>
        <w:t>This is the Word of the Lord.</w:t>
      </w:r>
    </w:p>
    <w:p w14:paraId="03620F3D" w14:textId="77777777" w:rsidR="00AF6E3D" w:rsidRPr="00FC3592" w:rsidRDefault="00AF6E3D" w:rsidP="00AF6E3D">
      <w:pPr>
        <w:rPr>
          <w:b/>
          <w:bCs/>
        </w:rPr>
      </w:pPr>
      <w:r w:rsidRPr="00FC3592">
        <w:rPr>
          <w:b/>
          <w:bCs/>
        </w:rPr>
        <w:t>People:</w:t>
      </w:r>
      <w:r w:rsidRPr="00FC3592">
        <w:rPr>
          <w:b/>
          <w:bCs/>
        </w:rPr>
        <w:tab/>
        <w:t>Thanks be to God.</w:t>
      </w:r>
    </w:p>
    <w:p w14:paraId="63EF3AAD" w14:textId="77777777" w:rsidR="00AF6E3D" w:rsidRDefault="00AF6E3D" w:rsidP="00AF6E3D"/>
    <w:p w14:paraId="6BAADC6E" w14:textId="77777777" w:rsidR="00AF6E3D" w:rsidRDefault="00AF6E3D" w:rsidP="00AF6E3D"/>
    <w:p w14:paraId="1307DFEE" w14:textId="77777777" w:rsidR="00696873" w:rsidRDefault="00AF6E3D" w:rsidP="00AF6E3D">
      <w:pPr>
        <w:rPr>
          <w:i/>
          <w:iCs/>
        </w:rPr>
      </w:pPr>
      <w:r w:rsidRPr="00052809">
        <w:rPr>
          <w:b/>
          <w:bCs/>
          <w:sz w:val="24"/>
          <w:szCs w:val="28"/>
        </w:rPr>
        <w:t>PSALM</w:t>
      </w:r>
      <w:r w:rsidR="00052809">
        <w:tab/>
      </w:r>
      <w:proofErr w:type="spellStart"/>
      <w:r w:rsidR="00052809" w:rsidRPr="00052809">
        <w:rPr>
          <w:i/>
          <w:iCs/>
        </w:rPr>
        <w:t>Psalm</w:t>
      </w:r>
      <w:proofErr w:type="spellEnd"/>
      <w:r w:rsidR="00052809" w:rsidRPr="00052809">
        <w:rPr>
          <w:i/>
          <w:iCs/>
        </w:rPr>
        <w:t xml:space="preserve"> </w:t>
      </w:r>
      <w:r w:rsidRPr="00052809">
        <w:rPr>
          <w:i/>
          <w:iCs/>
        </w:rPr>
        <w:t>139:1</w:t>
      </w:r>
      <w:r w:rsidR="00052809" w:rsidRPr="00052809">
        <w:rPr>
          <w:i/>
          <w:iCs/>
        </w:rPr>
        <w:t>–</w:t>
      </w:r>
      <w:r w:rsidRPr="00052809">
        <w:rPr>
          <w:i/>
          <w:iCs/>
        </w:rPr>
        <w:t>10</w:t>
      </w:r>
      <w:r w:rsidR="00DA4754">
        <w:rPr>
          <w:i/>
          <w:iCs/>
        </w:rPr>
        <w:t>; antiphon: v. 14</w:t>
      </w:r>
      <w:r w:rsidR="00215FF9">
        <w:rPr>
          <w:i/>
          <w:iCs/>
        </w:rPr>
        <w:tab/>
      </w:r>
    </w:p>
    <w:p w14:paraId="4EEB201F" w14:textId="77777777" w:rsidR="00696873" w:rsidRDefault="00696873" w:rsidP="00AF6E3D">
      <w:pPr>
        <w:rPr>
          <w:i/>
          <w:iCs/>
        </w:rPr>
      </w:pPr>
    </w:p>
    <w:p w14:paraId="14D76325" w14:textId="59F982F9" w:rsidR="00AF6E3D" w:rsidRPr="00215FF9" w:rsidRDefault="00696873" w:rsidP="00AF6E3D">
      <w:r>
        <w:t>[OR]</w:t>
      </w:r>
      <w:r>
        <w:tab/>
      </w:r>
      <w:r>
        <w:tab/>
      </w:r>
      <w:r>
        <w:rPr>
          <w:i/>
          <w:iCs/>
        </w:rPr>
        <w:t>Psalm 139:1–10</w:t>
      </w:r>
      <w:r w:rsidR="00215FF9">
        <w:rPr>
          <w:i/>
          <w:iCs/>
        </w:rPr>
        <w:tab/>
      </w:r>
      <w:r w:rsidR="00215FF9">
        <w:t xml:space="preserve">[See </w:t>
      </w:r>
      <w:r w:rsidR="00215FF9">
        <w:rPr>
          <w:i/>
          <w:iCs/>
        </w:rPr>
        <w:t>Music Index</w:t>
      </w:r>
      <w:r w:rsidR="00215FF9">
        <w:t xml:space="preserve"> for choral setting]</w:t>
      </w:r>
    </w:p>
    <w:p w14:paraId="67C4A12D" w14:textId="200F4282" w:rsidR="00AF6E3D" w:rsidRDefault="00AF6E3D" w:rsidP="00AF6E3D"/>
    <w:p w14:paraId="6BC00348" w14:textId="77777777" w:rsidR="00696873" w:rsidRDefault="00696873" w:rsidP="00696873">
      <w:pPr>
        <w:ind w:left="1440"/>
      </w:pPr>
      <w:r>
        <w:t xml:space="preserve">O </w:t>
      </w:r>
      <w:r w:rsidRPr="000E291A">
        <w:rPr>
          <w:smallCaps/>
        </w:rPr>
        <w:t>Lord</w:t>
      </w:r>
      <w:r>
        <w:t>, You have searched me and known me!</w:t>
      </w:r>
      <w:r>
        <w:br/>
        <w:t>You know when I sit down and when I rise up;</w:t>
      </w:r>
      <w:r>
        <w:br/>
        <w:t>You discern my thoughts from afar.</w:t>
      </w:r>
      <w:r>
        <w:br/>
        <w:t>You search out my path and my lying down</w:t>
      </w:r>
      <w:r>
        <w:br/>
        <w:t>and are acquainted with all my ways.</w:t>
      </w:r>
      <w:r>
        <w:br/>
        <w:t>Even before a word is on my tongue,</w:t>
      </w:r>
      <w:r>
        <w:br/>
        <w:t xml:space="preserve">behold, O </w:t>
      </w:r>
      <w:r w:rsidRPr="000E291A">
        <w:rPr>
          <w:smallCaps/>
        </w:rPr>
        <w:t>Lord</w:t>
      </w:r>
      <w:r>
        <w:t>, You know it altogether.</w:t>
      </w:r>
      <w:r>
        <w:br/>
        <w:t>You hem me in, behind and before,</w:t>
      </w:r>
      <w:r>
        <w:br/>
        <w:t>and lay Your hand upon me.</w:t>
      </w:r>
      <w:r>
        <w:br/>
        <w:t>Such knowledge is too wonderful for me;</w:t>
      </w:r>
      <w:r>
        <w:br/>
        <w:t>it is high; I cannot attain it.</w:t>
      </w:r>
      <w:r>
        <w:br/>
        <w:t>Where shall I go from Your Spirit?</w:t>
      </w:r>
      <w:r>
        <w:br/>
      </w:r>
      <w:r>
        <w:lastRenderedPageBreak/>
        <w:t>Or where shall I flee from Your presence?</w:t>
      </w:r>
      <w:r>
        <w:br/>
        <w:t>If I ascend to heaven, You are there!</w:t>
      </w:r>
      <w:r>
        <w:br/>
        <w:t xml:space="preserve">If I make my bed in </w:t>
      </w:r>
      <w:proofErr w:type="spellStart"/>
      <w:r>
        <w:t>Sheol</w:t>
      </w:r>
      <w:proofErr w:type="spellEnd"/>
      <w:r>
        <w:t>, You are there!</w:t>
      </w:r>
      <w:r>
        <w:br/>
        <w:t>If I take the wings of the morning</w:t>
      </w:r>
      <w:r>
        <w:br/>
        <w:t>and dwell in the uttermost parts of the sea,</w:t>
      </w:r>
      <w:r>
        <w:br/>
        <w:t>even there Your hand shall lead me,</w:t>
      </w:r>
      <w:r>
        <w:br/>
        <w:t>and Your right hand shall hold me.</w:t>
      </w:r>
    </w:p>
    <w:p w14:paraId="047731D9" w14:textId="77777777" w:rsidR="00696873" w:rsidRDefault="00696873" w:rsidP="00AF6E3D"/>
    <w:p w14:paraId="7D6816D5" w14:textId="77777777" w:rsidR="00AF6E3D" w:rsidRDefault="00AF6E3D" w:rsidP="00AF6E3D">
      <w:r>
        <w:t>[OR]</w:t>
      </w:r>
    </w:p>
    <w:p w14:paraId="1D40E144" w14:textId="77777777" w:rsidR="00AF6E3D" w:rsidRDefault="00AF6E3D" w:rsidP="00AF6E3D"/>
    <w:p w14:paraId="617CBACA" w14:textId="77777777" w:rsidR="00DA4754" w:rsidRDefault="00DA4754" w:rsidP="00DA4754">
      <w:r w:rsidRPr="006253F1">
        <w:rPr>
          <w:b/>
          <w:bCs/>
          <w:sz w:val="24"/>
          <w:szCs w:val="28"/>
        </w:rPr>
        <w:t>GRADUAL</w:t>
      </w:r>
      <w:r>
        <w:tab/>
      </w:r>
      <w:r w:rsidRPr="00EE22BC">
        <w:rPr>
          <w:i/>
          <w:iCs/>
        </w:rPr>
        <w:t>Psalm 117:1–2a; 96:8</w:t>
      </w:r>
    </w:p>
    <w:p w14:paraId="0916C41C" w14:textId="77777777" w:rsidR="00DA4754" w:rsidRDefault="00DA4754" w:rsidP="00DA4754"/>
    <w:p w14:paraId="496E08CA" w14:textId="77777777" w:rsidR="00DA4754" w:rsidRDefault="00DA4754" w:rsidP="00DA4754">
      <w:pPr>
        <w:ind w:left="1440"/>
      </w:pPr>
      <w:r>
        <w:t xml:space="preserve">Praise the </w:t>
      </w:r>
      <w:r w:rsidRPr="00EE22BC">
        <w:rPr>
          <w:smallCaps/>
        </w:rPr>
        <w:t>Lord</w:t>
      </w:r>
      <w:r>
        <w:t>, all nations!</w:t>
      </w:r>
      <w:r>
        <w:br/>
        <w:t xml:space="preserve">   Extol Him, all peoples!</w:t>
      </w:r>
      <w:r>
        <w:br/>
        <w:t>For great is His steadfast love toward us,</w:t>
      </w:r>
      <w:r>
        <w:br/>
        <w:t xml:space="preserve">   and the faithfulness of the </w:t>
      </w:r>
      <w:r w:rsidRPr="00765887">
        <w:rPr>
          <w:smallCaps/>
        </w:rPr>
        <w:t>Lord</w:t>
      </w:r>
      <w:r>
        <w:t xml:space="preserve"> endures forever.</w:t>
      </w:r>
      <w:r>
        <w:br/>
        <w:t xml:space="preserve">Ascribe to the </w:t>
      </w:r>
      <w:r w:rsidRPr="00765887">
        <w:rPr>
          <w:smallCaps/>
        </w:rPr>
        <w:t>Lord</w:t>
      </w:r>
      <w:r>
        <w:t xml:space="preserve"> the glory due His name;</w:t>
      </w:r>
      <w:r>
        <w:br/>
        <w:t xml:space="preserve">   bring an offering, and come into His courts!</w:t>
      </w:r>
    </w:p>
    <w:p w14:paraId="35B09263" w14:textId="1D540414" w:rsidR="00AF6E3D" w:rsidRDefault="00AF6E3D" w:rsidP="00AF6E3D"/>
    <w:p w14:paraId="3B2D2CD0" w14:textId="4A1B8653" w:rsidR="00DA4754" w:rsidRDefault="00DA4754" w:rsidP="00AF6E3D">
      <w:r>
        <w:t>[OR]</w:t>
      </w:r>
    </w:p>
    <w:p w14:paraId="1CFCFD50" w14:textId="308EB3C4" w:rsidR="00DA4754" w:rsidRDefault="00DA4754" w:rsidP="00AF6E3D"/>
    <w:p w14:paraId="51EC9D55" w14:textId="77A8345B" w:rsidR="00AF6E3D" w:rsidRDefault="00DA4754" w:rsidP="00DA4754">
      <w:r w:rsidRPr="00DA4754">
        <w:rPr>
          <w:b/>
          <w:bCs/>
          <w:sz w:val="24"/>
          <w:szCs w:val="28"/>
        </w:rPr>
        <w:t>HYMN</w:t>
      </w:r>
      <w:r>
        <w:tab/>
      </w:r>
      <w:r>
        <w:tab/>
      </w:r>
      <w:r w:rsidR="00052809">
        <w:t>“Lord, Take My Hand and Lead Me”</w:t>
      </w:r>
      <w:r w:rsidR="00052809">
        <w:tab/>
        <w:t>[</w:t>
      </w:r>
      <w:r w:rsidR="00052809" w:rsidRPr="00052809">
        <w:rPr>
          <w:i/>
        </w:rPr>
        <w:t>LSB</w:t>
      </w:r>
      <w:r w:rsidR="00052809">
        <w:t xml:space="preserve"> 722; </w:t>
      </w:r>
      <w:r w:rsidR="00052809" w:rsidRPr="00052809">
        <w:rPr>
          <w:i/>
        </w:rPr>
        <w:t>LW</w:t>
      </w:r>
      <w:r w:rsidR="00052809">
        <w:t xml:space="preserve"> 512; </w:t>
      </w:r>
      <w:r w:rsidR="00052809" w:rsidRPr="00052809">
        <w:rPr>
          <w:i/>
        </w:rPr>
        <w:t>CW</w:t>
      </w:r>
      <w:r w:rsidR="00052809">
        <w:t xml:space="preserve"> 439]</w:t>
      </w:r>
    </w:p>
    <w:p w14:paraId="7D5C96A6" w14:textId="77777777" w:rsidR="00AF6E3D" w:rsidRDefault="00AF6E3D" w:rsidP="00AF6E3D"/>
    <w:p w14:paraId="640C572A" w14:textId="77777777" w:rsidR="00AF6E3D" w:rsidRDefault="00AF6E3D" w:rsidP="00AF6E3D"/>
    <w:p w14:paraId="4878BFA6" w14:textId="50503E19" w:rsidR="00AF6E3D" w:rsidRDefault="00AF6E3D" w:rsidP="00AF6E3D">
      <w:r w:rsidRPr="00052809">
        <w:rPr>
          <w:b/>
          <w:bCs/>
          <w:sz w:val="24"/>
          <w:szCs w:val="28"/>
        </w:rPr>
        <w:t>EPISTLE</w:t>
      </w:r>
      <w:r>
        <w:tab/>
      </w:r>
      <w:r w:rsidRPr="00052809">
        <w:rPr>
          <w:i/>
          <w:iCs/>
        </w:rPr>
        <w:t>1 Corinthians 6:12</w:t>
      </w:r>
      <w:r w:rsidR="00052809" w:rsidRPr="00052809">
        <w:rPr>
          <w:i/>
          <w:iCs/>
        </w:rPr>
        <w:t>–</w:t>
      </w:r>
      <w:r w:rsidRPr="00052809">
        <w:rPr>
          <w:i/>
          <w:iCs/>
        </w:rPr>
        <w:t>20</w:t>
      </w:r>
      <w:r>
        <w:tab/>
        <w:t>(To whom does your body belong?)</w:t>
      </w:r>
    </w:p>
    <w:p w14:paraId="5B5D1187" w14:textId="77777777" w:rsidR="00AF6E3D" w:rsidRDefault="00AF6E3D" w:rsidP="00AF6E3D"/>
    <w:p w14:paraId="1C765A29" w14:textId="77777777" w:rsidR="00AF6E3D" w:rsidRDefault="00AF6E3D" w:rsidP="00AF6E3D">
      <w:r>
        <w:t>Lector:</w:t>
      </w:r>
      <w:r>
        <w:tab/>
      </w:r>
      <w:r>
        <w:tab/>
        <w:t>This is the Word of the Lord.</w:t>
      </w:r>
    </w:p>
    <w:p w14:paraId="036DA2E0" w14:textId="77777777" w:rsidR="00AF6E3D" w:rsidRPr="00052809" w:rsidRDefault="00AF6E3D" w:rsidP="00AF6E3D">
      <w:pPr>
        <w:rPr>
          <w:b/>
          <w:bCs/>
        </w:rPr>
      </w:pPr>
      <w:r w:rsidRPr="00052809">
        <w:rPr>
          <w:b/>
          <w:bCs/>
        </w:rPr>
        <w:t>People:</w:t>
      </w:r>
      <w:r w:rsidRPr="00052809">
        <w:rPr>
          <w:b/>
          <w:bCs/>
        </w:rPr>
        <w:tab/>
        <w:t>Thanks be to God.</w:t>
      </w:r>
    </w:p>
    <w:p w14:paraId="200E25E5" w14:textId="77777777" w:rsidR="00AF6E3D" w:rsidRDefault="00AF6E3D" w:rsidP="00AF6E3D"/>
    <w:p w14:paraId="59D096B6" w14:textId="77777777" w:rsidR="00AF6E3D" w:rsidRDefault="00AF6E3D" w:rsidP="00AF6E3D"/>
    <w:p w14:paraId="323299C3" w14:textId="75E45186" w:rsidR="00AF6E3D" w:rsidRDefault="00AF6E3D" w:rsidP="00AF6E3D">
      <w:r w:rsidRPr="00052809">
        <w:rPr>
          <w:b/>
          <w:bCs/>
          <w:sz w:val="24"/>
          <w:szCs w:val="28"/>
        </w:rPr>
        <w:t>VERSE</w:t>
      </w:r>
      <w:r w:rsidR="00052809">
        <w:tab/>
      </w:r>
      <w:r w:rsidRPr="00052809">
        <w:rPr>
          <w:i/>
          <w:iCs/>
        </w:rPr>
        <w:t>Isaiah 49:3</w:t>
      </w:r>
    </w:p>
    <w:p w14:paraId="5A4198EB" w14:textId="77777777" w:rsidR="00AF6E3D" w:rsidRDefault="00AF6E3D" w:rsidP="00AF6E3D"/>
    <w:p w14:paraId="2194495D" w14:textId="7348CD13" w:rsidR="00AF6E3D" w:rsidRDefault="00AF6E3D" w:rsidP="00052809">
      <w:pPr>
        <w:ind w:left="720" w:firstLine="720"/>
      </w:pPr>
      <w:r>
        <w:t xml:space="preserve">Alleluia. You are </w:t>
      </w:r>
      <w:r w:rsidR="00DA4754">
        <w:t>M</w:t>
      </w:r>
      <w:r>
        <w:t>y servant, Israel, in whom I will be glorified. Alleluia.</w:t>
      </w:r>
    </w:p>
    <w:p w14:paraId="50CF2E08" w14:textId="531878E4" w:rsidR="00AF6E3D" w:rsidRDefault="00AF6E3D" w:rsidP="00AF6E3D"/>
    <w:p w14:paraId="6CE29C5D" w14:textId="77777777" w:rsidR="00052809" w:rsidRDefault="00052809" w:rsidP="00AF6E3D"/>
    <w:p w14:paraId="3725BA0E" w14:textId="53ED9E8E" w:rsidR="00AF6E3D" w:rsidRDefault="00AF6E3D" w:rsidP="00AF6E3D">
      <w:r w:rsidRPr="00052809">
        <w:rPr>
          <w:b/>
          <w:bCs/>
          <w:sz w:val="24"/>
          <w:szCs w:val="28"/>
        </w:rPr>
        <w:t>HOLY GOSPEL</w:t>
      </w:r>
      <w:r>
        <w:tab/>
      </w:r>
      <w:r w:rsidRPr="00052809">
        <w:rPr>
          <w:i/>
          <w:iCs/>
        </w:rPr>
        <w:t>John 1:43</w:t>
      </w:r>
      <w:r w:rsidR="00052809" w:rsidRPr="00052809">
        <w:rPr>
          <w:i/>
          <w:iCs/>
        </w:rPr>
        <w:t>–</w:t>
      </w:r>
      <w:r w:rsidRPr="00052809">
        <w:rPr>
          <w:i/>
          <w:iCs/>
        </w:rPr>
        <w:t>51</w:t>
      </w:r>
      <w:r>
        <w:tab/>
        <w:t>(Jesus calls Philip and Nathanael.)</w:t>
      </w:r>
    </w:p>
    <w:p w14:paraId="3D5F7A10" w14:textId="77777777" w:rsidR="00AF6E3D" w:rsidRDefault="00AF6E3D" w:rsidP="00AF6E3D"/>
    <w:p w14:paraId="12DA7C86" w14:textId="77777777" w:rsidR="00AF6E3D" w:rsidRDefault="00AF6E3D" w:rsidP="00AF6E3D">
      <w:r>
        <w:t>Pastor:</w:t>
      </w:r>
      <w:r>
        <w:tab/>
      </w:r>
      <w:r>
        <w:tab/>
        <w:t>The Holy Gospel according to St. John, the first chapter.</w:t>
      </w:r>
    </w:p>
    <w:p w14:paraId="62E7E9CF" w14:textId="77777777" w:rsidR="00AF6E3D" w:rsidRPr="00052809" w:rsidRDefault="00AF6E3D" w:rsidP="00AF6E3D">
      <w:pPr>
        <w:rPr>
          <w:b/>
          <w:bCs/>
        </w:rPr>
      </w:pPr>
      <w:r w:rsidRPr="00052809">
        <w:rPr>
          <w:b/>
          <w:bCs/>
        </w:rPr>
        <w:t>People:</w:t>
      </w:r>
      <w:r w:rsidRPr="00052809">
        <w:rPr>
          <w:b/>
          <w:bCs/>
        </w:rPr>
        <w:tab/>
        <w:t>Glory to You, O Lord.</w:t>
      </w:r>
    </w:p>
    <w:p w14:paraId="76018ED3" w14:textId="77777777" w:rsidR="00AF6E3D" w:rsidRDefault="00AF6E3D" w:rsidP="00AF6E3D"/>
    <w:p w14:paraId="34D132AF" w14:textId="77777777" w:rsidR="00AF6E3D" w:rsidRDefault="00AF6E3D" w:rsidP="00AF6E3D">
      <w:r>
        <w:t>(The Gospel is read.)</w:t>
      </w:r>
    </w:p>
    <w:p w14:paraId="58922B21" w14:textId="77777777" w:rsidR="00AF6E3D" w:rsidRDefault="00AF6E3D" w:rsidP="00AF6E3D"/>
    <w:p w14:paraId="7A8D7CBB" w14:textId="77777777" w:rsidR="00AF6E3D" w:rsidRDefault="00AF6E3D" w:rsidP="00AF6E3D">
      <w:r>
        <w:t>Pastor:</w:t>
      </w:r>
      <w:r>
        <w:tab/>
      </w:r>
      <w:r>
        <w:tab/>
        <w:t>This is the Gospel of the Lord.</w:t>
      </w:r>
    </w:p>
    <w:p w14:paraId="20F719C8" w14:textId="77777777" w:rsidR="00AF6E3D" w:rsidRPr="00052809" w:rsidRDefault="00AF6E3D" w:rsidP="00AF6E3D">
      <w:pPr>
        <w:rPr>
          <w:b/>
          <w:bCs/>
        </w:rPr>
      </w:pPr>
      <w:r w:rsidRPr="00052809">
        <w:rPr>
          <w:b/>
          <w:bCs/>
        </w:rPr>
        <w:t>People:</w:t>
      </w:r>
      <w:r w:rsidRPr="00052809">
        <w:rPr>
          <w:b/>
          <w:bCs/>
        </w:rPr>
        <w:tab/>
        <w:t>Praise to You, O Christ.</w:t>
      </w:r>
    </w:p>
    <w:p w14:paraId="42A4CD45" w14:textId="77777777" w:rsidR="00AF6E3D" w:rsidRDefault="00AF6E3D" w:rsidP="00AF6E3D"/>
    <w:p w14:paraId="4763B213" w14:textId="77777777" w:rsidR="00AF6E3D" w:rsidRDefault="00AF6E3D" w:rsidP="00AF6E3D"/>
    <w:p w14:paraId="304E258B" w14:textId="77777777" w:rsidR="00913774" w:rsidRDefault="00AF6E3D" w:rsidP="00913774">
      <w:pPr>
        <w:ind w:left="2160" w:hanging="2160"/>
        <w:rPr>
          <w:i/>
          <w:iCs/>
        </w:rPr>
      </w:pPr>
      <w:r w:rsidRPr="00052809">
        <w:rPr>
          <w:b/>
          <w:bCs/>
          <w:sz w:val="24"/>
          <w:szCs w:val="28"/>
        </w:rPr>
        <w:t>HYMN OF THE DAY</w:t>
      </w:r>
      <w:r>
        <w:tab/>
      </w:r>
      <w:r w:rsidR="00052809">
        <w:t>“The Only Son from Heaven”</w:t>
      </w:r>
      <w:r w:rsidR="00052809">
        <w:tab/>
        <w:t>[</w:t>
      </w:r>
      <w:r w:rsidR="00052809" w:rsidRPr="00052809">
        <w:rPr>
          <w:i/>
        </w:rPr>
        <w:t>LSB</w:t>
      </w:r>
      <w:r w:rsidR="00052809">
        <w:t xml:space="preserve"> 402; </w:t>
      </w:r>
      <w:r w:rsidR="00052809" w:rsidRPr="00052809">
        <w:rPr>
          <w:i/>
        </w:rPr>
        <w:t>LW</w:t>
      </w:r>
      <w:r w:rsidR="00052809">
        <w:t xml:space="preserve"> 72; </w:t>
      </w:r>
      <w:r w:rsidR="00052809" w:rsidRPr="00052809">
        <w:rPr>
          <w:i/>
        </w:rPr>
        <w:t>CW</w:t>
      </w:r>
      <w:r w:rsidR="00052809">
        <w:t xml:space="preserve"> 86</w:t>
      </w:r>
      <w:r w:rsidR="00913774">
        <w:t xml:space="preserve">; see </w:t>
      </w:r>
      <w:r w:rsidR="00913774">
        <w:rPr>
          <w:i/>
          <w:iCs/>
        </w:rPr>
        <w:t xml:space="preserve">Music </w:t>
      </w:r>
    </w:p>
    <w:p w14:paraId="56B34CDB" w14:textId="535CF5CA" w:rsidR="00AF6E3D" w:rsidRDefault="00913774" w:rsidP="00913774">
      <w:pPr>
        <w:ind w:left="5040" w:firstLine="720"/>
      </w:pPr>
      <w:r>
        <w:rPr>
          <w:i/>
          <w:iCs/>
        </w:rPr>
        <w:t>Index</w:t>
      </w:r>
      <w:r>
        <w:t xml:space="preserve"> for choral stanza</w:t>
      </w:r>
      <w:r w:rsidR="00052809">
        <w:t>]</w:t>
      </w:r>
    </w:p>
    <w:p w14:paraId="3798521D" w14:textId="77777777" w:rsidR="00AF6E3D" w:rsidRDefault="00AF6E3D" w:rsidP="00AF6E3D"/>
    <w:p w14:paraId="6992F33B" w14:textId="10003359" w:rsidR="00AF6E3D" w:rsidRDefault="00AF6E3D" w:rsidP="00DA4754">
      <w:pPr>
        <w:ind w:left="2160" w:firstLine="720"/>
      </w:pPr>
      <w:r>
        <w:t>[OR]</w:t>
      </w:r>
    </w:p>
    <w:p w14:paraId="458A1053" w14:textId="77777777" w:rsidR="00AF6E3D" w:rsidRDefault="00AF6E3D" w:rsidP="00AF6E3D"/>
    <w:p w14:paraId="7E1DC37C" w14:textId="77777777" w:rsidR="00DA4754" w:rsidRDefault="00052809" w:rsidP="00DA4754">
      <w:pPr>
        <w:ind w:left="2160" w:firstLine="720"/>
      </w:pPr>
      <w:r>
        <w:t>“Take My Life and Let It Be”</w:t>
      </w:r>
      <w:r>
        <w:tab/>
        <w:t>[</w:t>
      </w:r>
      <w:r w:rsidRPr="00052809">
        <w:rPr>
          <w:i/>
        </w:rPr>
        <w:t>LSB</w:t>
      </w:r>
      <w:r>
        <w:t xml:space="preserve"> 783/784; </w:t>
      </w:r>
      <w:r w:rsidRPr="00052809">
        <w:rPr>
          <w:i/>
        </w:rPr>
        <w:t>LW</w:t>
      </w:r>
      <w:r>
        <w:t xml:space="preserve"> 404; </w:t>
      </w:r>
      <w:r w:rsidRPr="00052809">
        <w:rPr>
          <w:i/>
        </w:rPr>
        <w:t>TLH</w:t>
      </w:r>
      <w:r>
        <w:t xml:space="preserve"> 400; </w:t>
      </w:r>
    </w:p>
    <w:p w14:paraId="5CA11D96" w14:textId="4AF041EB" w:rsidR="00AF6E3D" w:rsidRDefault="00052809" w:rsidP="00DA4754">
      <w:pPr>
        <w:ind w:left="5040" w:firstLine="720"/>
      </w:pPr>
      <w:r w:rsidRPr="00052809">
        <w:rPr>
          <w:i/>
        </w:rPr>
        <w:t>CW</w:t>
      </w:r>
      <w:r>
        <w:t xml:space="preserve"> 469]</w:t>
      </w:r>
    </w:p>
    <w:p w14:paraId="2BF8F0BD" w14:textId="77777777" w:rsidR="00AF6E3D" w:rsidRDefault="00AF6E3D" w:rsidP="00AF6E3D"/>
    <w:p w14:paraId="0838560F" w14:textId="77777777" w:rsidR="00AF6E3D" w:rsidRDefault="00AF6E3D" w:rsidP="00AF6E3D"/>
    <w:p w14:paraId="744A374A" w14:textId="77777777" w:rsidR="00AF6E3D" w:rsidRPr="00052809" w:rsidRDefault="00AF6E3D" w:rsidP="00AF6E3D">
      <w:pPr>
        <w:rPr>
          <w:b/>
          <w:bCs/>
        </w:rPr>
      </w:pPr>
      <w:r w:rsidRPr="00052809">
        <w:rPr>
          <w:b/>
          <w:bCs/>
          <w:sz w:val="24"/>
          <w:szCs w:val="28"/>
        </w:rPr>
        <w:lastRenderedPageBreak/>
        <w:t>SERMON</w:t>
      </w:r>
    </w:p>
    <w:p w14:paraId="5E381AC6" w14:textId="77777777" w:rsidR="00AF6E3D" w:rsidRDefault="00AF6E3D" w:rsidP="00AF6E3D"/>
    <w:p w14:paraId="296818BD" w14:textId="77777777" w:rsidR="00AF6E3D" w:rsidRDefault="00AF6E3D" w:rsidP="00AF6E3D"/>
    <w:p w14:paraId="2A021924" w14:textId="77777777" w:rsidR="00052809" w:rsidRPr="00D50E3E" w:rsidRDefault="00052809" w:rsidP="00052809">
      <w:pPr>
        <w:rPr>
          <w:i/>
        </w:rPr>
      </w:pPr>
      <w:r w:rsidRPr="00D50E3E">
        <w:rPr>
          <w:b/>
          <w:sz w:val="24"/>
        </w:rPr>
        <w:t>CREED</w:t>
      </w:r>
      <w:r w:rsidRPr="00D50E3E">
        <w:tab/>
      </w:r>
      <w:r w:rsidRPr="00D50E3E">
        <w:rPr>
          <w:i/>
        </w:rPr>
        <w:t>Nicene Creed</w:t>
      </w:r>
    </w:p>
    <w:p w14:paraId="2D8B31C0" w14:textId="77777777" w:rsidR="00052809" w:rsidRPr="00D50E3E" w:rsidRDefault="00052809" w:rsidP="00052809"/>
    <w:p w14:paraId="50006B04" w14:textId="77777777" w:rsidR="00052809" w:rsidRPr="00D50E3E" w:rsidRDefault="00052809" w:rsidP="00052809">
      <w:pPr>
        <w:jc w:val="both"/>
        <w:rPr>
          <w:b/>
          <w:bCs/>
        </w:rPr>
      </w:pPr>
      <w:r w:rsidRPr="00D50E3E">
        <w:rPr>
          <w:b/>
          <w:bCs/>
        </w:rPr>
        <w:t>People:</w:t>
      </w:r>
      <w:r w:rsidRPr="00D50E3E">
        <w:rPr>
          <w:b/>
          <w:bCs/>
        </w:rPr>
        <w:tab/>
        <w:t>I believe in one God,</w:t>
      </w:r>
    </w:p>
    <w:p w14:paraId="3B16513E" w14:textId="77777777" w:rsidR="00052809" w:rsidRPr="00D50E3E" w:rsidRDefault="00052809" w:rsidP="00052809">
      <w:pPr>
        <w:jc w:val="both"/>
        <w:rPr>
          <w:b/>
          <w:bCs/>
        </w:rPr>
      </w:pPr>
      <w:r w:rsidRPr="00D50E3E">
        <w:rPr>
          <w:b/>
          <w:bCs/>
        </w:rPr>
        <w:tab/>
      </w:r>
      <w:r w:rsidRPr="00D50E3E">
        <w:rPr>
          <w:b/>
          <w:bCs/>
        </w:rPr>
        <w:tab/>
        <w:t xml:space="preserve">   the Father Almighty,</w:t>
      </w:r>
    </w:p>
    <w:p w14:paraId="62379ABA" w14:textId="77777777" w:rsidR="00052809" w:rsidRPr="00D50E3E" w:rsidRDefault="00052809" w:rsidP="00052809">
      <w:pPr>
        <w:jc w:val="both"/>
        <w:rPr>
          <w:b/>
          <w:bCs/>
        </w:rPr>
      </w:pPr>
      <w:r w:rsidRPr="00D50E3E">
        <w:rPr>
          <w:b/>
          <w:bCs/>
        </w:rPr>
        <w:tab/>
      </w:r>
      <w:r w:rsidRPr="00D50E3E">
        <w:rPr>
          <w:b/>
          <w:bCs/>
        </w:rPr>
        <w:tab/>
        <w:t xml:space="preserve">   maker of heaven and earth</w:t>
      </w:r>
    </w:p>
    <w:p w14:paraId="0A37BE4B" w14:textId="77777777" w:rsidR="00052809" w:rsidRPr="00D50E3E" w:rsidRDefault="00052809" w:rsidP="00052809">
      <w:pPr>
        <w:jc w:val="both"/>
        <w:rPr>
          <w:b/>
          <w:bCs/>
        </w:rPr>
      </w:pPr>
      <w:r w:rsidRPr="00D50E3E">
        <w:rPr>
          <w:b/>
          <w:bCs/>
        </w:rPr>
        <w:tab/>
      </w:r>
      <w:r w:rsidRPr="00D50E3E">
        <w:rPr>
          <w:b/>
          <w:bCs/>
        </w:rPr>
        <w:tab/>
        <w:t xml:space="preserve">      and of all things visible and invisible.</w:t>
      </w:r>
    </w:p>
    <w:p w14:paraId="178C0C3B" w14:textId="77777777" w:rsidR="00052809" w:rsidRPr="00D50E3E" w:rsidRDefault="00052809" w:rsidP="00052809">
      <w:pPr>
        <w:jc w:val="both"/>
        <w:rPr>
          <w:b/>
          <w:bCs/>
        </w:rPr>
      </w:pPr>
    </w:p>
    <w:p w14:paraId="72BDE3C2" w14:textId="77777777" w:rsidR="00052809" w:rsidRPr="00D50E3E" w:rsidRDefault="00052809" w:rsidP="00052809">
      <w:pPr>
        <w:jc w:val="both"/>
        <w:rPr>
          <w:b/>
          <w:bCs/>
        </w:rPr>
      </w:pPr>
      <w:r w:rsidRPr="00D50E3E">
        <w:rPr>
          <w:b/>
          <w:bCs/>
        </w:rPr>
        <w:tab/>
      </w:r>
      <w:r w:rsidRPr="00D50E3E">
        <w:rPr>
          <w:b/>
          <w:bCs/>
        </w:rPr>
        <w:tab/>
        <w:t>And in one Lord Jesus Christ,</w:t>
      </w:r>
    </w:p>
    <w:p w14:paraId="79D78FBF" w14:textId="77777777" w:rsidR="00052809" w:rsidRPr="00D50E3E" w:rsidRDefault="00052809" w:rsidP="00052809">
      <w:pPr>
        <w:jc w:val="both"/>
        <w:rPr>
          <w:b/>
          <w:bCs/>
        </w:rPr>
      </w:pPr>
      <w:r w:rsidRPr="00D50E3E">
        <w:rPr>
          <w:b/>
          <w:bCs/>
        </w:rPr>
        <w:tab/>
      </w:r>
      <w:r w:rsidRPr="00D50E3E">
        <w:rPr>
          <w:b/>
          <w:bCs/>
        </w:rPr>
        <w:tab/>
        <w:t xml:space="preserve">   the only-begotten Son of God,</w:t>
      </w:r>
    </w:p>
    <w:p w14:paraId="5DB27F68" w14:textId="77777777" w:rsidR="00052809" w:rsidRPr="00D50E3E" w:rsidRDefault="00052809" w:rsidP="00052809">
      <w:pPr>
        <w:jc w:val="both"/>
        <w:rPr>
          <w:b/>
          <w:bCs/>
        </w:rPr>
      </w:pPr>
      <w:r w:rsidRPr="00D50E3E">
        <w:rPr>
          <w:b/>
          <w:bCs/>
        </w:rPr>
        <w:tab/>
      </w:r>
      <w:r w:rsidRPr="00D50E3E">
        <w:rPr>
          <w:b/>
          <w:bCs/>
        </w:rPr>
        <w:tab/>
        <w:t xml:space="preserve">   begotten of His Father before all worlds,</w:t>
      </w:r>
    </w:p>
    <w:p w14:paraId="23CE9DB6" w14:textId="77777777" w:rsidR="00052809" w:rsidRPr="00D50E3E" w:rsidRDefault="00052809" w:rsidP="00052809">
      <w:pPr>
        <w:jc w:val="both"/>
        <w:rPr>
          <w:b/>
          <w:bCs/>
        </w:rPr>
      </w:pPr>
      <w:r w:rsidRPr="00D50E3E">
        <w:rPr>
          <w:b/>
          <w:bCs/>
        </w:rPr>
        <w:tab/>
      </w:r>
      <w:r w:rsidRPr="00D50E3E">
        <w:rPr>
          <w:b/>
          <w:bCs/>
        </w:rPr>
        <w:tab/>
        <w:t xml:space="preserve">   God of God, Light of Light,</w:t>
      </w:r>
    </w:p>
    <w:p w14:paraId="48851C4B" w14:textId="77777777" w:rsidR="00052809" w:rsidRPr="00D50E3E" w:rsidRDefault="00052809" w:rsidP="00052809">
      <w:pPr>
        <w:jc w:val="both"/>
        <w:rPr>
          <w:b/>
          <w:bCs/>
        </w:rPr>
      </w:pPr>
      <w:r w:rsidRPr="00D50E3E">
        <w:rPr>
          <w:b/>
          <w:bCs/>
        </w:rPr>
        <w:tab/>
      </w:r>
      <w:r w:rsidRPr="00D50E3E">
        <w:rPr>
          <w:b/>
          <w:bCs/>
        </w:rPr>
        <w:tab/>
        <w:t xml:space="preserve">   very God of very God,</w:t>
      </w:r>
    </w:p>
    <w:p w14:paraId="359B4688" w14:textId="77777777" w:rsidR="00052809" w:rsidRPr="00D50E3E" w:rsidRDefault="00052809" w:rsidP="00052809">
      <w:pPr>
        <w:jc w:val="both"/>
        <w:rPr>
          <w:b/>
          <w:bCs/>
        </w:rPr>
      </w:pPr>
      <w:r w:rsidRPr="00D50E3E">
        <w:rPr>
          <w:b/>
          <w:bCs/>
        </w:rPr>
        <w:tab/>
      </w:r>
      <w:r w:rsidRPr="00D50E3E">
        <w:rPr>
          <w:b/>
          <w:bCs/>
        </w:rPr>
        <w:tab/>
        <w:t xml:space="preserve">   begotten, not made,</w:t>
      </w:r>
    </w:p>
    <w:p w14:paraId="20EDAEB8" w14:textId="77777777" w:rsidR="00052809" w:rsidRPr="00D50E3E" w:rsidRDefault="00052809" w:rsidP="00052809">
      <w:pPr>
        <w:jc w:val="both"/>
        <w:rPr>
          <w:b/>
          <w:bCs/>
        </w:rPr>
      </w:pPr>
      <w:r w:rsidRPr="00D50E3E">
        <w:rPr>
          <w:b/>
          <w:bCs/>
        </w:rPr>
        <w:tab/>
      </w:r>
      <w:r w:rsidRPr="00D50E3E">
        <w:rPr>
          <w:b/>
          <w:bCs/>
        </w:rPr>
        <w:tab/>
        <w:t xml:space="preserve">   being of one substance with the Father,</w:t>
      </w:r>
    </w:p>
    <w:p w14:paraId="59547E1E" w14:textId="77777777" w:rsidR="00052809" w:rsidRPr="00D50E3E" w:rsidRDefault="00052809" w:rsidP="00052809">
      <w:pPr>
        <w:jc w:val="both"/>
        <w:rPr>
          <w:b/>
          <w:bCs/>
        </w:rPr>
      </w:pPr>
      <w:r w:rsidRPr="00D50E3E">
        <w:rPr>
          <w:b/>
          <w:bCs/>
        </w:rPr>
        <w:tab/>
      </w:r>
      <w:r w:rsidRPr="00D50E3E">
        <w:rPr>
          <w:b/>
          <w:bCs/>
        </w:rPr>
        <w:tab/>
        <w:t xml:space="preserve">   by whom all things were made;</w:t>
      </w:r>
    </w:p>
    <w:p w14:paraId="1977245C" w14:textId="77777777" w:rsidR="00052809" w:rsidRPr="00D50E3E" w:rsidRDefault="00052809" w:rsidP="00052809">
      <w:pPr>
        <w:jc w:val="both"/>
        <w:rPr>
          <w:b/>
          <w:bCs/>
        </w:rPr>
      </w:pPr>
      <w:r w:rsidRPr="00D50E3E">
        <w:rPr>
          <w:b/>
          <w:bCs/>
        </w:rPr>
        <w:tab/>
      </w:r>
      <w:r w:rsidRPr="00D50E3E">
        <w:rPr>
          <w:b/>
          <w:bCs/>
        </w:rPr>
        <w:tab/>
        <w:t xml:space="preserve">   who for us men and for our salvation came down from </w:t>
      </w:r>
      <w:proofErr w:type="gramStart"/>
      <w:r w:rsidRPr="00D50E3E">
        <w:rPr>
          <w:b/>
          <w:bCs/>
        </w:rPr>
        <w:t>heaven</w:t>
      </w:r>
      <w:proofErr w:type="gramEnd"/>
    </w:p>
    <w:p w14:paraId="0ABAA0A3" w14:textId="77777777" w:rsidR="00052809" w:rsidRPr="00D50E3E" w:rsidRDefault="00052809" w:rsidP="00052809">
      <w:pPr>
        <w:jc w:val="both"/>
        <w:rPr>
          <w:b/>
          <w:bCs/>
        </w:rPr>
      </w:pPr>
      <w:r w:rsidRPr="00D50E3E">
        <w:rPr>
          <w:b/>
          <w:bCs/>
        </w:rPr>
        <w:tab/>
      </w:r>
      <w:r w:rsidRPr="00D50E3E">
        <w:rPr>
          <w:b/>
          <w:bCs/>
        </w:rPr>
        <w:tab/>
        <w:t xml:space="preserve">   and was incarnate by the Holy Spirit of the virgin Mary</w:t>
      </w:r>
    </w:p>
    <w:p w14:paraId="34B13E12" w14:textId="77777777" w:rsidR="00052809" w:rsidRPr="00D50E3E" w:rsidRDefault="00052809" w:rsidP="00052809">
      <w:pPr>
        <w:jc w:val="both"/>
        <w:rPr>
          <w:b/>
          <w:bCs/>
        </w:rPr>
      </w:pPr>
      <w:r w:rsidRPr="00D50E3E">
        <w:rPr>
          <w:b/>
          <w:bCs/>
        </w:rPr>
        <w:tab/>
      </w:r>
      <w:r w:rsidRPr="00D50E3E">
        <w:rPr>
          <w:b/>
          <w:bCs/>
        </w:rPr>
        <w:tab/>
        <w:t xml:space="preserve">   and was made man;</w:t>
      </w:r>
    </w:p>
    <w:p w14:paraId="0EA6FC81" w14:textId="77777777" w:rsidR="00052809" w:rsidRPr="00D50E3E" w:rsidRDefault="00052809" w:rsidP="00052809">
      <w:pPr>
        <w:jc w:val="both"/>
        <w:rPr>
          <w:b/>
          <w:bCs/>
        </w:rPr>
      </w:pPr>
      <w:r w:rsidRPr="00D50E3E">
        <w:rPr>
          <w:b/>
          <w:bCs/>
        </w:rPr>
        <w:tab/>
      </w:r>
      <w:r w:rsidRPr="00D50E3E">
        <w:rPr>
          <w:b/>
          <w:bCs/>
        </w:rPr>
        <w:tab/>
        <w:t xml:space="preserve">   and was crucified also for us under Pontius Pilate.</w:t>
      </w:r>
    </w:p>
    <w:p w14:paraId="37318AAD" w14:textId="77777777" w:rsidR="00052809" w:rsidRPr="00D50E3E" w:rsidRDefault="00052809" w:rsidP="00052809">
      <w:pPr>
        <w:jc w:val="both"/>
        <w:rPr>
          <w:b/>
          <w:bCs/>
        </w:rPr>
      </w:pPr>
      <w:r w:rsidRPr="00D50E3E">
        <w:rPr>
          <w:b/>
          <w:bCs/>
        </w:rPr>
        <w:tab/>
      </w:r>
      <w:r w:rsidRPr="00D50E3E">
        <w:rPr>
          <w:b/>
          <w:bCs/>
        </w:rPr>
        <w:tab/>
        <w:t xml:space="preserve">   He suffered and was buried.</w:t>
      </w:r>
    </w:p>
    <w:p w14:paraId="02A1CFF7" w14:textId="77777777" w:rsidR="00052809" w:rsidRPr="00D50E3E" w:rsidRDefault="00052809" w:rsidP="00052809">
      <w:pPr>
        <w:jc w:val="both"/>
        <w:rPr>
          <w:b/>
          <w:bCs/>
        </w:rPr>
      </w:pPr>
      <w:r w:rsidRPr="00D50E3E">
        <w:rPr>
          <w:b/>
          <w:bCs/>
        </w:rPr>
        <w:tab/>
      </w:r>
      <w:r w:rsidRPr="00D50E3E">
        <w:rPr>
          <w:b/>
          <w:bCs/>
        </w:rPr>
        <w:tab/>
        <w:t xml:space="preserve">   And the third day He rose again according to the Scriptures</w:t>
      </w:r>
    </w:p>
    <w:p w14:paraId="14B3E44A" w14:textId="77777777" w:rsidR="00052809" w:rsidRPr="00D50E3E" w:rsidRDefault="00052809" w:rsidP="00052809">
      <w:pPr>
        <w:jc w:val="both"/>
        <w:rPr>
          <w:b/>
          <w:bCs/>
        </w:rPr>
      </w:pPr>
      <w:r w:rsidRPr="00D50E3E">
        <w:rPr>
          <w:b/>
          <w:bCs/>
        </w:rPr>
        <w:tab/>
      </w:r>
      <w:r w:rsidRPr="00D50E3E">
        <w:rPr>
          <w:b/>
          <w:bCs/>
        </w:rPr>
        <w:tab/>
        <w:t xml:space="preserve">      and ascended into heaven</w:t>
      </w:r>
    </w:p>
    <w:p w14:paraId="5449AF25" w14:textId="77777777" w:rsidR="00052809" w:rsidRPr="00D50E3E" w:rsidRDefault="00052809" w:rsidP="00052809">
      <w:pPr>
        <w:jc w:val="both"/>
        <w:rPr>
          <w:b/>
          <w:bCs/>
        </w:rPr>
      </w:pPr>
      <w:r w:rsidRPr="00D50E3E">
        <w:rPr>
          <w:b/>
          <w:bCs/>
        </w:rPr>
        <w:tab/>
      </w:r>
      <w:r w:rsidRPr="00D50E3E">
        <w:rPr>
          <w:b/>
          <w:bCs/>
        </w:rPr>
        <w:tab/>
        <w:t xml:space="preserve">   and sits at the right hand of the Father.</w:t>
      </w:r>
    </w:p>
    <w:p w14:paraId="29D0FB21" w14:textId="77777777" w:rsidR="00052809" w:rsidRPr="00D50E3E" w:rsidRDefault="00052809" w:rsidP="00052809">
      <w:pPr>
        <w:jc w:val="both"/>
        <w:rPr>
          <w:b/>
          <w:bCs/>
        </w:rPr>
      </w:pPr>
      <w:r w:rsidRPr="00D50E3E">
        <w:rPr>
          <w:b/>
          <w:bCs/>
        </w:rPr>
        <w:tab/>
      </w:r>
      <w:r w:rsidRPr="00D50E3E">
        <w:rPr>
          <w:b/>
          <w:bCs/>
        </w:rPr>
        <w:tab/>
        <w:t xml:space="preserve">   And He will come again with glory to judge both the living and the dead,</w:t>
      </w:r>
    </w:p>
    <w:p w14:paraId="513EEEEA" w14:textId="77777777" w:rsidR="00052809" w:rsidRPr="00D50E3E" w:rsidRDefault="00052809" w:rsidP="00052809">
      <w:pPr>
        <w:jc w:val="both"/>
        <w:rPr>
          <w:b/>
          <w:bCs/>
        </w:rPr>
      </w:pPr>
      <w:r w:rsidRPr="00D50E3E">
        <w:rPr>
          <w:b/>
          <w:bCs/>
        </w:rPr>
        <w:tab/>
      </w:r>
      <w:r w:rsidRPr="00D50E3E">
        <w:rPr>
          <w:b/>
          <w:bCs/>
        </w:rPr>
        <w:tab/>
        <w:t xml:space="preserve">   whose kingdom will have no end.</w:t>
      </w:r>
    </w:p>
    <w:p w14:paraId="76605D3F" w14:textId="77777777" w:rsidR="00052809" w:rsidRPr="00D50E3E" w:rsidRDefault="00052809" w:rsidP="00052809">
      <w:pPr>
        <w:jc w:val="both"/>
        <w:rPr>
          <w:b/>
          <w:bCs/>
        </w:rPr>
      </w:pPr>
    </w:p>
    <w:p w14:paraId="69E63CB6" w14:textId="77777777" w:rsidR="00052809" w:rsidRPr="00D50E3E" w:rsidRDefault="00052809" w:rsidP="00052809">
      <w:pPr>
        <w:jc w:val="both"/>
        <w:rPr>
          <w:b/>
          <w:bCs/>
        </w:rPr>
      </w:pPr>
      <w:r w:rsidRPr="00D50E3E">
        <w:rPr>
          <w:b/>
          <w:bCs/>
        </w:rPr>
        <w:tab/>
      </w:r>
      <w:r w:rsidRPr="00D50E3E">
        <w:rPr>
          <w:b/>
          <w:bCs/>
        </w:rPr>
        <w:tab/>
        <w:t>And I believe in the Holy Spirit,</w:t>
      </w:r>
    </w:p>
    <w:p w14:paraId="40B3F1A7" w14:textId="77777777" w:rsidR="00052809" w:rsidRPr="00D50E3E" w:rsidRDefault="00052809" w:rsidP="00052809">
      <w:pPr>
        <w:jc w:val="both"/>
        <w:rPr>
          <w:b/>
          <w:bCs/>
        </w:rPr>
      </w:pPr>
      <w:r w:rsidRPr="00D50E3E">
        <w:rPr>
          <w:b/>
          <w:bCs/>
        </w:rPr>
        <w:tab/>
      </w:r>
      <w:r w:rsidRPr="00D50E3E">
        <w:rPr>
          <w:b/>
          <w:bCs/>
        </w:rPr>
        <w:tab/>
        <w:t xml:space="preserve">   the Lord and giver of life,</w:t>
      </w:r>
    </w:p>
    <w:p w14:paraId="524A5DD9" w14:textId="77777777" w:rsidR="00052809" w:rsidRPr="00D50E3E" w:rsidRDefault="00052809" w:rsidP="00052809">
      <w:pPr>
        <w:jc w:val="both"/>
        <w:rPr>
          <w:b/>
          <w:bCs/>
        </w:rPr>
      </w:pPr>
      <w:r w:rsidRPr="00D50E3E">
        <w:rPr>
          <w:b/>
          <w:bCs/>
        </w:rPr>
        <w:tab/>
      </w:r>
      <w:r w:rsidRPr="00D50E3E">
        <w:rPr>
          <w:b/>
          <w:bCs/>
        </w:rPr>
        <w:tab/>
        <w:t xml:space="preserve">   who proceeds from the Father and the Son,</w:t>
      </w:r>
    </w:p>
    <w:p w14:paraId="09FF20EE" w14:textId="77777777" w:rsidR="00052809" w:rsidRPr="00D50E3E" w:rsidRDefault="00052809" w:rsidP="00052809">
      <w:pPr>
        <w:jc w:val="both"/>
        <w:rPr>
          <w:b/>
          <w:bCs/>
        </w:rPr>
      </w:pPr>
      <w:r w:rsidRPr="00D50E3E">
        <w:rPr>
          <w:b/>
          <w:bCs/>
        </w:rPr>
        <w:tab/>
      </w:r>
      <w:r w:rsidRPr="00D50E3E">
        <w:rPr>
          <w:b/>
          <w:bCs/>
        </w:rPr>
        <w:tab/>
        <w:t xml:space="preserve">   who with the Father and the Son together is worshiped and glorified,</w:t>
      </w:r>
    </w:p>
    <w:p w14:paraId="1B9F0ECC" w14:textId="77777777" w:rsidR="00052809" w:rsidRPr="00D50E3E" w:rsidRDefault="00052809" w:rsidP="00052809">
      <w:pPr>
        <w:jc w:val="both"/>
        <w:rPr>
          <w:b/>
          <w:bCs/>
        </w:rPr>
      </w:pPr>
      <w:r w:rsidRPr="00D50E3E">
        <w:rPr>
          <w:b/>
          <w:bCs/>
        </w:rPr>
        <w:tab/>
      </w:r>
      <w:r w:rsidRPr="00D50E3E">
        <w:rPr>
          <w:b/>
          <w:bCs/>
        </w:rPr>
        <w:tab/>
        <w:t xml:space="preserve">   who spoke by the </w:t>
      </w:r>
      <w:proofErr w:type="gramStart"/>
      <w:r w:rsidRPr="00D50E3E">
        <w:rPr>
          <w:b/>
          <w:bCs/>
        </w:rPr>
        <w:t>prophets.</w:t>
      </w:r>
      <w:proofErr w:type="gramEnd"/>
    </w:p>
    <w:p w14:paraId="400774C3" w14:textId="77777777" w:rsidR="00052809" w:rsidRPr="00D50E3E" w:rsidRDefault="00052809" w:rsidP="00052809">
      <w:pPr>
        <w:jc w:val="both"/>
        <w:rPr>
          <w:b/>
          <w:bCs/>
        </w:rPr>
      </w:pPr>
      <w:r w:rsidRPr="00D50E3E">
        <w:rPr>
          <w:b/>
          <w:bCs/>
        </w:rPr>
        <w:tab/>
      </w:r>
      <w:r w:rsidRPr="00D50E3E">
        <w:rPr>
          <w:b/>
          <w:bCs/>
        </w:rPr>
        <w:tab/>
        <w:t xml:space="preserve">   And I believe in one holy Christian and apostolic Church,</w:t>
      </w:r>
    </w:p>
    <w:p w14:paraId="79172FB5" w14:textId="77777777" w:rsidR="00052809" w:rsidRPr="00D50E3E" w:rsidRDefault="00052809" w:rsidP="00052809">
      <w:pPr>
        <w:jc w:val="both"/>
        <w:rPr>
          <w:b/>
          <w:bCs/>
        </w:rPr>
      </w:pPr>
      <w:r w:rsidRPr="00D50E3E">
        <w:rPr>
          <w:b/>
          <w:bCs/>
        </w:rPr>
        <w:tab/>
      </w:r>
      <w:r w:rsidRPr="00D50E3E">
        <w:rPr>
          <w:b/>
          <w:bCs/>
        </w:rPr>
        <w:tab/>
        <w:t xml:space="preserve">   I acknowledge one Baptism for the remission of sins,</w:t>
      </w:r>
    </w:p>
    <w:p w14:paraId="098E2EEA" w14:textId="77777777" w:rsidR="00052809" w:rsidRPr="00D50E3E" w:rsidRDefault="00052809" w:rsidP="00052809">
      <w:pPr>
        <w:jc w:val="both"/>
        <w:rPr>
          <w:b/>
          <w:bCs/>
        </w:rPr>
      </w:pPr>
      <w:r w:rsidRPr="00D50E3E">
        <w:rPr>
          <w:b/>
          <w:bCs/>
        </w:rPr>
        <w:tab/>
      </w:r>
      <w:r w:rsidRPr="00D50E3E">
        <w:rPr>
          <w:b/>
          <w:bCs/>
        </w:rPr>
        <w:tab/>
        <w:t xml:space="preserve">   and I look for the resurrection of the dead</w:t>
      </w:r>
    </w:p>
    <w:p w14:paraId="2EAA79BC" w14:textId="77777777" w:rsidR="00052809" w:rsidRPr="00D50E3E" w:rsidRDefault="00052809" w:rsidP="00052809">
      <w:pPr>
        <w:jc w:val="both"/>
      </w:pPr>
      <w:r w:rsidRPr="00D50E3E">
        <w:rPr>
          <w:b/>
          <w:bCs/>
        </w:rPr>
        <w:tab/>
      </w:r>
      <w:r w:rsidRPr="00D50E3E">
        <w:rPr>
          <w:b/>
          <w:bCs/>
        </w:rPr>
        <w:tab/>
        <w:t xml:space="preserve">   and the life </w:t>
      </w:r>
      <w:r w:rsidRPr="00D50E3E">
        <w:rPr>
          <w:b/>
          <w:bCs/>
        </w:rPr>
        <w:sym w:font="Wingdings" w:char="F058"/>
      </w:r>
      <w:r w:rsidRPr="00D50E3E">
        <w:rPr>
          <w:b/>
          <w:bCs/>
        </w:rPr>
        <w:t xml:space="preserve"> of the world to come. Amen.</w:t>
      </w:r>
    </w:p>
    <w:p w14:paraId="58638771" w14:textId="77777777" w:rsidR="00AF6E3D" w:rsidRDefault="00AF6E3D" w:rsidP="00AF6E3D"/>
    <w:p w14:paraId="7D4FD3A9" w14:textId="77777777" w:rsidR="00AF6E3D" w:rsidRDefault="00AF6E3D" w:rsidP="00AF6E3D"/>
    <w:p w14:paraId="7A7803E2" w14:textId="063286EA" w:rsidR="00AF6E3D" w:rsidRPr="00721A3B" w:rsidRDefault="00AF6E3D" w:rsidP="00AF6E3D">
      <w:pPr>
        <w:rPr>
          <w:i/>
          <w:iCs/>
        </w:rPr>
      </w:pPr>
      <w:r w:rsidRPr="00052809">
        <w:rPr>
          <w:b/>
          <w:bCs/>
          <w:sz w:val="24"/>
          <w:szCs w:val="28"/>
        </w:rPr>
        <w:t>PRAYER OF THE CHURCH</w:t>
      </w:r>
      <w:r w:rsidR="00833C99">
        <w:rPr>
          <w:b/>
          <w:bCs/>
          <w:sz w:val="24"/>
          <w:szCs w:val="28"/>
        </w:rPr>
        <w:tab/>
      </w:r>
      <w:r w:rsidR="00833C99" w:rsidRPr="00833C99">
        <w:rPr>
          <w:i/>
          <w:iCs/>
        </w:rPr>
        <w:t>Response from LSB 500:1</w:t>
      </w:r>
    </w:p>
    <w:p w14:paraId="71506E63" w14:textId="77777777" w:rsidR="00AF6E3D" w:rsidRDefault="00AF6E3D" w:rsidP="00AF6E3D"/>
    <w:p w14:paraId="0136809C" w14:textId="12227AD5" w:rsidR="00AF6E3D" w:rsidRDefault="00AF6E3D" w:rsidP="00052809">
      <w:pPr>
        <w:ind w:left="1440" w:hanging="1440"/>
      </w:pPr>
      <w:r>
        <w:t>Pastor:</w:t>
      </w:r>
      <w:r w:rsidR="00052809">
        <w:tab/>
      </w:r>
      <w:r>
        <w:t>Let us pray for the whole people of God in Christ Jesus and for all people according to their needs.</w:t>
      </w:r>
      <w:r w:rsidR="00DA4754">
        <w:br/>
      </w:r>
      <w:r w:rsidR="00052809">
        <w:br/>
      </w:r>
      <w:r>
        <w:t>Holy Spirit, from sin and sorrow set us free</w:t>
      </w:r>
      <w:r w:rsidR="008519D9">
        <w:t>;</w:t>
      </w:r>
    </w:p>
    <w:p w14:paraId="22F0A05D" w14:textId="24B29F89" w:rsidR="00AF6E3D" w:rsidRPr="00052809" w:rsidRDefault="00AF6E3D" w:rsidP="00AF6E3D">
      <w:pPr>
        <w:rPr>
          <w:b/>
          <w:bCs/>
        </w:rPr>
      </w:pPr>
      <w:r w:rsidRPr="00052809">
        <w:rPr>
          <w:b/>
          <w:bCs/>
        </w:rPr>
        <w:t>People:</w:t>
      </w:r>
      <w:r w:rsidR="00052809" w:rsidRPr="00052809">
        <w:rPr>
          <w:b/>
          <w:bCs/>
        </w:rPr>
        <w:tab/>
      </w:r>
      <w:r w:rsidR="008519D9">
        <w:rPr>
          <w:b/>
          <w:bCs/>
        </w:rPr>
        <w:t>m</w:t>
      </w:r>
      <w:r w:rsidRPr="00052809">
        <w:rPr>
          <w:b/>
          <w:bCs/>
        </w:rPr>
        <w:t>ay we Your living temples be.</w:t>
      </w:r>
    </w:p>
    <w:p w14:paraId="126B5DFF" w14:textId="77777777" w:rsidR="00052809" w:rsidRDefault="00052809" w:rsidP="00AF6E3D"/>
    <w:p w14:paraId="0444D267" w14:textId="5F9E63FF" w:rsidR="00AF6E3D" w:rsidRDefault="00AF6E3D" w:rsidP="00052809">
      <w:pPr>
        <w:ind w:left="1440" w:hanging="1440"/>
      </w:pPr>
      <w:r>
        <w:t>Pastor:</w:t>
      </w:r>
      <w:r w:rsidR="00052809">
        <w:tab/>
      </w:r>
      <w:r>
        <w:t>Spirit, inspire all people as they serve in their vocations. Grant them creativity, wisdom, discernment, and courage to follow where You lead.</w:t>
      </w:r>
      <w:r w:rsidR="00094A79">
        <w:t xml:space="preserve"> F</w:t>
      </w:r>
      <w:r>
        <w:t>rom sin and sorrow set us free</w:t>
      </w:r>
      <w:r w:rsidR="008519D9">
        <w:t>;</w:t>
      </w:r>
    </w:p>
    <w:p w14:paraId="39B6F894" w14:textId="77777777" w:rsidR="008519D9" w:rsidRPr="00052809" w:rsidRDefault="008519D9" w:rsidP="008519D9">
      <w:pPr>
        <w:rPr>
          <w:b/>
          <w:bCs/>
        </w:rPr>
      </w:pPr>
      <w:r w:rsidRPr="00052809">
        <w:rPr>
          <w:b/>
          <w:bCs/>
        </w:rPr>
        <w:t>People:</w:t>
      </w:r>
      <w:r w:rsidRPr="00052809">
        <w:rPr>
          <w:b/>
          <w:bCs/>
        </w:rPr>
        <w:tab/>
      </w:r>
      <w:r>
        <w:rPr>
          <w:b/>
          <w:bCs/>
        </w:rPr>
        <w:t>m</w:t>
      </w:r>
      <w:r w:rsidRPr="00052809">
        <w:rPr>
          <w:b/>
          <w:bCs/>
        </w:rPr>
        <w:t>ay we Your living temples be.</w:t>
      </w:r>
    </w:p>
    <w:p w14:paraId="2B6BCCBD" w14:textId="77777777" w:rsidR="00052809" w:rsidRDefault="00052809" w:rsidP="00AF6E3D"/>
    <w:p w14:paraId="77401D8A" w14:textId="71CEF5DC" w:rsidR="00AF6E3D" w:rsidRDefault="00AF6E3D" w:rsidP="00052809">
      <w:pPr>
        <w:ind w:left="1440" w:hanging="1440"/>
      </w:pPr>
      <w:r>
        <w:t>Pastor:</w:t>
      </w:r>
      <w:r w:rsidR="00052809">
        <w:tab/>
      </w:r>
      <w:r>
        <w:t xml:space="preserve">Spirit, </w:t>
      </w:r>
      <w:proofErr w:type="gramStart"/>
      <w:r>
        <w:t>You</w:t>
      </w:r>
      <w:proofErr w:type="gramEnd"/>
      <w:r>
        <w:t xml:space="preserve"> are the </w:t>
      </w:r>
      <w:r w:rsidR="00765887">
        <w:t>C</w:t>
      </w:r>
      <w:r>
        <w:t xml:space="preserve">omforter sent from </w:t>
      </w:r>
      <w:r w:rsidR="00094A79">
        <w:t>h</w:t>
      </w:r>
      <w:r>
        <w:t xml:space="preserve">eaven. Bring Your comfort </w:t>
      </w:r>
      <w:r w:rsidR="00094A79">
        <w:t xml:space="preserve">to </w:t>
      </w:r>
      <w:r>
        <w:t>all those who are suffering in grief, [</w:t>
      </w:r>
      <w:r w:rsidRPr="00094A79">
        <w:rPr>
          <w:i/>
          <w:iCs/>
        </w:rPr>
        <w:t>especially</w:t>
      </w:r>
      <w:r w:rsidR="00094A79">
        <w:t xml:space="preserve"> . . .].</w:t>
      </w:r>
      <w:r>
        <w:t xml:space="preserve"> Point them to the hope of the resurrection to eternal peace and life with Jesus. </w:t>
      </w:r>
      <w:r w:rsidR="00094A79">
        <w:t>F</w:t>
      </w:r>
      <w:r>
        <w:t>rom sin and sorrow set us free</w:t>
      </w:r>
      <w:r w:rsidR="008519D9">
        <w:t>;</w:t>
      </w:r>
    </w:p>
    <w:p w14:paraId="3B6B24DA" w14:textId="77777777" w:rsidR="008519D9" w:rsidRPr="00052809" w:rsidRDefault="008519D9" w:rsidP="008519D9">
      <w:pPr>
        <w:rPr>
          <w:b/>
          <w:bCs/>
        </w:rPr>
      </w:pPr>
      <w:r w:rsidRPr="00052809">
        <w:rPr>
          <w:b/>
          <w:bCs/>
        </w:rPr>
        <w:lastRenderedPageBreak/>
        <w:t>People:</w:t>
      </w:r>
      <w:r w:rsidRPr="00052809">
        <w:rPr>
          <w:b/>
          <w:bCs/>
        </w:rPr>
        <w:tab/>
      </w:r>
      <w:r>
        <w:rPr>
          <w:b/>
          <w:bCs/>
        </w:rPr>
        <w:t>m</w:t>
      </w:r>
      <w:r w:rsidRPr="00052809">
        <w:rPr>
          <w:b/>
          <w:bCs/>
        </w:rPr>
        <w:t>ay we Your living temples be.</w:t>
      </w:r>
    </w:p>
    <w:p w14:paraId="751BBC58" w14:textId="77777777" w:rsidR="00052809" w:rsidRDefault="00052809" w:rsidP="00AF6E3D"/>
    <w:p w14:paraId="0E1524FF" w14:textId="573DB412" w:rsidR="00AF6E3D" w:rsidRDefault="00AF6E3D" w:rsidP="00052809">
      <w:pPr>
        <w:ind w:left="1440" w:hanging="1440"/>
      </w:pPr>
      <w:r>
        <w:t>Pastor:</w:t>
      </w:r>
      <w:r w:rsidR="00052809">
        <w:tab/>
      </w:r>
      <w:r>
        <w:t xml:space="preserve">Spirit, strengthen all those who struggle with addictions. Break their bondage, lead them to get the help they need, and remind them that You dwell within them. </w:t>
      </w:r>
      <w:r w:rsidR="00094A79">
        <w:t>F</w:t>
      </w:r>
      <w:r>
        <w:t>rom sin and sorrow set us free</w:t>
      </w:r>
      <w:r w:rsidR="008519D9">
        <w:t>;</w:t>
      </w:r>
    </w:p>
    <w:p w14:paraId="187185EE" w14:textId="77777777" w:rsidR="008519D9" w:rsidRPr="00052809" w:rsidRDefault="008519D9" w:rsidP="008519D9">
      <w:pPr>
        <w:rPr>
          <w:b/>
          <w:bCs/>
        </w:rPr>
      </w:pPr>
      <w:r w:rsidRPr="00052809">
        <w:rPr>
          <w:b/>
          <w:bCs/>
        </w:rPr>
        <w:t>People:</w:t>
      </w:r>
      <w:r w:rsidRPr="00052809">
        <w:rPr>
          <w:b/>
          <w:bCs/>
        </w:rPr>
        <w:tab/>
      </w:r>
      <w:r>
        <w:rPr>
          <w:b/>
          <w:bCs/>
        </w:rPr>
        <w:t>m</w:t>
      </w:r>
      <w:r w:rsidRPr="00052809">
        <w:rPr>
          <w:b/>
          <w:bCs/>
        </w:rPr>
        <w:t>ay we Your living temples be.</w:t>
      </w:r>
    </w:p>
    <w:p w14:paraId="05D3C68C" w14:textId="77777777" w:rsidR="00052809" w:rsidRDefault="00052809" w:rsidP="00AF6E3D"/>
    <w:p w14:paraId="14594F1A" w14:textId="1E197100" w:rsidR="00AF6E3D" w:rsidRDefault="00AF6E3D" w:rsidP="00052809">
      <w:pPr>
        <w:ind w:left="1440" w:hanging="1440"/>
      </w:pPr>
      <w:r>
        <w:t>Pastor:</w:t>
      </w:r>
      <w:r w:rsidR="00052809">
        <w:tab/>
      </w:r>
      <w:r>
        <w:t xml:space="preserve">Spirit, aid all pastors, teachers, church planters, missionaries, musicians, and servants in Your </w:t>
      </w:r>
      <w:r w:rsidR="00094A79">
        <w:t>C</w:t>
      </w:r>
      <w:r>
        <w:t xml:space="preserve">hurch. Embolden them as they plant and water the good seeds of the Gospel. We humbly ask You to provide growth where and when You will. </w:t>
      </w:r>
      <w:r w:rsidR="00094A79">
        <w:t>F</w:t>
      </w:r>
      <w:r>
        <w:t>rom sin and sorrow set us free</w:t>
      </w:r>
      <w:r w:rsidR="008519D9">
        <w:t>;</w:t>
      </w:r>
    </w:p>
    <w:p w14:paraId="562BC0EB" w14:textId="77777777" w:rsidR="008519D9" w:rsidRPr="00052809" w:rsidRDefault="008519D9" w:rsidP="008519D9">
      <w:pPr>
        <w:rPr>
          <w:b/>
          <w:bCs/>
        </w:rPr>
      </w:pPr>
      <w:r w:rsidRPr="00052809">
        <w:rPr>
          <w:b/>
          <w:bCs/>
        </w:rPr>
        <w:t>People:</w:t>
      </w:r>
      <w:r w:rsidRPr="00052809">
        <w:rPr>
          <w:b/>
          <w:bCs/>
        </w:rPr>
        <w:tab/>
      </w:r>
      <w:r>
        <w:rPr>
          <w:b/>
          <w:bCs/>
        </w:rPr>
        <w:t>m</w:t>
      </w:r>
      <w:r w:rsidRPr="00052809">
        <w:rPr>
          <w:b/>
          <w:bCs/>
        </w:rPr>
        <w:t>ay we Your living temples be.</w:t>
      </w:r>
    </w:p>
    <w:p w14:paraId="1D64B7FE" w14:textId="77777777" w:rsidR="00052809" w:rsidRDefault="00052809" w:rsidP="00AF6E3D"/>
    <w:p w14:paraId="44080E13" w14:textId="4B209050" w:rsidR="00AF6E3D" w:rsidRDefault="00AF6E3D" w:rsidP="00C51CCD">
      <w:pPr>
        <w:ind w:left="1440" w:hanging="1440"/>
      </w:pPr>
      <w:r>
        <w:t>Pastor:</w:t>
      </w:r>
      <w:r w:rsidR="00C51CCD">
        <w:tab/>
      </w:r>
      <w:r>
        <w:t>Spirit, look with favor upon all who are sick, injured, and recovering, [</w:t>
      </w:r>
      <w:r w:rsidRPr="00094A79">
        <w:rPr>
          <w:i/>
          <w:iCs/>
        </w:rPr>
        <w:t>especially</w:t>
      </w:r>
      <w:r w:rsidR="00094A79">
        <w:t xml:space="preserve"> . . .].</w:t>
      </w:r>
      <w:r>
        <w:t xml:space="preserve"> Have mercy upon them</w:t>
      </w:r>
      <w:r w:rsidR="00094A79">
        <w:t>,</w:t>
      </w:r>
      <w:r>
        <w:t xml:space="preserve"> and heal them according to Your good and gracious will.</w:t>
      </w:r>
      <w:r w:rsidR="00094A79">
        <w:t xml:space="preserve"> F</w:t>
      </w:r>
      <w:r>
        <w:t>rom sin and sorrow set us free</w:t>
      </w:r>
      <w:r w:rsidR="008519D9">
        <w:t>;</w:t>
      </w:r>
    </w:p>
    <w:p w14:paraId="6794DFD2" w14:textId="77777777" w:rsidR="008519D9" w:rsidRPr="00052809" w:rsidRDefault="008519D9" w:rsidP="008519D9">
      <w:pPr>
        <w:rPr>
          <w:b/>
          <w:bCs/>
        </w:rPr>
      </w:pPr>
      <w:r w:rsidRPr="00052809">
        <w:rPr>
          <w:b/>
          <w:bCs/>
        </w:rPr>
        <w:t>People:</w:t>
      </w:r>
      <w:r w:rsidRPr="00052809">
        <w:rPr>
          <w:b/>
          <w:bCs/>
        </w:rPr>
        <w:tab/>
      </w:r>
      <w:r>
        <w:rPr>
          <w:b/>
          <w:bCs/>
        </w:rPr>
        <w:t>m</w:t>
      </w:r>
      <w:r w:rsidRPr="00052809">
        <w:rPr>
          <w:b/>
          <w:bCs/>
        </w:rPr>
        <w:t>ay we Your living temples be.</w:t>
      </w:r>
    </w:p>
    <w:p w14:paraId="010B1746" w14:textId="77777777" w:rsidR="00052809" w:rsidRDefault="00052809" w:rsidP="00AF6E3D"/>
    <w:p w14:paraId="13B569E7" w14:textId="1AD73236" w:rsidR="00AF6E3D" w:rsidRDefault="00AF6E3D" w:rsidP="00C51CCD">
      <w:pPr>
        <w:ind w:left="1440" w:hanging="1440"/>
      </w:pPr>
      <w:r>
        <w:t>Pastor:</w:t>
      </w:r>
      <w:r w:rsidR="00C51CCD">
        <w:tab/>
      </w:r>
      <w:r>
        <w:t xml:space="preserve">Spirit, we commend </w:t>
      </w:r>
      <w:r w:rsidR="00094A79">
        <w:t>all</w:t>
      </w:r>
      <w:r>
        <w:t xml:space="preserve"> these things to Your infinite wisdom and guiding, for You live and reign with the Father and the Son, one God, now and forever.</w:t>
      </w:r>
    </w:p>
    <w:p w14:paraId="31AC909F" w14:textId="7F4C53FC" w:rsidR="00AF6E3D" w:rsidRPr="00C51CCD" w:rsidRDefault="00AF6E3D" w:rsidP="00AF6E3D">
      <w:pPr>
        <w:rPr>
          <w:b/>
          <w:bCs/>
        </w:rPr>
      </w:pPr>
      <w:r w:rsidRPr="00C51CCD">
        <w:rPr>
          <w:b/>
          <w:bCs/>
        </w:rPr>
        <w:t>People:</w:t>
      </w:r>
      <w:r w:rsidR="00C51CCD" w:rsidRPr="00C51CCD">
        <w:rPr>
          <w:b/>
          <w:bCs/>
        </w:rPr>
        <w:tab/>
      </w:r>
      <w:r w:rsidRPr="00C51CCD">
        <w:rPr>
          <w:b/>
          <w:bCs/>
        </w:rPr>
        <w:t>Amen.</w:t>
      </w:r>
    </w:p>
    <w:p w14:paraId="4434E519" w14:textId="2E3EEAD3" w:rsidR="00AF6E3D" w:rsidRDefault="00AF6E3D" w:rsidP="00AF6E3D"/>
    <w:p w14:paraId="3EC3794B" w14:textId="77777777" w:rsidR="00C51CCD" w:rsidRDefault="00C51CCD" w:rsidP="00AF6E3D"/>
    <w:p w14:paraId="3C45D8E8" w14:textId="77777777" w:rsidR="00AF6E3D" w:rsidRPr="00C51CCD" w:rsidRDefault="00AF6E3D" w:rsidP="00AF6E3D">
      <w:pPr>
        <w:rPr>
          <w:b/>
          <w:bCs/>
        </w:rPr>
      </w:pPr>
      <w:r w:rsidRPr="00C51CCD">
        <w:rPr>
          <w:b/>
          <w:bCs/>
          <w:sz w:val="24"/>
          <w:szCs w:val="28"/>
        </w:rPr>
        <w:t>OFFERING</w:t>
      </w:r>
    </w:p>
    <w:p w14:paraId="5E9F1A8A" w14:textId="77777777" w:rsidR="00AF6E3D" w:rsidRDefault="00AF6E3D" w:rsidP="00AF6E3D"/>
    <w:p w14:paraId="18CA0D4E" w14:textId="77777777" w:rsidR="00AF6E3D" w:rsidRDefault="00AF6E3D" w:rsidP="00AF6E3D"/>
    <w:p w14:paraId="248D79C7" w14:textId="78E96B87" w:rsidR="00AF6E3D" w:rsidRDefault="00AF6E3D" w:rsidP="00AF6E3D">
      <w:r w:rsidRPr="00C51CCD">
        <w:rPr>
          <w:b/>
          <w:bCs/>
          <w:sz w:val="24"/>
          <w:szCs w:val="28"/>
        </w:rPr>
        <w:t>OFFERTORY</w:t>
      </w:r>
      <w:r w:rsidR="00C51CCD">
        <w:tab/>
        <w:t>(</w:t>
      </w:r>
      <w:r w:rsidRPr="00C51CCD">
        <w:rPr>
          <w:i/>
          <w:iCs/>
        </w:rPr>
        <w:t>p. ___ in hymnal</w:t>
      </w:r>
      <w:r w:rsidR="00C51CCD">
        <w:t>)</w:t>
      </w:r>
    </w:p>
    <w:p w14:paraId="62859F2F" w14:textId="77777777" w:rsidR="00AF6E3D" w:rsidRDefault="00AF6E3D" w:rsidP="00AF6E3D"/>
    <w:p w14:paraId="3B38AA63" w14:textId="77777777" w:rsidR="00AF6E3D" w:rsidRDefault="00AF6E3D" w:rsidP="00094A79">
      <w:r>
        <w:t>[OR]</w:t>
      </w:r>
    </w:p>
    <w:p w14:paraId="07ED696A" w14:textId="5F016DD9" w:rsidR="00AF6E3D" w:rsidRDefault="00AF6E3D" w:rsidP="00AF6E3D"/>
    <w:p w14:paraId="39F1CBFE" w14:textId="46291897" w:rsidR="00AF6E3D" w:rsidRDefault="00094A79" w:rsidP="00094A79">
      <w:r w:rsidRPr="00094A79">
        <w:rPr>
          <w:b/>
          <w:bCs/>
          <w:sz w:val="24"/>
          <w:szCs w:val="28"/>
        </w:rPr>
        <w:t>HYMN</w:t>
      </w:r>
      <w:r>
        <w:tab/>
      </w:r>
      <w:r>
        <w:tab/>
      </w:r>
      <w:r w:rsidR="00C51CCD">
        <w:t>“We Praise You, O God”</w:t>
      </w:r>
      <w:r w:rsidR="00C51CCD">
        <w:tab/>
        <w:t>[</w:t>
      </w:r>
      <w:r w:rsidR="00C51CCD" w:rsidRPr="00C51CCD">
        <w:rPr>
          <w:i/>
        </w:rPr>
        <w:t>LSB</w:t>
      </w:r>
      <w:r w:rsidR="00C51CCD">
        <w:t xml:space="preserve"> 785; </w:t>
      </w:r>
      <w:r w:rsidR="00C51CCD" w:rsidRPr="00C51CCD">
        <w:rPr>
          <w:i/>
        </w:rPr>
        <w:t>LW</w:t>
      </w:r>
      <w:r w:rsidR="00C51CCD">
        <w:t xml:space="preserve"> 494; </w:t>
      </w:r>
      <w:r w:rsidR="00C51CCD" w:rsidRPr="00C51CCD">
        <w:rPr>
          <w:i/>
        </w:rPr>
        <w:t>TLH</w:t>
      </w:r>
      <w:r w:rsidR="00C51CCD">
        <w:t xml:space="preserve"> 568; </w:t>
      </w:r>
      <w:r w:rsidR="00C51CCD" w:rsidRPr="00C51CCD">
        <w:rPr>
          <w:i/>
        </w:rPr>
        <w:t>CW</w:t>
      </w:r>
      <w:r w:rsidR="00C51CCD">
        <w:t xml:space="preserve"> 609]</w:t>
      </w:r>
    </w:p>
    <w:p w14:paraId="0C2BA9DD" w14:textId="05959EA3" w:rsidR="00AF6E3D" w:rsidRDefault="00AF6E3D" w:rsidP="00AF6E3D"/>
    <w:p w14:paraId="02204DEB" w14:textId="77777777" w:rsidR="00AF6E3D" w:rsidRDefault="00AF6E3D" w:rsidP="00AF6E3D"/>
    <w:p w14:paraId="2C59E08D" w14:textId="7843D331" w:rsidR="00AF6E3D" w:rsidRPr="00C51CCD" w:rsidRDefault="00C51CCD" w:rsidP="00C51CCD">
      <w:pPr>
        <w:jc w:val="center"/>
        <w:rPr>
          <w:b/>
          <w:bCs/>
          <w:sz w:val="24"/>
          <w:szCs w:val="28"/>
        </w:rPr>
      </w:pPr>
      <w:r>
        <w:rPr>
          <w:b/>
          <w:bCs/>
          <w:sz w:val="24"/>
          <w:szCs w:val="28"/>
        </w:rPr>
        <w:sym w:font="Wingdings" w:char="F058"/>
      </w:r>
      <w:r w:rsidR="00AF6E3D" w:rsidRPr="00C51CCD">
        <w:rPr>
          <w:b/>
          <w:bCs/>
          <w:sz w:val="24"/>
          <w:szCs w:val="28"/>
        </w:rPr>
        <w:t xml:space="preserve"> SACRAMENT </w:t>
      </w:r>
      <w:r>
        <w:rPr>
          <w:b/>
          <w:bCs/>
          <w:sz w:val="24"/>
          <w:szCs w:val="28"/>
        </w:rPr>
        <w:sym w:font="Wingdings" w:char="F058"/>
      </w:r>
    </w:p>
    <w:p w14:paraId="0F085333" w14:textId="77777777" w:rsidR="00AF6E3D" w:rsidRDefault="00AF6E3D" w:rsidP="00AF6E3D"/>
    <w:p w14:paraId="4D6C8B11" w14:textId="77777777" w:rsidR="00AF6E3D" w:rsidRDefault="00AF6E3D" w:rsidP="00AF6E3D"/>
    <w:p w14:paraId="39933A21" w14:textId="77777777" w:rsidR="00C51CCD" w:rsidRPr="006204A2" w:rsidRDefault="00C51CCD" w:rsidP="00C51CCD">
      <w:pPr>
        <w:rPr>
          <w:b/>
          <w:sz w:val="24"/>
        </w:rPr>
      </w:pPr>
      <w:r w:rsidRPr="006204A2">
        <w:rPr>
          <w:b/>
          <w:sz w:val="24"/>
        </w:rPr>
        <w:t>PREFACE</w:t>
      </w:r>
    </w:p>
    <w:p w14:paraId="6029E877" w14:textId="77777777" w:rsidR="00C51CCD" w:rsidRDefault="00C51CCD" w:rsidP="00C51CCD"/>
    <w:p w14:paraId="42C80D53" w14:textId="77777777" w:rsidR="00C51CCD" w:rsidRPr="004528B7" w:rsidRDefault="00C51CCD" w:rsidP="00C51CCD">
      <w:pPr>
        <w:rPr>
          <w:sz w:val="16"/>
        </w:rPr>
      </w:pPr>
      <w:r w:rsidRPr="00E67A72">
        <w:t>Pastor:</w:t>
      </w:r>
      <w:r w:rsidRPr="00E67A72">
        <w:tab/>
      </w:r>
      <w:r w:rsidRPr="00E67A72">
        <w:tab/>
        <w:t>The Lord be with you.</w:t>
      </w:r>
      <w:r w:rsidRPr="00E67A72">
        <w:tab/>
      </w:r>
      <w:r w:rsidRPr="00E67A72">
        <w:tab/>
      </w:r>
      <w:r w:rsidRPr="00E67A72">
        <w:tab/>
      </w:r>
      <w:r w:rsidRPr="00E67A72">
        <w:tab/>
      </w:r>
      <w:r w:rsidRPr="00E67A72">
        <w:tab/>
      </w:r>
      <w:r w:rsidRPr="00E67A72">
        <w:tab/>
      </w:r>
      <w:r w:rsidRPr="00E67A72">
        <w:tab/>
        <w:t xml:space="preserve">      </w:t>
      </w:r>
      <w:r w:rsidRPr="00E67A72">
        <w:rPr>
          <w:i/>
          <w:sz w:val="16"/>
        </w:rPr>
        <w:t>2 Timothy 4:22</w:t>
      </w:r>
    </w:p>
    <w:p w14:paraId="0FB3F8CE" w14:textId="77777777" w:rsidR="00C51CCD" w:rsidRPr="00E67A72" w:rsidRDefault="00C51CCD" w:rsidP="00C51CCD">
      <w:pPr>
        <w:rPr>
          <w:b/>
        </w:rPr>
      </w:pPr>
      <w:r w:rsidRPr="00E67A72">
        <w:rPr>
          <w:b/>
        </w:rPr>
        <w:t>People:</w:t>
      </w:r>
      <w:r w:rsidRPr="00E67A72">
        <w:rPr>
          <w:b/>
        </w:rPr>
        <w:tab/>
        <w:t xml:space="preserve">And </w:t>
      </w:r>
      <w:proofErr w:type="gramStart"/>
      <w:r w:rsidRPr="00E67A72">
        <w:rPr>
          <w:b/>
        </w:rPr>
        <w:t>also</w:t>
      </w:r>
      <w:proofErr w:type="gramEnd"/>
      <w:r w:rsidRPr="00E67A72">
        <w:rPr>
          <w:b/>
        </w:rPr>
        <w:t xml:space="preserve"> with you.</w:t>
      </w:r>
    </w:p>
    <w:p w14:paraId="065CAD8A" w14:textId="77777777" w:rsidR="00C51CCD" w:rsidRPr="00E67A72" w:rsidRDefault="00C51CCD" w:rsidP="00C51CCD"/>
    <w:p w14:paraId="2C7A2B2D" w14:textId="77777777" w:rsidR="00C51CCD" w:rsidRPr="00E67A72" w:rsidRDefault="00C51CCD" w:rsidP="00C51CCD">
      <w:pPr>
        <w:rPr>
          <w:i/>
          <w:sz w:val="16"/>
        </w:rPr>
      </w:pPr>
      <w:r w:rsidRPr="00E67A72">
        <w:t>Pastor:</w:t>
      </w:r>
      <w:r w:rsidRPr="00E67A72">
        <w:tab/>
      </w:r>
      <w:r w:rsidRPr="00E67A72">
        <w:tab/>
        <w:t>Lift up your hearts.</w:t>
      </w:r>
      <w:r w:rsidRPr="00E67A72">
        <w:tab/>
      </w:r>
      <w:r w:rsidRPr="00E67A72">
        <w:tab/>
      </w:r>
      <w:r w:rsidRPr="00E67A72">
        <w:tab/>
      </w:r>
      <w:r w:rsidRPr="00E67A72">
        <w:tab/>
      </w:r>
      <w:r w:rsidRPr="00E67A72">
        <w:tab/>
      </w:r>
      <w:r w:rsidRPr="00E67A72">
        <w:tab/>
      </w:r>
      <w:r w:rsidRPr="00E67A72">
        <w:tab/>
        <w:t xml:space="preserve">     </w:t>
      </w:r>
      <w:r w:rsidRPr="00E67A72">
        <w:rPr>
          <w:i/>
          <w:sz w:val="16"/>
        </w:rPr>
        <w:t>[Colossians 3:1]</w:t>
      </w:r>
    </w:p>
    <w:p w14:paraId="65D71EFC" w14:textId="77777777" w:rsidR="00C51CCD" w:rsidRPr="00E67A72" w:rsidRDefault="00C51CCD" w:rsidP="00C51CCD">
      <w:pPr>
        <w:rPr>
          <w:b/>
        </w:rPr>
      </w:pPr>
      <w:r w:rsidRPr="00E67A72">
        <w:rPr>
          <w:b/>
        </w:rPr>
        <w:t>People:</w:t>
      </w:r>
      <w:r w:rsidRPr="00E67A72">
        <w:rPr>
          <w:b/>
        </w:rPr>
        <w:tab/>
        <w:t>We lift them to the Lord.</w:t>
      </w:r>
    </w:p>
    <w:p w14:paraId="08CC87E3" w14:textId="77777777" w:rsidR="00C51CCD" w:rsidRPr="00E67A72" w:rsidRDefault="00C51CCD" w:rsidP="00C51CCD"/>
    <w:p w14:paraId="2985B6E1" w14:textId="77777777" w:rsidR="00C51CCD" w:rsidRPr="00E67A72" w:rsidRDefault="00C51CCD" w:rsidP="00C51CCD">
      <w:pPr>
        <w:rPr>
          <w:i/>
          <w:sz w:val="16"/>
        </w:rPr>
      </w:pPr>
      <w:r w:rsidRPr="00E67A72">
        <w:t>Pastor:</w:t>
      </w:r>
      <w:r w:rsidRPr="00E67A72">
        <w:tab/>
      </w:r>
      <w:r w:rsidRPr="00E67A72">
        <w:tab/>
        <w:t xml:space="preserve">Let us give thanks to the Lord our God. </w:t>
      </w:r>
      <w:r w:rsidRPr="00E67A72">
        <w:tab/>
      </w:r>
      <w:r w:rsidRPr="00E67A72">
        <w:tab/>
      </w:r>
      <w:r w:rsidRPr="00E67A72">
        <w:tab/>
      </w:r>
      <w:r w:rsidRPr="00E67A72">
        <w:tab/>
      </w:r>
      <w:r w:rsidRPr="00E67A72">
        <w:tab/>
        <w:t xml:space="preserve">          </w:t>
      </w:r>
      <w:r w:rsidRPr="00E67A72">
        <w:rPr>
          <w:i/>
          <w:sz w:val="16"/>
        </w:rPr>
        <w:t>[Psalm 136]</w:t>
      </w:r>
    </w:p>
    <w:p w14:paraId="09C59E0C" w14:textId="77777777" w:rsidR="00C51CCD" w:rsidRPr="00E67A72" w:rsidRDefault="00C51CCD" w:rsidP="00C51CCD">
      <w:pPr>
        <w:rPr>
          <w:b/>
        </w:rPr>
      </w:pPr>
      <w:r w:rsidRPr="00E67A72">
        <w:rPr>
          <w:b/>
        </w:rPr>
        <w:t>People:</w:t>
      </w:r>
      <w:r w:rsidRPr="00E67A72">
        <w:rPr>
          <w:b/>
        </w:rPr>
        <w:tab/>
        <w:t>It is right to give Him thanks and praise.</w:t>
      </w:r>
    </w:p>
    <w:p w14:paraId="5ACF9A0E" w14:textId="77777777" w:rsidR="00AF6E3D" w:rsidRDefault="00AF6E3D" w:rsidP="00AF6E3D"/>
    <w:p w14:paraId="6955EF43" w14:textId="77777777" w:rsidR="00AF6E3D" w:rsidRDefault="00AF6E3D" w:rsidP="00AF6E3D"/>
    <w:p w14:paraId="20C8D7ED" w14:textId="77777777" w:rsidR="00AF6E3D" w:rsidRPr="00C51CCD" w:rsidRDefault="00AF6E3D" w:rsidP="00AF6E3D">
      <w:pPr>
        <w:rPr>
          <w:b/>
          <w:bCs/>
        </w:rPr>
      </w:pPr>
      <w:r w:rsidRPr="00C51CCD">
        <w:rPr>
          <w:b/>
          <w:bCs/>
          <w:sz w:val="24"/>
          <w:szCs w:val="28"/>
        </w:rPr>
        <w:t>PROPER PREFACE</w:t>
      </w:r>
    </w:p>
    <w:p w14:paraId="541058DE" w14:textId="77777777" w:rsidR="00AF6E3D" w:rsidRDefault="00AF6E3D" w:rsidP="00AF6E3D"/>
    <w:p w14:paraId="122E1837" w14:textId="0094E812" w:rsidR="00AF6E3D" w:rsidRDefault="00AF6E3D" w:rsidP="00C51CCD">
      <w:pPr>
        <w:ind w:left="1440" w:hanging="1440"/>
      </w:pPr>
      <w:r>
        <w:t>Pastor:</w:t>
      </w:r>
      <w:r>
        <w:tab/>
        <w:t xml:space="preserve">It is truly good, right, and salutary that we should at all times and in all places give thanks to You, </w:t>
      </w:r>
      <w:r w:rsidR="00DD12D7">
        <w:t>h</w:t>
      </w:r>
      <w:r>
        <w:t>oly Lord</w:t>
      </w:r>
      <w:r w:rsidR="00DD12D7">
        <w:t>,</w:t>
      </w:r>
      <w:r>
        <w:t xml:space="preserve"> </w:t>
      </w:r>
      <w:r w:rsidR="00DD12D7">
        <w:t>a</w:t>
      </w:r>
      <w:r>
        <w:t xml:space="preserve">lmighty Father, everlasting God, through Jesus Christ, our Lord; for what had been hidden from before the foundation of the world You have made known to the nations in Your Son. In Him, being found in the substance of our mortal nature, </w:t>
      </w:r>
      <w:proofErr w:type="gramStart"/>
      <w:r>
        <w:t>You</w:t>
      </w:r>
      <w:proofErr w:type="gramEnd"/>
      <w:r>
        <w:t xml:space="preserve"> have manifested the fullness of Your glory. </w:t>
      </w:r>
      <w:proofErr w:type="gramStart"/>
      <w:r>
        <w:t>Therefore</w:t>
      </w:r>
      <w:proofErr w:type="gramEnd"/>
      <w:r>
        <w:t xml:space="preserve"> with angels and archangels and </w:t>
      </w:r>
      <w:r>
        <w:lastRenderedPageBreak/>
        <w:t>with all the company of heaven we laud and magnify Your glorious name</w:t>
      </w:r>
      <w:r w:rsidR="00DD12D7">
        <w:t>,</w:t>
      </w:r>
      <w:r>
        <w:t xml:space="preserve"> evermore praising You and saying:</w:t>
      </w:r>
    </w:p>
    <w:p w14:paraId="0D63A81C" w14:textId="77777777" w:rsidR="00AF6E3D" w:rsidRDefault="00AF6E3D" w:rsidP="00AF6E3D"/>
    <w:p w14:paraId="43350181" w14:textId="77777777" w:rsidR="00AF6E3D" w:rsidRDefault="00AF6E3D" w:rsidP="00AF6E3D">
      <w:r>
        <w:t>[OR]</w:t>
      </w:r>
    </w:p>
    <w:p w14:paraId="638788B4" w14:textId="77777777" w:rsidR="00AF6E3D" w:rsidRDefault="00AF6E3D" w:rsidP="00AF6E3D"/>
    <w:p w14:paraId="61944F3C" w14:textId="44C3AD37" w:rsidR="00AF6E3D" w:rsidRDefault="00AF6E3D" w:rsidP="00C51CCD">
      <w:pPr>
        <w:ind w:left="1440" w:hanging="1440"/>
      </w:pPr>
      <w:r>
        <w:t>Pastor:</w:t>
      </w:r>
      <w:r w:rsidR="00C51CCD">
        <w:tab/>
      </w:r>
      <w:r>
        <w:t xml:space="preserve">It is truly good, right, and salutary that we should at all times and in all places give thanks to You, </w:t>
      </w:r>
      <w:r w:rsidR="00DD12D7">
        <w:t>h</w:t>
      </w:r>
      <w:r>
        <w:t>oly Lord</w:t>
      </w:r>
      <w:r w:rsidR="00DD12D7">
        <w:t>,</w:t>
      </w:r>
      <w:r>
        <w:t xml:space="preserve"> </w:t>
      </w:r>
      <w:r w:rsidR="00DD12D7">
        <w:t>a</w:t>
      </w:r>
      <w:r>
        <w:t xml:space="preserve">lmighty Father, everlasting God, through Jesus Christ, our Lord, who has redeemed and bought us with the price of His blood so that we might live under Him in His </w:t>
      </w:r>
      <w:r w:rsidR="00765887">
        <w:t>k</w:t>
      </w:r>
      <w:r>
        <w:t xml:space="preserve">ingdom. </w:t>
      </w:r>
      <w:proofErr w:type="gramStart"/>
      <w:r>
        <w:t>Therefore</w:t>
      </w:r>
      <w:proofErr w:type="gramEnd"/>
      <w:r>
        <w:t xml:space="preserve"> with angels and archangels and with all the company of heaven we laud and magnify Your glorious name</w:t>
      </w:r>
      <w:r w:rsidR="00DD12D7">
        <w:t>,</w:t>
      </w:r>
      <w:r>
        <w:t xml:space="preserve"> evermore praising You and saying:</w:t>
      </w:r>
    </w:p>
    <w:p w14:paraId="11B09594" w14:textId="41B572CE" w:rsidR="00AF6E3D" w:rsidRDefault="00AF6E3D" w:rsidP="00AF6E3D"/>
    <w:p w14:paraId="690219C2" w14:textId="77777777" w:rsidR="00C51CCD" w:rsidRDefault="00C51CCD" w:rsidP="00AF6E3D"/>
    <w:p w14:paraId="64C011D0" w14:textId="77777777" w:rsidR="00AF5611" w:rsidRDefault="00AF5611" w:rsidP="00AF5611">
      <w:r w:rsidRPr="002E0600">
        <w:rPr>
          <w:b/>
          <w:bCs/>
          <w:sz w:val="24"/>
          <w:szCs w:val="28"/>
        </w:rPr>
        <w:t>SANCTUS</w:t>
      </w:r>
      <w:r>
        <w:tab/>
        <w:t>(</w:t>
      </w:r>
      <w:r w:rsidRPr="002E0600">
        <w:rPr>
          <w:i/>
          <w:iCs/>
        </w:rPr>
        <w:t>p. ___ in hymnal</w:t>
      </w:r>
      <w:r>
        <w:t>)</w:t>
      </w:r>
    </w:p>
    <w:p w14:paraId="37784C1A" w14:textId="77777777" w:rsidR="00AF5611" w:rsidRDefault="00AF5611" w:rsidP="00AF5611"/>
    <w:p w14:paraId="1D0C5EBC" w14:textId="77777777" w:rsidR="00AF5611" w:rsidRDefault="00AF5611" w:rsidP="00AF5611">
      <w:pPr>
        <w:ind w:left="720" w:firstLine="720"/>
      </w:pPr>
      <w:r>
        <w:t>[OR]</w:t>
      </w:r>
    </w:p>
    <w:p w14:paraId="7E9B0B3D" w14:textId="77777777" w:rsidR="00AF5611" w:rsidRDefault="00AF5611" w:rsidP="00AF5611"/>
    <w:p w14:paraId="1D0B252A" w14:textId="77777777" w:rsidR="00AF5611" w:rsidRDefault="00AF5611" w:rsidP="00AF5611">
      <w:r w:rsidRPr="003874C0">
        <w:rPr>
          <w:b/>
          <w:bCs/>
          <w:sz w:val="24"/>
          <w:szCs w:val="28"/>
        </w:rPr>
        <w:t>HYMN</w:t>
      </w:r>
      <w:r>
        <w:tab/>
      </w:r>
      <w:r>
        <w:tab/>
        <w:t>“O Holy, Holy, Holy Lord”</w:t>
      </w:r>
      <w:r>
        <w:tab/>
        <w:t xml:space="preserve">[See </w:t>
      </w:r>
      <w:r>
        <w:rPr>
          <w:i/>
          <w:iCs/>
        </w:rPr>
        <w:t xml:space="preserve">Music </w:t>
      </w:r>
      <w:r w:rsidRPr="003874C0">
        <w:rPr>
          <w:i/>
          <w:iCs/>
        </w:rPr>
        <w:t>Index</w:t>
      </w:r>
      <w:r>
        <w:rPr>
          <w:i/>
          <w:iCs/>
        </w:rPr>
        <w:t xml:space="preserve"> </w:t>
      </w:r>
      <w:r>
        <w:t>Epiphany]</w:t>
      </w:r>
    </w:p>
    <w:p w14:paraId="4F9D756D" w14:textId="77777777" w:rsidR="00AF5611" w:rsidRDefault="00AF5611" w:rsidP="00AF5611"/>
    <w:p w14:paraId="66AEC723" w14:textId="2BBAE2DF" w:rsidR="00AF5611" w:rsidRDefault="00AF5611" w:rsidP="00AF5611">
      <w:pPr>
        <w:ind w:left="1440"/>
      </w:pPr>
      <w:r w:rsidRPr="003874C0">
        <w:t>O</w:t>
      </w:r>
      <w:r>
        <w:t xml:space="preserve"> holy, holy, holy Lord,</w:t>
      </w:r>
      <w:r>
        <w:br/>
        <w:t>You draw the nations ever toward</w:t>
      </w:r>
      <w:r>
        <w:br/>
        <w:t>The joy of Your pure reigning.</w:t>
      </w:r>
      <w:r>
        <w:br/>
        <w:t xml:space="preserve">For You rule all in </w:t>
      </w:r>
      <w:proofErr w:type="spellStart"/>
      <w:r>
        <w:t>heav’n</w:t>
      </w:r>
      <w:proofErr w:type="spellEnd"/>
      <w:r>
        <w:t xml:space="preserve"> and earth</w:t>
      </w:r>
      <w:r>
        <w:br/>
        <w:t>With love and light, with might and mirth,</w:t>
      </w:r>
      <w:r>
        <w:br/>
        <w:t>Your care the world sustaining.</w:t>
      </w:r>
      <w:r>
        <w:br/>
        <w:t>So we beg Thee,</w:t>
      </w:r>
      <w:r>
        <w:br/>
        <w:t>Save us</w:t>
      </w:r>
      <w:r w:rsidR="00765887">
        <w:t>,</w:t>
      </w:r>
      <w:r>
        <w:t xml:space="preserve"> Jesus!</w:t>
      </w:r>
      <w:r>
        <w:br/>
        <w:t>Come and free us</w:t>
      </w:r>
      <w:r>
        <w:br/>
        <w:t>From sin’s wages,</w:t>
      </w:r>
      <w:r>
        <w:br/>
        <w:t>Blessed King of endless ages.</w:t>
      </w:r>
    </w:p>
    <w:p w14:paraId="5A1A832C" w14:textId="77777777" w:rsidR="00AF5611" w:rsidRPr="001A28E1" w:rsidRDefault="00AF5611" w:rsidP="00AF5611">
      <w:pPr>
        <w:ind w:left="1440"/>
        <w:rPr>
          <w:sz w:val="16"/>
          <w:szCs w:val="18"/>
        </w:rPr>
      </w:pPr>
      <w:r>
        <w:rPr>
          <w:sz w:val="16"/>
        </w:rPr>
        <w:br/>
      </w:r>
      <w:r w:rsidRPr="00004663">
        <w:rPr>
          <w:sz w:val="16"/>
        </w:rPr>
        <w:t xml:space="preserve">Text: </w:t>
      </w:r>
      <w:r>
        <w:rPr>
          <w:sz w:val="16"/>
        </w:rPr>
        <w:t>Andrew R. Jones</w:t>
      </w:r>
      <w:r w:rsidRPr="00004663">
        <w:rPr>
          <w:sz w:val="16"/>
        </w:rPr>
        <w:t xml:space="preserve">. Copyright © </w:t>
      </w:r>
      <w:r>
        <w:rPr>
          <w:sz w:val="16"/>
        </w:rPr>
        <w:t>2020</w:t>
      </w:r>
      <w:r w:rsidRPr="00004663">
        <w:rPr>
          <w:sz w:val="16"/>
        </w:rPr>
        <w:t xml:space="preserve"> Concordia Publishing House.</w:t>
      </w:r>
      <w:r>
        <w:rPr>
          <w:sz w:val="16"/>
        </w:rPr>
        <w:br/>
      </w:r>
      <w:r w:rsidRPr="00004663">
        <w:rPr>
          <w:sz w:val="16"/>
        </w:rPr>
        <w:t>All rights reserved. Used by permission.</w:t>
      </w:r>
      <w:r>
        <w:rPr>
          <w:sz w:val="16"/>
        </w:rPr>
        <w:br/>
      </w:r>
      <w:r>
        <w:rPr>
          <w:sz w:val="16"/>
        </w:rPr>
        <w:br/>
      </w:r>
      <w:r w:rsidRPr="001A28E1">
        <w:rPr>
          <w:sz w:val="16"/>
          <w:szCs w:val="18"/>
        </w:rPr>
        <w:t>[Permission is granted to reproduce this text for use until February 14, 2021.</w:t>
      </w:r>
      <w:r w:rsidRPr="001A28E1">
        <w:rPr>
          <w:sz w:val="16"/>
          <w:szCs w:val="18"/>
        </w:rPr>
        <w:br/>
        <w:t>The above copyright notice must appear on each reproduction.]</w:t>
      </w:r>
    </w:p>
    <w:p w14:paraId="3290B2B7" w14:textId="51B3F19E" w:rsidR="00AF6E3D" w:rsidRDefault="00AF6E3D" w:rsidP="00AF6E3D"/>
    <w:p w14:paraId="7F49197B" w14:textId="77777777" w:rsidR="00C51CCD" w:rsidRDefault="00C51CCD" w:rsidP="00AF6E3D"/>
    <w:p w14:paraId="75F70790" w14:textId="77777777" w:rsidR="00AF5611" w:rsidRPr="002E0600" w:rsidRDefault="00AF5611" w:rsidP="00AF5611">
      <w:pPr>
        <w:rPr>
          <w:b/>
          <w:bCs/>
          <w:sz w:val="24"/>
          <w:szCs w:val="28"/>
        </w:rPr>
      </w:pPr>
      <w:r w:rsidRPr="002E0600">
        <w:rPr>
          <w:b/>
          <w:bCs/>
          <w:sz w:val="24"/>
          <w:szCs w:val="28"/>
        </w:rPr>
        <w:t>PRAYER OF THANKSGIVING</w:t>
      </w:r>
    </w:p>
    <w:p w14:paraId="20EA078A" w14:textId="77777777" w:rsidR="00AF5611" w:rsidRDefault="00AF5611" w:rsidP="00AF5611"/>
    <w:p w14:paraId="4D300615" w14:textId="77777777" w:rsidR="00AF5611" w:rsidRDefault="00AF5611" w:rsidP="00AF5611">
      <w:pPr>
        <w:ind w:left="1440" w:hanging="1440"/>
      </w:pPr>
      <w:r>
        <w:t>Pastor:</w:t>
      </w:r>
      <w:r>
        <w:tab/>
        <w:t>Blessed are You, Lord of heaven and earth, for You have had mercy on those whom You created and sent Your only-begotten Son into our flesh to bear our sin and be our Savior. With repentant joy we receive the salvation accomplished for us by the all-availing sacrifice of His body and His blood on the cross.</w:t>
      </w:r>
      <w:r>
        <w:br/>
      </w:r>
      <w:r>
        <w:br/>
        <w:t>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You alone, O Father, be all glory, honor, and worship, with the Son and the Holy Spirit, one God, now and forever.</w:t>
      </w:r>
    </w:p>
    <w:p w14:paraId="4666425F" w14:textId="77777777" w:rsidR="00AF5611" w:rsidRPr="002E0600" w:rsidRDefault="00AF5611" w:rsidP="00AF5611">
      <w:pPr>
        <w:rPr>
          <w:b/>
          <w:bCs/>
        </w:rPr>
      </w:pPr>
      <w:r w:rsidRPr="002E0600">
        <w:rPr>
          <w:b/>
          <w:bCs/>
        </w:rPr>
        <w:t>People:</w:t>
      </w:r>
      <w:r w:rsidRPr="002E0600">
        <w:rPr>
          <w:b/>
          <w:bCs/>
        </w:rPr>
        <w:tab/>
        <w:t>Amen.</w:t>
      </w:r>
    </w:p>
    <w:p w14:paraId="7FDD6A87" w14:textId="77777777" w:rsidR="00AF6E3D" w:rsidRDefault="00AF6E3D" w:rsidP="00AF6E3D"/>
    <w:p w14:paraId="6C4CBA3F" w14:textId="77777777" w:rsidR="00AF6E3D" w:rsidRDefault="00AF6E3D" w:rsidP="00AF6E3D">
      <w:r>
        <w:t>[OR]</w:t>
      </w:r>
    </w:p>
    <w:p w14:paraId="5691F0CE" w14:textId="77777777" w:rsidR="00AF6E3D" w:rsidRDefault="00AF6E3D" w:rsidP="00AF6E3D"/>
    <w:p w14:paraId="40CFE77B" w14:textId="5A5DF7DD" w:rsidR="00AF6E3D" w:rsidRDefault="00AF6E3D" w:rsidP="00C51CCD">
      <w:pPr>
        <w:ind w:left="1440" w:hanging="1440"/>
      </w:pPr>
      <w:r>
        <w:lastRenderedPageBreak/>
        <w:t>Pastor:</w:t>
      </w:r>
      <w:r>
        <w:tab/>
        <w:t>Blessed are You, Lord of heaven and earth, for You have had mercy on those whom You created and sent Your only-begotten Son to bear our sin and be our Savior. With repentant joy we receive the salvation accomplished for us by the all-availing sacrifice of His body and His blood on the cross, and we seek to live as people who were bough</w:t>
      </w:r>
      <w:r w:rsidR="00AF5611">
        <w:t>t</w:t>
      </w:r>
      <w:r>
        <w:t xml:space="preserve"> with a price.</w:t>
      </w:r>
      <w:r w:rsidR="00AF5611">
        <w:br/>
      </w:r>
      <w:r w:rsidR="00C51CCD">
        <w:br/>
      </w:r>
      <w:r>
        <w:t>Gathered in the name and the remembrance of Jesus, we beg You, O Lord, to forgive and renew us by the power of Your Holy Spirit. Grant us faithfully to eat Christ’s body and drink His blood as He bids us do in His own testament. Gather us together, we pray, from the ends of the earth to celebrate with all the faithful the marriage feast of the Lamb in His kingdom, which has no end. Graciously receive our prayers; deliver and preserve us. To You alone, O Father, be all glory, honor, and worship, with the Son and the Holy Spirit, one God, now and forever.</w:t>
      </w:r>
    </w:p>
    <w:p w14:paraId="02F03B78" w14:textId="77777777" w:rsidR="00AF6E3D" w:rsidRPr="00C51CCD" w:rsidRDefault="00AF6E3D" w:rsidP="00AF6E3D">
      <w:pPr>
        <w:rPr>
          <w:b/>
          <w:bCs/>
        </w:rPr>
      </w:pPr>
      <w:r w:rsidRPr="00C51CCD">
        <w:rPr>
          <w:b/>
          <w:bCs/>
        </w:rPr>
        <w:t>People:</w:t>
      </w:r>
      <w:r w:rsidRPr="00C51CCD">
        <w:rPr>
          <w:b/>
          <w:bCs/>
        </w:rPr>
        <w:tab/>
        <w:t>Amen.</w:t>
      </w:r>
    </w:p>
    <w:p w14:paraId="55261FA4" w14:textId="77777777" w:rsidR="00AF6E3D" w:rsidRDefault="00AF6E3D" w:rsidP="00AF6E3D"/>
    <w:p w14:paraId="3298C780" w14:textId="77777777" w:rsidR="00AF6E3D" w:rsidRDefault="00AF6E3D" w:rsidP="00AF6E3D"/>
    <w:p w14:paraId="3EB4404C" w14:textId="77777777" w:rsidR="00C51CCD" w:rsidRPr="00397E5F" w:rsidRDefault="00C51CCD" w:rsidP="00C51CCD">
      <w:pPr>
        <w:rPr>
          <w:i/>
          <w:sz w:val="16"/>
        </w:rPr>
      </w:pPr>
      <w:r w:rsidRPr="00397E5F">
        <w:rPr>
          <w:b/>
          <w:sz w:val="24"/>
        </w:rPr>
        <w:t>THE WORDS OF OUR LORD</w:t>
      </w:r>
      <w:r w:rsidRPr="00397E5F">
        <w:rPr>
          <w:b/>
          <w:sz w:val="24"/>
        </w:rPr>
        <w:tab/>
      </w:r>
      <w:r w:rsidRPr="00397E5F">
        <w:t xml:space="preserve">      </w:t>
      </w:r>
      <w:r w:rsidRPr="00397E5F">
        <w:rPr>
          <w:i/>
          <w:sz w:val="16"/>
        </w:rPr>
        <w:t>Matthew 26:26–28; Mark 14:22–24; Luke 22:19–20; 1 Corinthians 11:23–25</w:t>
      </w:r>
    </w:p>
    <w:p w14:paraId="24137D4D" w14:textId="77777777" w:rsidR="00C51CCD" w:rsidRPr="00397E5F" w:rsidRDefault="00C51CCD" w:rsidP="00C51CCD"/>
    <w:p w14:paraId="1ABAB6B6" w14:textId="77777777" w:rsidR="00C51CCD" w:rsidRPr="00397E5F" w:rsidRDefault="00C51CCD" w:rsidP="00C51CCD">
      <w:pPr>
        <w:ind w:left="1440" w:hanging="1440"/>
      </w:pPr>
      <w:r w:rsidRPr="00397E5F">
        <w:t>Pastor:</w:t>
      </w:r>
      <w:r w:rsidRPr="00397E5F">
        <w:tab/>
        <w:t xml:space="preserve">Our Lord Jesus Christ, on the night when He was betrayed, took bread, and when He had given thanks, He broke it and gave it to the disciples and said: “Take, eat; this is My </w:t>
      </w:r>
      <w:r w:rsidRPr="00397E5F">
        <w:sym w:font="Wingdings" w:char="F058"/>
      </w:r>
      <w:r w:rsidRPr="00397E5F">
        <w:t xml:space="preserve"> body, which is given for you. This do in remembrance of Me.”</w:t>
      </w:r>
      <w:r w:rsidRPr="00397E5F">
        <w:br/>
      </w:r>
      <w:r w:rsidRPr="00397E5F">
        <w:br/>
        <w:t xml:space="preserve">In the same way also He took the cup after supper, and when He had given thanks, He gave it to them, saying: “Drink of it, all of you; this cup is the new testament in My </w:t>
      </w:r>
      <w:r w:rsidRPr="00397E5F">
        <w:sym w:font="Wingdings" w:char="F058"/>
      </w:r>
      <w:r w:rsidRPr="00397E5F">
        <w:t xml:space="preserve"> blood, which is shed for you for the forgiveness of sins. This do, as often as you drink it, in remembrance of Me.”</w:t>
      </w:r>
    </w:p>
    <w:p w14:paraId="08001F64" w14:textId="77777777" w:rsidR="00C51CCD" w:rsidRDefault="00C51CCD" w:rsidP="00C51CCD"/>
    <w:p w14:paraId="07C0E672" w14:textId="77777777" w:rsidR="00C51CCD" w:rsidRDefault="00C51CCD" w:rsidP="00C51CCD"/>
    <w:p w14:paraId="0E554FDA" w14:textId="77777777" w:rsidR="00C51CCD" w:rsidRPr="00F54462" w:rsidRDefault="00C51CCD" w:rsidP="00C51CCD">
      <w:pPr>
        <w:rPr>
          <w:b/>
          <w:sz w:val="24"/>
        </w:rPr>
      </w:pPr>
      <w:r w:rsidRPr="00F54462">
        <w:rPr>
          <w:b/>
          <w:sz w:val="24"/>
        </w:rPr>
        <w:t>PROCLAMATION OF CHRIST</w:t>
      </w:r>
    </w:p>
    <w:p w14:paraId="79E506A7" w14:textId="77777777" w:rsidR="00C51CCD" w:rsidRDefault="00C51CCD" w:rsidP="00C51CCD"/>
    <w:p w14:paraId="623D382A" w14:textId="77777777" w:rsidR="00C51CCD" w:rsidRPr="008A4E56" w:rsidRDefault="00C51CCD" w:rsidP="00C51CCD">
      <w:pPr>
        <w:ind w:left="1440" w:hanging="1440"/>
      </w:pPr>
      <w:r w:rsidRPr="008A4E56">
        <w:t>Pastor:</w:t>
      </w:r>
      <w:r w:rsidRPr="008A4E56">
        <w:tab/>
        <w:t>As often as we eat this bread and drink this cup, we proclaim the Lord’s death until He comes.</w:t>
      </w:r>
      <w:r w:rsidRPr="008A4E56">
        <w:tab/>
      </w:r>
      <w:r w:rsidRPr="008A4E56">
        <w:tab/>
      </w:r>
      <w:r w:rsidRPr="008A4E56">
        <w:tab/>
      </w:r>
      <w:r w:rsidRPr="008A4E56">
        <w:tab/>
      </w:r>
      <w:r w:rsidRPr="008A4E56">
        <w:tab/>
      </w:r>
      <w:r w:rsidRPr="008A4E56">
        <w:tab/>
      </w:r>
      <w:r w:rsidRPr="008A4E56">
        <w:tab/>
      </w:r>
      <w:r w:rsidRPr="008A4E56">
        <w:tab/>
      </w:r>
      <w:r w:rsidRPr="008A4E56">
        <w:tab/>
      </w:r>
      <w:r w:rsidRPr="008A4E56">
        <w:rPr>
          <w:i/>
          <w:sz w:val="16"/>
        </w:rPr>
        <w:t>1 Corinthians 11:26</w:t>
      </w:r>
    </w:p>
    <w:p w14:paraId="61A09B11" w14:textId="77777777" w:rsidR="00C51CCD" w:rsidRPr="008A4E56" w:rsidRDefault="00C51CCD" w:rsidP="00C51CCD">
      <w:r w:rsidRPr="008A4E56">
        <w:rPr>
          <w:b/>
        </w:rPr>
        <w:t>People:</w:t>
      </w:r>
      <w:r w:rsidRPr="008A4E56">
        <w:rPr>
          <w:b/>
        </w:rPr>
        <w:tab/>
        <w:t>Amen. Come, Lord Jesus.</w:t>
      </w:r>
      <w:r w:rsidRPr="008A4E56">
        <w:t xml:space="preserve"> </w:t>
      </w:r>
      <w:r w:rsidRPr="008A4E56">
        <w:tab/>
      </w:r>
      <w:r w:rsidRPr="008A4E56">
        <w:tab/>
      </w:r>
      <w:r w:rsidRPr="008A4E56">
        <w:tab/>
      </w:r>
      <w:r w:rsidRPr="008A4E56">
        <w:tab/>
      </w:r>
      <w:r w:rsidRPr="008A4E56">
        <w:tab/>
      </w:r>
      <w:r w:rsidRPr="008A4E56">
        <w:tab/>
        <w:t xml:space="preserve">   </w:t>
      </w:r>
      <w:r w:rsidRPr="008A4E56">
        <w:rPr>
          <w:i/>
          <w:sz w:val="16"/>
        </w:rPr>
        <w:t>Revelation 22:20</w:t>
      </w:r>
    </w:p>
    <w:p w14:paraId="6969C605" w14:textId="77777777" w:rsidR="00C51CCD" w:rsidRDefault="00C51CCD" w:rsidP="00C51CCD"/>
    <w:p w14:paraId="19DEAEC5" w14:textId="4C2D71D2" w:rsidR="00C51CCD" w:rsidRDefault="00C51CCD" w:rsidP="00C51CCD">
      <w:pPr>
        <w:ind w:left="1440" w:hanging="1440"/>
      </w:pPr>
      <w:r>
        <w:t>Pastor:</w:t>
      </w:r>
      <w:r>
        <w:tab/>
        <w:t>O Lord Jesus Christ, only Son of the Father, in giving us Your body and blood in this Sacrament</w:t>
      </w:r>
      <w:r w:rsidR="00AF5611">
        <w:t>,</w:t>
      </w:r>
      <w:r w:rsidR="00C03F2A">
        <w:t xml:space="preserve"> </w:t>
      </w:r>
      <w:proofErr w:type="gramStart"/>
      <w:r>
        <w:t>You</w:t>
      </w:r>
      <w:proofErr w:type="gramEnd"/>
      <w:r>
        <w:t xml:space="preserve"> lead us to remember all that You have done for us before we were born, to realize that You are with us today, and to await Your promised return one day to receive us into Your eternal </w:t>
      </w:r>
      <w:r w:rsidR="00765887">
        <w:t>k</w:t>
      </w:r>
      <w:r>
        <w:t xml:space="preserve">ingdom. </w:t>
      </w:r>
      <w:proofErr w:type="gramStart"/>
      <w:r>
        <w:t>So</w:t>
      </w:r>
      <w:proofErr w:type="gramEnd"/>
      <w:r>
        <w:t xml:space="preserve"> remember us in Your </w:t>
      </w:r>
      <w:r w:rsidR="00765887">
        <w:t>k</w:t>
      </w:r>
      <w:r>
        <w:t>ingdom now and teach us to pray:</w:t>
      </w:r>
    </w:p>
    <w:p w14:paraId="0EE38633" w14:textId="77777777" w:rsidR="00C51CCD" w:rsidRDefault="00C51CCD" w:rsidP="00C51CCD"/>
    <w:p w14:paraId="49A002B5" w14:textId="77777777" w:rsidR="00C51CCD" w:rsidRDefault="00C51CCD" w:rsidP="00C51CCD"/>
    <w:p w14:paraId="1A94ABBA" w14:textId="77777777" w:rsidR="00C51CCD" w:rsidRPr="00397E5F" w:rsidRDefault="00C51CCD" w:rsidP="00C51CCD">
      <w:pPr>
        <w:rPr>
          <w:sz w:val="16"/>
        </w:rPr>
      </w:pPr>
      <w:r w:rsidRPr="00397E5F">
        <w:rPr>
          <w:b/>
          <w:sz w:val="24"/>
        </w:rPr>
        <w:t>LORD’S PRAYER</w:t>
      </w:r>
      <w:r w:rsidRPr="00397E5F">
        <w:rPr>
          <w:b/>
          <w:sz w:val="24"/>
        </w:rPr>
        <w:tab/>
      </w:r>
      <w:r w:rsidRPr="00397E5F">
        <w:rPr>
          <w:i/>
        </w:rPr>
        <w:t>Matthew 6:9–13</w:t>
      </w:r>
    </w:p>
    <w:p w14:paraId="548CCD78" w14:textId="77777777" w:rsidR="00C51CCD" w:rsidRPr="00397E5F" w:rsidRDefault="00C51CCD" w:rsidP="00C51CCD"/>
    <w:p w14:paraId="38B358B3" w14:textId="77777777" w:rsidR="00C51CCD" w:rsidRPr="00397E5F" w:rsidRDefault="00C51CCD" w:rsidP="00C51CCD">
      <w:pPr>
        <w:rPr>
          <w:b/>
        </w:rPr>
      </w:pPr>
      <w:r w:rsidRPr="00397E5F">
        <w:rPr>
          <w:b/>
        </w:rPr>
        <w:t>People:</w:t>
      </w:r>
      <w:r w:rsidRPr="00397E5F">
        <w:tab/>
      </w:r>
      <w:r w:rsidRPr="00397E5F">
        <w:rPr>
          <w:b/>
        </w:rPr>
        <w:t>Our Father who art in heaven,</w:t>
      </w:r>
    </w:p>
    <w:p w14:paraId="535E9847" w14:textId="77777777" w:rsidR="00C51CCD" w:rsidRPr="00397E5F" w:rsidRDefault="00C51CCD" w:rsidP="00C51CCD">
      <w:pPr>
        <w:tabs>
          <w:tab w:val="left" w:pos="1800"/>
        </w:tabs>
        <w:rPr>
          <w:b/>
        </w:rPr>
      </w:pPr>
      <w:r w:rsidRPr="00397E5F">
        <w:rPr>
          <w:b/>
        </w:rPr>
        <w:tab/>
        <w:t>hallowed be Thy name,</w:t>
      </w:r>
    </w:p>
    <w:p w14:paraId="6F04C00B" w14:textId="77777777" w:rsidR="00C51CCD" w:rsidRPr="00397E5F" w:rsidRDefault="00C51CCD" w:rsidP="00C51CCD">
      <w:pPr>
        <w:tabs>
          <w:tab w:val="left" w:pos="1800"/>
        </w:tabs>
        <w:rPr>
          <w:b/>
        </w:rPr>
      </w:pPr>
      <w:r w:rsidRPr="00397E5F">
        <w:rPr>
          <w:b/>
        </w:rPr>
        <w:tab/>
        <w:t>Thy kingdom come,</w:t>
      </w:r>
    </w:p>
    <w:p w14:paraId="2448678D" w14:textId="77777777" w:rsidR="00C51CCD" w:rsidRPr="00397E5F" w:rsidRDefault="00C51CCD" w:rsidP="00C51CCD">
      <w:pPr>
        <w:tabs>
          <w:tab w:val="left" w:pos="1800"/>
        </w:tabs>
        <w:rPr>
          <w:b/>
        </w:rPr>
      </w:pPr>
      <w:r w:rsidRPr="00397E5F">
        <w:rPr>
          <w:b/>
        </w:rPr>
        <w:tab/>
        <w:t>Thy will be done on earth</w:t>
      </w:r>
    </w:p>
    <w:p w14:paraId="08B941F3" w14:textId="77777777" w:rsidR="00C51CCD" w:rsidRPr="00397E5F" w:rsidRDefault="00C51CCD" w:rsidP="00C51CCD">
      <w:pPr>
        <w:tabs>
          <w:tab w:val="left" w:pos="1800"/>
        </w:tabs>
        <w:rPr>
          <w:b/>
        </w:rPr>
      </w:pPr>
      <w:r w:rsidRPr="00397E5F">
        <w:rPr>
          <w:b/>
        </w:rPr>
        <w:tab/>
      </w:r>
      <w:r w:rsidRPr="00397E5F">
        <w:rPr>
          <w:b/>
        </w:rPr>
        <w:tab/>
        <w:t>as it is in heaven;</w:t>
      </w:r>
    </w:p>
    <w:p w14:paraId="4623C3D2" w14:textId="77777777" w:rsidR="00C51CCD" w:rsidRPr="00397E5F" w:rsidRDefault="00C51CCD" w:rsidP="00C51CCD">
      <w:pPr>
        <w:tabs>
          <w:tab w:val="left" w:pos="1800"/>
        </w:tabs>
        <w:rPr>
          <w:b/>
        </w:rPr>
      </w:pPr>
      <w:r w:rsidRPr="00397E5F">
        <w:rPr>
          <w:b/>
        </w:rPr>
        <w:tab/>
        <w:t>give us this day our daily bread;</w:t>
      </w:r>
    </w:p>
    <w:p w14:paraId="651C2022" w14:textId="77777777" w:rsidR="00C51CCD" w:rsidRPr="00397E5F" w:rsidRDefault="00C51CCD" w:rsidP="00C51CCD">
      <w:pPr>
        <w:tabs>
          <w:tab w:val="left" w:pos="1800"/>
        </w:tabs>
        <w:rPr>
          <w:b/>
        </w:rPr>
      </w:pPr>
      <w:r w:rsidRPr="00397E5F">
        <w:rPr>
          <w:b/>
        </w:rPr>
        <w:tab/>
        <w:t>and forgive us our trespasses</w:t>
      </w:r>
    </w:p>
    <w:p w14:paraId="0309B82F" w14:textId="77777777" w:rsidR="00C51CCD" w:rsidRPr="00397E5F" w:rsidRDefault="00C51CCD" w:rsidP="00C51CCD">
      <w:pPr>
        <w:tabs>
          <w:tab w:val="left" w:pos="1800"/>
        </w:tabs>
        <w:rPr>
          <w:b/>
        </w:rPr>
      </w:pPr>
      <w:r w:rsidRPr="00397E5F">
        <w:rPr>
          <w:b/>
        </w:rPr>
        <w:tab/>
      </w:r>
      <w:r w:rsidRPr="00397E5F">
        <w:rPr>
          <w:b/>
        </w:rPr>
        <w:tab/>
        <w:t xml:space="preserve">as we forgive those </w:t>
      </w:r>
    </w:p>
    <w:p w14:paraId="26EB91E8" w14:textId="77777777" w:rsidR="00C51CCD" w:rsidRPr="00397E5F" w:rsidRDefault="00C51CCD" w:rsidP="00C51CCD">
      <w:pPr>
        <w:tabs>
          <w:tab w:val="left" w:pos="1800"/>
        </w:tabs>
        <w:rPr>
          <w:b/>
        </w:rPr>
      </w:pPr>
      <w:r w:rsidRPr="00397E5F">
        <w:rPr>
          <w:b/>
        </w:rPr>
        <w:tab/>
      </w:r>
      <w:r w:rsidRPr="00397E5F">
        <w:rPr>
          <w:b/>
        </w:rPr>
        <w:tab/>
        <w:t>who trespass against us;</w:t>
      </w:r>
    </w:p>
    <w:p w14:paraId="364938EA" w14:textId="77777777" w:rsidR="00C51CCD" w:rsidRPr="00397E5F" w:rsidRDefault="00C51CCD" w:rsidP="00C51CCD">
      <w:pPr>
        <w:tabs>
          <w:tab w:val="left" w:pos="1800"/>
        </w:tabs>
        <w:rPr>
          <w:b/>
        </w:rPr>
      </w:pPr>
      <w:r w:rsidRPr="00397E5F">
        <w:rPr>
          <w:b/>
        </w:rPr>
        <w:tab/>
        <w:t>and lead us not into temptation,</w:t>
      </w:r>
    </w:p>
    <w:p w14:paraId="32194C5D" w14:textId="77777777" w:rsidR="00C51CCD" w:rsidRPr="00397E5F" w:rsidRDefault="00C51CCD" w:rsidP="00C51CCD">
      <w:pPr>
        <w:tabs>
          <w:tab w:val="left" w:pos="1800"/>
        </w:tabs>
        <w:rPr>
          <w:b/>
        </w:rPr>
      </w:pPr>
      <w:r w:rsidRPr="00397E5F">
        <w:rPr>
          <w:b/>
        </w:rPr>
        <w:tab/>
        <w:t>but deliver us from evil.</w:t>
      </w:r>
    </w:p>
    <w:p w14:paraId="0F936015" w14:textId="77777777" w:rsidR="00C51CCD" w:rsidRPr="00397E5F" w:rsidRDefault="00C51CCD" w:rsidP="00C51CCD">
      <w:pPr>
        <w:tabs>
          <w:tab w:val="left" w:pos="1440"/>
          <w:tab w:val="left" w:pos="1800"/>
        </w:tabs>
        <w:rPr>
          <w:b/>
        </w:rPr>
      </w:pPr>
      <w:r w:rsidRPr="00397E5F">
        <w:rPr>
          <w:b/>
        </w:rPr>
        <w:tab/>
        <w:t>For Thine is the kingdom</w:t>
      </w:r>
    </w:p>
    <w:p w14:paraId="23D9C65E" w14:textId="77777777" w:rsidR="00C51CCD" w:rsidRPr="00397E5F" w:rsidRDefault="00C51CCD" w:rsidP="00C51CCD">
      <w:pPr>
        <w:tabs>
          <w:tab w:val="left" w:pos="1440"/>
          <w:tab w:val="left" w:pos="1800"/>
        </w:tabs>
        <w:rPr>
          <w:b/>
        </w:rPr>
      </w:pPr>
      <w:r w:rsidRPr="00397E5F">
        <w:rPr>
          <w:b/>
        </w:rPr>
        <w:lastRenderedPageBreak/>
        <w:tab/>
      </w:r>
      <w:r w:rsidRPr="00397E5F">
        <w:rPr>
          <w:b/>
        </w:rPr>
        <w:tab/>
        <w:t>and the power and the glory</w:t>
      </w:r>
    </w:p>
    <w:p w14:paraId="749BDB96" w14:textId="77777777" w:rsidR="00C51CCD" w:rsidRPr="00397E5F" w:rsidRDefault="00C51CCD" w:rsidP="00C51CCD">
      <w:pPr>
        <w:tabs>
          <w:tab w:val="left" w:pos="1440"/>
          <w:tab w:val="left" w:pos="1800"/>
        </w:tabs>
      </w:pPr>
      <w:r w:rsidRPr="00397E5F">
        <w:rPr>
          <w:b/>
        </w:rPr>
        <w:tab/>
      </w:r>
      <w:r w:rsidRPr="00397E5F">
        <w:rPr>
          <w:b/>
        </w:rPr>
        <w:tab/>
        <w:t>forever and ever. Amen.</w:t>
      </w:r>
    </w:p>
    <w:p w14:paraId="1A4408B9" w14:textId="77777777" w:rsidR="00C51CCD" w:rsidRPr="00397E5F" w:rsidRDefault="00C51CCD" w:rsidP="00C51CCD"/>
    <w:p w14:paraId="3F0F652B" w14:textId="77777777" w:rsidR="00C51CCD" w:rsidRPr="00397E5F" w:rsidRDefault="00C51CCD" w:rsidP="00C51CCD"/>
    <w:p w14:paraId="4CA8F2CB" w14:textId="77777777" w:rsidR="00C51CCD" w:rsidRPr="00397E5F" w:rsidRDefault="00C51CCD" w:rsidP="00C51CCD">
      <w:pPr>
        <w:rPr>
          <w:b/>
          <w:sz w:val="24"/>
        </w:rPr>
      </w:pPr>
      <w:r w:rsidRPr="00397E5F">
        <w:rPr>
          <w:b/>
          <w:sz w:val="24"/>
        </w:rPr>
        <w:t>PAX DOMINI</w:t>
      </w:r>
    </w:p>
    <w:p w14:paraId="08773D3A" w14:textId="77777777" w:rsidR="00C51CCD" w:rsidRPr="00397E5F" w:rsidRDefault="00C51CCD" w:rsidP="00C51CCD"/>
    <w:p w14:paraId="617487A0" w14:textId="77777777" w:rsidR="00C51CCD" w:rsidRPr="00397E5F" w:rsidRDefault="00C51CCD" w:rsidP="00C51CCD">
      <w:r w:rsidRPr="00397E5F">
        <w:t>Pastor:</w:t>
      </w:r>
      <w:r w:rsidRPr="00397E5F">
        <w:tab/>
      </w:r>
      <w:r w:rsidRPr="00397E5F">
        <w:tab/>
        <w:t>The peace of the Lord be with you always.</w:t>
      </w:r>
    </w:p>
    <w:p w14:paraId="4E83EFBF" w14:textId="77777777" w:rsidR="00C51CCD" w:rsidRPr="00397E5F" w:rsidRDefault="00C51CCD" w:rsidP="00C51CCD">
      <w:pPr>
        <w:rPr>
          <w:b/>
        </w:rPr>
      </w:pPr>
      <w:r w:rsidRPr="00397E5F">
        <w:rPr>
          <w:b/>
        </w:rPr>
        <w:t>People:</w:t>
      </w:r>
      <w:r w:rsidRPr="00397E5F">
        <w:rPr>
          <w:b/>
        </w:rPr>
        <w:tab/>
        <w:t>Amen.</w:t>
      </w:r>
    </w:p>
    <w:p w14:paraId="267676A0" w14:textId="77777777" w:rsidR="00AF6E3D" w:rsidRDefault="00AF6E3D" w:rsidP="00AF6E3D"/>
    <w:p w14:paraId="29B198CA" w14:textId="77777777" w:rsidR="00AF6E3D" w:rsidRDefault="00AF6E3D" w:rsidP="00AF6E3D"/>
    <w:p w14:paraId="5B79971C" w14:textId="77777777" w:rsidR="00AF5611" w:rsidRDefault="00AF5611" w:rsidP="00AF5611">
      <w:r w:rsidRPr="002E0600">
        <w:rPr>
          <w:b/>
          <w:bCs/>
          <w:sz w:val="24"/>
          <w:szCs w:val="28"/>
        </w:rPr>
        <w:t>AGNUS DEI</w:t>
      </w:r>
      <w:r>
        <w:tab/>
      </w:r>
      <w:r>
        <w:tab/>
        <w:t>(</w:t>
      </w:r>
      <w:r w:rsidRPr="002E0600">
        <w:rPr>
          <w:i/>
          <w:iCs/>
        </w:rPr>
        <w:t>p. ___ in hymnal</w:t>
      </w:r>
      <w:r>
        <w:t>)</w:t>
      </w:r>
    </w:p>
    <w:p w14:paraId="62A702CF" w14:textId="77777777" w:rsidR="00AF5611" w:rsidRDefault="00AF5611" w:rsidP="00AF5611"/>
    <w:p w14:paraId="3C239FC8" w14:textId="77777777" w:rsidR="00AF5611" w:rsidRDefault="00AF5611" w:rsidP="00AF5611">
      <w:r>
        <w:t>[OR]</w:t>
      </w:r>
    </w:p>
    <w:p w14:paraId="3DB59AAA" w14:textId="77777777" w:rsidR="00AF5611" w:rsidRDefault="00AF5611" w:rsidP="00AF5611"/>
    <w:p w14:paraId="7AFB51E2" w14:textId="77777777" w:rsidR="00AF5611" w:rsidRPr="00954EC8" w:rsidRDefault="00AF5611" w:rsidP="00AF5611">
      <w:r w:rsidRPr="00954EC8">
        <w:rPr>
          <w:b/>
          <w:bCs/>
          <w:sz w:val="24"/>
          <w:szCs w:val="28"/>
        </w:rPr>
        <w:t>HYMN</w:t>
      </w:r>
      <w:r>
        <w:tab/>
      </w:r>
      <w:r>
        <w:tab/>
        <w:t>“O Lamb of God, You Take Away”</w:t>
      </w:r>
      <w:r>
        <w:tab/>
        <w:t xml:space="preserve">[See </w:t>
      </w:r>
      <w:r>
        <w:rPr>
          <w:i/>
          <w:iCs/>
        </w:rPr>
        <w:t xml:space="preserve">Music Index </w:t>
      </w:r>
      <w:r>
        <w:t>Epiphany]</w:t>
      </w:r>
    </w:p>
    <w:p w14:paraId="16813B0C" w14:textId="77777777" w:rsidR="00AF5611" w:rsidRDefault="00AF5611" w:rsidP="00AF5611"/>
    <w:p w14:paraId="76C2FD38" w14:textId="77777777" w:rsidR="00AF5611" w:rsidRPr="001A28E1" w:rsidRDefault="00AF5611" w:rsidP="00AF5611">
      <w:pPr>
        <w:ind w:left="1440"/>
        <w:rPr>
          <w:sz w:val="16"/>
          <w:szCs w:val="18"/>
        </w:rPr>
      </w:pPr>
      <w:r>
        <w:t xml:space="preserve">O Lamb of God, </w:t>
      </w:r>
      <w:proofErr w:type="gramStart"/>
      <w:r>
        <w:t>You</w:t>
      </w:r>
      <w:proofErr w:type="gramEnd"/>
      <w:r>
        <w:t xml:space="preserve"> take away</w:t>
      </w:r>
      <w:r>
        <w:br/>
        <w:t>The sin and guilt and shame that weigh</w:t>
      </w:r>
      <w:r>
        <w:br/>
        <w:t>So heavy on our hearts, Lord.</w:t>
      </w:r>
      <w:r>
        <w:br/>
        <w:t>Grant us Your mercy, hear our plea!</w:t>
      </w:r>
      <w:r>
        <w:br/>
        <w:t>Without Your grace, Lord, we would be</w:t>
      </w:r>
      <w:r>
        <w:br/>
        <w:t>Beyond all hope and wayward.</w:t>
      </w:r>
      <w:r>
        <w:br/>
        <w:t>Still You come to</w:t>
      </w:r>
      <w:r>
        <w:br/>
        <w:t xml:space="preserve">Share the </w:t>
      </w:r>
      <w:proofErr w:type="spellStart"/>
      <w:r>
        <w:t>myst’ry</w:t>
      </w:r>
      <w:proofErr w:type="spellEnd"/>
      <w:r>
        <w:br/>
        <w:t xml:space="preserve">Masked through </w:t>
      </w:r>
      <w:proofErr w:type="spellStart"/>
      <w:r>
        <w:t>hist’ry</w:t>
      </w:r>
      <w:proofErr w:type="spellEnd"/>
      <w:r>
        <w:br/>
        <w:t>That salvation</w:t>
      </w:r>
      <w:r>
        <w:br/>
        <w:t xml:space="preserve">Is for </w:t>
      </w:r>
      <w:proofErr w:type="spellStart"/>
      <w:r>
        <w:t>ev’ry</w:t>
      </w:r>
      <w:proofErr w:type="spellEnd"/>
      <w:r>
        <w:t xml:space="preserve"> tribe and nation.</w:t>
      </w:r>
      <w:r>
        <w:br/>
      </w:r>
      <w:r>
        <w:rPr>
          <w:sz w:val="16"/>
        </w:rPr>
        <w:br/>
      </w:r>
      <w:r w:rsidRPr="00004663">
        <w:rPr>
          <w:sz w:val="16"/>
        </w:rPr>
        <w:t xml:space="preserve">Text: </w:t>
      </w:r>
      <w:r>
        <w:rPr>
          <w:sz w:val="16"/>
        </w:rPr>
        <w:t>Andrew R. Jones</w:t>
      </w:r>
      <w:r w:rsidRPr="00004663">
        <w:rPr>
          <w:sz w:val="16"/>
        </w:rPr>
        <w:t xml:space="preserve">. Copyright © </w:t>
      </w:r>
      <w:r>
        <w:rPr>
          <w:sz w:val="16"/>
        </w:rPr>
        <w:t>2020</w:t>
      </w:r>
      <w:r w:rsidRPr="00004663">
        <w:rPr>
          <w:sz w:val="16"/>
        </w:rPr>
        <w:t xml:space="preserve"> Concordia Publishing House.</w:t>
      </w:r>
      <w:r>
        <w:rPr>
          <w:sz w:val="16"/>
        </w:rPr>
        <w:br/>
      </w:r>
      <w:r w:rsidRPr="00004663">
        <w:rPr>
          <w:sz w:val="16"/>
        </w:rPr>
        <w:t>All rights reserved. Used by permission.</w:t>
      </w:r>
      <w:r>
        <w:rPr>
          <w:sz w:val="16"/>
        </w:rPr>
        <w:br/>
      </w:r>
      <w:r>
        <w:rPr>
          <w:sz w:val="16"/>
        </w:rPr>
        <w:br/>
      </w:r>
      <w:r w:rsidRPr="001A28E1">
        <w:rPr>
          <w:sz w:val="16"/>
          <w:szCs w:val="18"/>
        </w:rPr>
        <w:t>[Permission is granted to reproduce this text for use until February 14, 2021.</w:t>
      </w:r>
      <w:r w:rsidRPr="001A28E1">
        <w:rPr>
          <w:sz w:val="16"/>
          <w:szCs w:val="18"/>
        </w:rPr>
        <w:br/>
        <w:t>The above copyright notice must appear on each reproduction.]</w:t>
      </w:r>
    </w:p>
    <w:p w14:paraId="124DA1CA" w14:textId="035F34D2" w:rsidR="00AF6E3D" w:rsidRDefault="00AF6E3D" w:rsidP="00AF6E3D"/>
    <w:p w14:paraId="767A0A11" w14:textId="77777777" w:rsidR="00C51CCD" w:rsidRDefault="00C51CCD" w:rsidP="00AF6E3D"/>
    <w:p w14:paraId="47447D93" w14:textId="77777777" w:rsidR="00AF6E3D" w:rsidRPr="00C51CCD" w:rsidRDefault="00AF6E3D" w:rsidP="00AF6E3D">
      <w:pPr>
        <w:rPr>
          <w:b/>
          <w:bCs/>
          <w:sz w:val="24"/>
          <w:szCs w:val="28"/>
        </w:rPr>
      </w:pPr>
      <w:r w:rsidRPr="00C51CCD">
        <w:rPr>
          <w:b/>
          <w:bCs/>
          <w:sz w:val="24"/>
          <w:szCs w:val="28"/>
        </w:rPr>
        <w:t>DISTRIBUTION HYMNS</w:t>
      </w:r>
    </w:p>
    <w:p w14:paraId="29925D46" w14:textId="77777777" w:rsidR="00AF6E3D" w:rsidRDefault="00AF6E3D" w:rsidP="00AF6E3D"/>
    <w:p w14:paraId="6F111D58" w14:textId="20C98DDF" w:rsidR="00AF6E3D" w:rsidRDefault="00C51CCD" w:rsidP="00AF6E3D">
      <w:r>
        <w:t>“Creator Spirit, by Whose Aid”</w:t>
      </w:r>
      <w:r>
        <w:tab/>
        <w:t>[</w:t>
      </w:r>
      <w:r w:rsidRPr="00C51CCD">
        <w:rPr>
          <w:i/>
        </w:rPr>
        <w:t>LSB</w:t>
      </w:r>
      <w:r>
        <w:t xml:space="preserve"> 500; </w:t>
      </w:r>
      <w:r w:rsidRPr="00C51CCD">
        <w:rPr>
          <w:i/>
        </w:rPr>
        <w:t>LW</w:t>
      </w:r>
      <w:r>
        <w:t xml:space="preserve"> 167; </w:t>
      </w:r>
      <w:r w:rsidRPr="00C51CCD">
        <w:rPr>
          <w:i/>
        </w:rPr>
        <w:t>TLH</w:t>
      </w:r>
      <w:r>
        <w:t xml:space="preserve"> 236; </w:t>
      </w:r>
      <w:r w:rsidRPr="00C51CCD">
        <w:rPr>
          <w:i/>
        </w:rPr>
        <w:t>CW</w:t>
      </w:r>
      <w:r>
        <w:t xml:space="preserve"> 188]</w:t>
      </w:r>
    </w:p>
    <w:p w14:paraId="7E9FADC7" w14:textId="14480A15" w:rsidR="00AF6E3D" w:rsidRDefault="00C51CCD" w:rsidP="00AF6E3D">
      <w:r>
        <w:t>“Come Down, O Love Divine”</w:t>
      </w:r>
      <w:r>
        <w:tab/>
        <w:t>[</w:t>
      </w:r>
      <w:r w:rsidRPr="00C51CCD">
        <w:rPr>
          <w:i/>
        </w:rPr>
        <w:t>LSB</w:t>
      </w:r>
      <w:r>
        <w:t xml:space="preserve"> 501; </w:t>
      </w:r>
      <w:r w:rsidRPr="00C51CCD">
        <w:rPr>
          <w:i/>
        </w:rPr>
        <w:t>LW</w:t>
      </w:r>
      <w:r>
        <w:t xml:space="preserve"> 162]</w:t>
      </w:r>
    </w:p>
    <w:p w14:paraId="4EDAB263" w14:textId="5C6207D3" w:rsidR="00AF6E3D" w:rsidRDefault="00C51CCD" w:rsidP="00AF6E3D">
      <w:r>
        <w:t>“God Himself Is Present”</w:t>
      </w:r>
      <w:r>
        <w:tab/>
        <w:t>[</w:t>
      </w:r>
      <w:r w:rsidRPr="00C51CCD">
        <w:rPr>
          <w:i/>
        </w:rPr>
        <w:t>LSB</w:t>
      </w:r>
      <w:r>
        <w:t xml:space="preserve"> 907; </w:t>
      </w:r>
      <w:r w:rsidRPr="00C51CCD">
        <w:rPr>
          <w:i/>
        </w:rPr>
        <w:t>LW</w:t>
      </w:r>
      <w:r>
        <w:t xml:space="preserve"> 206; </w:t>
      </w:r>
      <w:r w:rsidRPr="00C51CCD">
        <w:rPr>
          <w:i/>
        </w:rPr>
        <w:t>TLH</w:t>
      </w:r>
      <w:r>
        <w:t xml:space="preserve"> 4; </w:t>
      </w:r>
      <w:r w:rsidRPr="00C51CCD">
        <w:rPr>
          <w:i/>
        </w:rPr>
        <w:t>CW</w:t>
      </w:r>
      <w:r>
        <w:t xml:space="preserve"> 224]</w:t>
      </w:r>
    </w:p>
    <w:p w14:paraId="36FA6CFD" w14:textId="77777777" w:rsidR="00AF6E3D" w:rsidRDefault="00AF6E3D" w:rsidP="00AF6E3D"/>
    <w:p w14:paraId="4033E467" w14:textId="77777777" w:rsidR="00AF6E3D" w:rsidRDefault="00AF6E3D" w:rsidP="00AF6E3D"/>
    <w:p w14:paraId="4E70E057" w14:textId="4DBFBB15" w:rsidR="00AF6E3D" w:rsidRDefault="00AF6E3D" w:rsidP="00AF6E3D">
      <w:r w:rsidRPr="00C51CCD">
        <w:rPr>
          <w:b/>
          <w:bCs/>
          <w:sz w:val="24"/>
          <w:szCs w:val="28"/>
        </w:rPr>
        <w:t>POST-COMMUNION CANTICLE</w:t>
      </w:r>
      <w:r w:rsidR="00C51CCD">
        <w:tab/>
      </w:r>
      <w:r w:rsidR="00C51CCD">
        <w:tab/>
      </w:r>
      <w:r>
        <w:t>(</w:t>
      </w:r>
      <w:r w:rsidRPr="00C51CCD">
        <w:rPr>
          <w:i/>
          <w:iCs/>
        </w:rPr>
        <w:t>p. ___ in hymnal</w:t>
      </w:r>
      <w:r>
        <w:t>)</w:t>
      </w:r>
    </w:p>
    <w:p w14:paraId="5B5B48D7" w14:textId="77777777" w:rsidR="00AF6E3D" w:rsidRDefault="00AF6E3D" w:rsidP="00AF6E3D"/>
    <w:p w14:paraId="580634C6" w14:textId="77777777" w:rsidR="00AF6E3D" w:rsidRDefault="00AF6E3D" w:rsidP="00AF5611">
      <w:r>
        <w:t>[OR]</w:t>
      </w:r>
    </w:p>
    <w:p w14:paraId="01237383" w14:textId="77777777" w:rsidR="00AF6E3D" w:rsidRDefault="00AF6E3D" w:rsidP="00AF6E3D"/>
    <w:p w14:paraId="48132B6D" w14:textId="68AEECDA" w:rsidR="00AF6E3D" w:rsidRDefault="00AF5611" w:rsidP="00AF5611">
      <w:r w:rsidRPr="00AF5611">
        <w:rPr>
          <w:b/>
          <w:bCs/>
          <w:sz w:val="24"/>
          <w:szCs w:val="28"/>
        </w:rPr>
        <w:t>HYMN</w:t>
      </w:r>
      <w:r>
        <w:tab/>
      </w:r>
      <w:r>
        <w:tab/>
      </w:r>
      <w:r w:rsidR="00C51CCD">
        <w:t>“Lord, Bid Your Servant Go in Peace”</w:t>
      </w:r>
      <w:r w:rsidR="00E0677A">
        <w:tab/>
      </w:r>
      <w:r w:rsidR="00E0677A">
        <w:tab/>
      </w:r>
      <w:r w:rsidR="00C51CCD">
        <w:t>[</w:t>
      </w:r>
      <w:r w:rsidR="00C51CCD" w:rsidRPr="00C51CCD">
        <w:rPr>
          <w:i/>
        </w:rPr>
        <w:t>LSB</w:t>
      </w:r>
      <w:r w:rsidR="00C51CCD">
        <w:t xml:space="preserve"> 937; </w:t>
      </w:r>
      <w:r w:rsidR="00C51CCD" w:rsidRPr="00C51CCD">
        <w:rPr>
          <w:i/>
        </w:rPr>
        <w:t>HS98</w:t>
      </w:r>
      <w:r w:rsidR="00C51CCD">
        <w:t xml:space="preserve"> 911]</w:t>
      </w:r>
    </w:p>
    <w:p w14:paraId="2275CF57" w14:textId="77777777" w:rsidR="00AF6E3D" w:rsidRDefault="00AF6E3D" w:rsidP="00AF6E3D"/>
    <w:p w14:paraId="1C9FFA46" w14:textId="77777777" w:rsidR="00AF6E3D" w:rsidRDefault="00AF6E3D" w:rsidP="00AF6E3D"/>
    <w:p w14:paraId="405115B6" w14:textId="77777777" w:rsidR="00AF6E3D" w:rsidRPr="00E0677A" w:rsidRDefault="00AF6E3D" w:rsidP="00AF6E3D">
      <w:pPr>
        <w:rPr>
          <w:b/>
          <w:bCs/>
          <w:sz w:val="24"/>
          <w:szCs w:val="28"/>
        </w:rPr>
      </w:pPr>
      <w:r w:rsidRPr="00E0677A">
        <w:rPr>
          <w:b/>
          <w:bCs/>
          <w:sz w:val="24"/>
          <w:szCs w:val="28"/>
        </w:rPr>
        <w:t>POST-COMMUNION THANKSGIVING</w:t>
      </w:r>
    </w:p>
    <w:p w14:paraId="01BACF7F" w14:textId="77777777" w:rsidR="00AF6E3D" w:rsidRDefault="00AF6E3D" w:rsidP="00AF6E3D"/>
    <w:p w14:paraId="76B6EF95" w14:textId="33F5B16A" w:rsidR="00AF6E3D" w:rsidRDefault="00AF6E3D" w:rsidP="00E0677A">
      <w:pPr>
        <w:ind w:left="1440" w:hanging="1440"/>
      </w:pPr>
      <w:r>
        <w:t>Pastor:</w:t>
      </w:r>
      <w:r>
        <w:tab/>
        <w:t>Let us pray.</w:t>
      </w:r>
      <w:r w:rsidR="00AF5611">
        <w:br/>
      </w:r>
      <w:r w:rsidR="00AF5611">
        <w:br/>
      </w:r>
      <w:r>
        <w:t xml:space="preserve">We give thanks to You, almighty God, that You have refreshed us through this salutary gift, and we implore You that of Your mercy You would strengthen us through the same in </w:t>
      </w:r>
      <w:r>
        <w:lastRenderedPageBreak/>
        <w:t>faith toward You and in fervent love toward one another; through Jesus Christ, Your Son</w:t>
      </w:r>
      <w:r w:rsidR="00AF5611">
        <w:t>,</w:t>
      </w:r>
      <w:r>
        <w:t xml:space="preserve"> our Lord</w:t>
      </w:r>
      <w:r w:rsidR="00AF5611">
        <w:t>,</w:t>
      </w:r>
      <w:r>
        <w:t xml:space="preserve"> who lives and reigns with You and the Holy Spirit, one God, now and forever.</w:t>
      </w:r>
    </w:p>
    <w:p w14:paraId="63122D07" w14:textId="77777777" w:rsidR="00AF6E3D" w:rsidRPr="00E0677A" w:rsidRDefault="00AF6E3D" w:rsidP="00AF6E3D">
      <w:pPr>
        <w:rPr>
          <w:b/>
          <w:bCs/>
        </w:rPr>
      </w:pPr>
      <w:r w:rsidRPr="00E0677A">
        <w:rPr>
          <w:b/>
          <w:bCs/>
        </w:rPr>
        <w:t>People:</w:t>
      </w:r>
      <w:r w:rsidRPr="00E0677A">
        <w:rPr>
          <w:b/>
          <w:bCs/>
        </w:rPr>
        <w:tab/>
        <w:t>Amen.</w:t>
      </w:r>
    </w:p>
    <w:p w14:paraId="4B5646B9" w14:textId="77777777" w:rsidR="00AF6E3D" w:rsidRDefault="00AF6E3D" w:rsidP="00AF6E3D"/>
    <w:p w14:paraId="47E41799" w14:textId="77777777" w:rsidR="00AF6E3D" w:rsidRDefault="00AF6E3D" w:rsidP="00AF6E3D">
      <w:r>
        <w:t>[OR]</w:t>
      </w:r>
    </w:p>
    <w:p w14:paraId="146A341B" w14:textId="77777777" w:rsidR="00AF6E3D" w:rsidRDefault="00AF6E3D" w:rsidP="00AF6E3D"/>
    <w:p w14:paraId="495DBC63" w14:textId="16F7C2CF" w:rsidR="00AF6E3D" w:rsidRDefault="00AF6E3D" w:rsidP="00E0677A">
      <w:pPr>
        <w:ind w:left="1440" w:hanging="1440"/>
      </w:pPr>
      <w:r>
        <w:t>Pastor:</w:t>
      </w:r>
      <w:r>
        <w:tab/>
        <w:t>Let us pray.</w:t>
      </w:r>
      <w:r w:rsidR="00AF5611">
        <w:br/>
      </w:r>
      <w:r w:rsidR="00AF5611">
        <w:br/>
      </w:r>
      <w:r>
        <w:t>We give thanks to You, almighty God, that You purchased and won us by the blood of Christ. We implore You that of Your mercy You would strengthen us to live as worthy witnesses of Your grace and wisdom; through Jesus Christ, Your Son</w:t>
      </w:r>
      <w:r w:rsidR="00AF5611">
        <w:t>,</w:t>
      </w:r>
      <w:r>
        <w:t xml:space="preserve"> our Lord</w:t>
      </w:r>
      <w:r w:rsidR="00AF5611">
        <w:t>,</w:t>
      </w:r>
      <w:r>
        <w:t xml:space="preserve"> who lives and reigns with You and the Holy Spirit, one God, now and forever.</w:t>
      </w:r>
    </w:p>
    <w:p w14:paraId="2C10EDDE" w14:textId="77777777" w:rsidR="00AF6E3D" w:rsidRPr="00E0677A" w:rsidRDefault="00AF6E3D" w:rsidP="00AF6E3D">
      <w:pPr>
        <w:rPr>
          <w:b/>
          <w:bCs/>
        </w:rPr>
      </w:pPr>
      <w:r w:rsidRPr="00E0677A">
        <w:rPr>
          <w:b/>
          <w:bCs/>
        </w:rPr>
        <w:t>People:</w:t>
      </w:r>
      <w:r w:rsidRPr="00E0677A">
        <w:rPr>
          <w:b/>
          <w:bCs/>
        </w:rPr>
        <w:tab/>
        <w:t>Amen.</w:t>
      </w:r>
    </w:p>
    <w:p w14:paraId="20823791" w14:textId="77777777" w:rsidR="00AF6E3D" w:rsidRDefault="00AF6E3D" w:rsidP="00AF6E3D"/>
    <w:p w14:paraId="3E9A67F4" w14:textId="77777777" w:rsidR="00AF6E3D" w:rsidRDefault="00AF6E3D" w:rsidP="00AF6E3D"/>
    <w:p w14:paraId="4BBD0489" w14:textId="77777777" w:rsidR="00AF5611" w:rsidRPr="00662DD8" w:rsidRDefault="00AF5611" w:rsidP="00AF5611">
      <w:pPr>
        <w:rPr>
          <w:b/>
          <w:bCs/>
          <w:sz w:val="24"/>
          <w:szCs w:val="28"/>
        </w:rPr>
      </w:pPr>
      <w:r w:rsidRPr="00662DD8">
        <w:rPr>
          <w:b/>
          <w:bCs/>
          <w:sz w:val="24"/>
          <w:szCs w:val="28"/>
        </w:rPr>
        <w:t>BENEDICTION</w:t>
      </w:r>
    </w:p>
    <w:p w14:paraId="2D63CA5F" w14:textId="77777777" w:rsidR="00AF5611" w:rsidRDefault="00AF5611" w:rsidP="00AF5611"/>
    <w:p w14:paraId="685766BE" w14:textId="77777777" w:rsidR="00AF5611" w:rsidRPr="00FE3026" w:rsidRDefault="00AF5611" w:rsidP="00AF5611">
      <w:pPr>
        <w:ind w:left="1440" w:hanging="1440"/>
        <w:rPr>
          <w:i/>
          <w:sz w:val="16"/>
        </w:rPr>
      </w:pPr>
      <w:r w:rsidRPr="00FE3026">
        <w:t>Pastor:</w:t>
      </w:r>
      <w:r w:rsidRPr="00FE3026">
        <w:tab/>
        <w:t>The Lord bless you and keep you.</w:t>
      </w:r>
      <w:r w:rsidRPr="00FE3026">
        <w:br/>
        <w:t>The Lord make His face shine on you and be gracious to you.</w:t>
      </w:r>
      <w:r w:rsidRPr="00FE3026">
        <w:br/>
        <w:t xml:space="preserve">The Lord look upon you with favor and </w:t>
      </w:r>
      <w:r w:rsidRPr="00FE3026">
        <w:sym w:font="Wingdings" w:char="F058"/>
      </w:r>
      <w:r w:rsidRPr="00FE3026">
        <w:t xml:space="preserve"> give you peace.</w:t>
      </w:r>
      <w:r w:rsidRPr="00FE3026">
        <w:tab/>
      </w:r>
      <w:r w:rsidRPr="00FE3026">
        <w:tab/>
        <w:t xml:space="preserve">   </w:t>
      </w:r>
      <w:r w:rsidRPr="00FE3026">
        <w:rPr>
          <w:i/>
          <w:sz w:val="16"/>
        </w:rPr>
        <w:t>Numbers 6:24–26</w:t>
      </w:r>
    </w:p>
    <w:p w14:paraId="7C0D64C1" w14:textId="77777777" w:rsidR="00AF5611" w:rsidRPr="00FE3026" w:rsidRDefault="00AF5611" w:rsidP="00AF5611">
      <w:pPr>
        <w:rPr>
          <w:b/>
        </w:rPr>
      </w:pPr>
      <w:r w:rsidRPr="00FE3026">
        <w:rPr>
          <w:b/>
        </w:rPr>
        <w:t>People:</w:t>
      </w:r>
      <w:r w:rsidRPr="00FE3026">
        <w:rPr>
          <w:b/>
        </w:rPr>
        <w:tab/>
        <w:t>Amen.</w:t>
      </w:r>
    </w:p>
    <w:p w14:paraId="10A5C3AF" w14:textId="77777777" w:rsidR="00AF6E3D" w:rsidRDefault="00AF6E3D" w:rsidP="00AF6E3D"/>
    <w:p w14:paraId="4250DA74" w14:textId="77777777" w:rsidR="00AF6E3D" w:rsidRDefault="00AF6E3D" w:rsidP="00AF6E3D"/>
    <w:p w14:paraId="32D971BA" w14:textId="5F36D509" w:rsidR="00AF6E3D" w:rsidRDefault="00AF6E3D" w:rsidP="00AF6E3D">
      <w:r w:rsidRPr="00E0677A">
        <w:rPr>
          <w:b/>
          <w:bCs/>
          <w:sz w:val="24"/>
          <w:szCs w:val="28"/>
        </w:rPr>
        <w:t>HYMN</w:t>
      </w:r>
      <w:r>
        <w:tab/>
      </w:r>
      <w:r>
        <w:tab/>
      </w:r>
      <w:r w:rsidR="00E0677A">
        <w:t>“Rise, Shine, You People”</w:t>
      </w:r>
      <w:r w:rsidR="00E0677A">
        <w:tab/>
        <w:t>[</w:t>
      </w:r>
      <w:r w:rsidR="00E0677A" w:rsidRPr="00E0677A">
        <w:rPr>
          <w:i/>
        </w:rPr>
        <w:t>LSB</w:t>
      </w:r>
      <w:r w:rsidR="00E0677A">
        <w:t xml:space="preserve"> 825; </w:t>
      </w:r>
      <w:r w:rsidR="00E0677A" w:rsidRPr="00E0677A">
        <w:rPr>
          <w:i/>
        </w:rPr>
        <w:t>HS98</w:t>
      </w:r>
      <w:r w:rsidR="00E0677A">
        <w:t xml:space="preserve"> 871; </w:t>
      </w:r>
      <w:r w:rsidR="00E0677A" w:rsidRPr="00E0677A">
        <w:rPr>
          <w:i/>
        </w:rPr>
        <w:t>CW</w:t>
      </w:r>
      <w:r w:rsidR="00E0677A">
        <w:t xml:space="preserve"> 556]</w:t>
      </w:r>
    </w:p>
    <w:p w14:paraId="5AECC163" w14:textId="77777777" w:rsidR="00AF6E3D" w:rsidRDefault="00AF6E3D" w:rsidP="00AF6E3D"/>
    <w:p w14:paraId="47C3E47B" w14:textId="37FC2F96" w:rsidR="00AF6E3D" w:rsidRDefault="00AF6E3D" w:rsidP="00E0677A">
      <w:pPr>
        <w:ind w:left="720" w:firstLine="720"/>
      </w:pPr>
      <w:r>
        <w:t>[OR]</w:t>
      </w:r>
    </w:p>
    <w:p w14:paraId="412123A4" w14:textId="77777777" w:rsidR="00AF6E3D" w:rsidRDefault="00AF6E3D" w:rsidP="00AF6E3D"/>
    <w:p w14:paraId="2F612611" w14:textId="5AC293A1" w:rsidR="00AF6E3D" w:rsidRDefault="00E0677A" w:rsidP="00E0677A">
      <w:pPr>
        <w:ind w:left="720" w:firstLine="720"/>
      </w:pPr>
      <w:r>
        <w:t>“The Church’s One Foundation”</w:t>
      </w:r>
      <w:r>
        <w:tab/>
        <w:t>[</w:t>
      </w:r>
      <w:r w:rsidRPr="00E0677A">
        <w:rPr>
          <w:i/>
        </w:rPr>
        <w:t>LSB</w:t>
      </w:r>
      <w:r>
        <w:t xml:space="preserve"> 644; </w:t>
      </w:r>
      <w:r w:rsidRPr="00E0677A">
        <w:rPr>
          <w:i/>
        </w:rPr>
        <w:t>LW</w:t>
      </w:r>
      <w:r>
        <w:t xml:space="preserve"> 289; </w:t>
      </w:r>
      <w:r w:rsidRPr="00E0677A">
        <w:rPr>
          <w:i/>
        </w:rPr>
        <w:t>TLH</w:t>
      </w:r>
      <w:r>
        <w:t xml:space="preserve"> 473; </w:t>
      </w:r>
      <w:r w:rsidRPr="00E0677A">
        <w:rPr>
          <w:i/>
        </w:rPr>
        <w:t>CW</w:t>
      </w:r>
      <w:r>
        <w:t xml:space="preserve"> 538]</w:t>
      </w:r>
    </w:p>
    <w:p w14:paraId="77624039" w14:textId="77777777" w:rsidR="001B26BB" w:rsidRDefault="001B26BB" w:rsidP="0092007D"/>
    <w:p w14:paraId="2A8F96A2" w14:textId="77777777" w:rsidR="00C214AD" w:rsidRPr="00B7466E" w:rsidRDefault="00C214AD" w:rsidP="0092007D"/>
    <w:p w14:paraId="61929420" w14:textId="21F4DB32" w:rsidR="00C214AD" w:rsidRPr="00B7466E" w:rsidRDefault="00C214AD" w:rsidP="0092007D">
      <w:pPr>
        <w:rPr>
          <w:sz w:val="16"/>
        </w:rPr>
      </w:pPr>
      <w:r w:rsidRPr="00B7466E">
        <w:rPr>
          <w:sz w:val="16"/>
        </w:rPr>
        <w:t xml:space="preserve">Creative Worship for the Lutheran Parish, Series </w:t>
      </w:r>
      <w:r w:rsidR="00AF6E3D">
        <w:rPr>
          <w:sz w:val="16"/>
        </w:rPr>
        <w:t>B</w:t>
      </w:r>
      <w:r w:rsidRPr="00B7466E">
        <w:rPr>
          <w:sz w:val="16"/>
        </w:rPr>
        <w:t xml:space="preserve">, </w:t>
      </w:r>
      <w:r w:rsidR="00195372">
        <w:rPr>
          <w:sz w:val="16"/>
        </w:rPr>
        <w:t>Quarter</w:t>
      </w:r>
      <w:r w:rsidRPr="00B7466E">
        <w:rPr>
          <w:sz w:val="16"/>
        </w:rPr>
        <w:t xml:space="preserve"> </w:t>
      </w:r>
      <w:r w:rsidR="00AF6E3D">
        <w:rPr>
          <w:sz w:val="16"/>
        </w:rPr>
        <w:t>1</w:t>
      </w:r>
      <w:r w:rsidRPr="00B7466E">
        <w:rPr>
          <w:sz w:val="16"/>
        </w:rPr>
        <w:t>. Copyright © 20</w:t>
      </w:r>
      <w:r w:rsidR="00AF6E3D">
        <w:rPr>
          <w:sz w:val="16"/>
        </w:rPr>
        <w:t>20</w:t>
      </w:r>
      <w:r w:rsidRPr="00B7466E">
        <w:rPr>
          <w:sz w:val="16"/>
        </w:rPr>
        <w:t xml:space="preserve"> Concordia Publishing House.</w:t>
      </w:r>
    </w:p>
    <w:p w14:paraId="4F497035" w14:textId="77777777" w:rsidR="00C214AD" w:rsidRDefault="00C214AD" w:rsidP="0092007D">
      <w:pPr>
        <w:rPr>
          <w:sz w:val="16"/>
        </w:rPr>
      </w:pPr>
      <w:r w:rsidRPr="00B7466E">
        <w:rPr>
          <w:sz w:val="16"/>
        </w:rPr>
        <w:t>All rights reserved. Used by permission.</w:t>
      </w:r>
    </w:p>
    <w:sectPr w:rsidR="00C214AD" w:rsidSect="00FC2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3D"/>
    <w:rsid w:val="00052809"/>
    <w:rsid w:val="00074C13"/>
    <w:rsid w:val="00094A79"/>
    <w:rsid w:val="000E5B39"/>
    <w:rsid w:val="00191AD3"/>
    <w:rsid w:val="00191D5B"/>
    <w:rsid w:val="00195372"/>
    <w:rsid w:val="001B26BB"/>
    <w:rsid w:val="001E0FC0"/>
    <w:rsid w:val="00215FF9"/>
    <w:rsid w:val="003774B6"/>
    <w:rsid w:val="003C2A87"/>
    <w:rsid w:val="004868DA"/>
    <w:rsid w:val="004D4834"/>
    <w:rsid w:val="004E141E"/>
    <w:rsid w:val="004E457C"/>
    <w:rsid w:val="005017F4"/>
    <w:rsid w:val="005A7DD8"/>
    <w:rsid w:val="00696873"/>
    <w:rsid w:val="006D6C31"/>
    <w:rsid w:val="006F234A"/>
    <w:rsid w:val="007200AF"/>
    <w:rsid w:val="00721A3B"/>
    <w:rsid w:val="00765887"/>
    <w:rsid w:val="0079416F"/>
    <w:rsid w:val="007B439D"/>
    <w:rsid w:val="00833C99"/>
    <w:rsid w:val="008519D9"/>
    <w:rsid w:val="008B0069"/>
    <w:rsid w:val="00913774"/>
    <w:rsid w:val="00917025"/>
    <w:rsid w:val="0092007D"/>
    <w:rsid w:val="009861F0"/>
    <w:rsid w:val="00AE4362"/>
    <w:rsid w:val="00AF5611"/>
    <w:rsid w:val="00AF6E3D"/>
    <w:rsid w:val="00B25798"/>
    <w:rsid w:val="00B354AA"/>
    <w:rsid w:val="00B43BA3"/>
    <w:rsid w:val="00BA7B34"/>
    <w:rsid w:val="00C03F2A"/>
    <w:rsid w:val="00C214AD"/>
    <w:rsid w:val="00C51CCD"/>
    <w:rsid w:val="00DA4754"/>
    <w:rsid w:val="00DD12D7"/>
    <w:rsid w:val="00E0677A"/>
    <w:rsid w:val="00ED16AF"/>
    <w:rsid w:val="00F45675"/>
    <w:rsid w:val="00F95FB1"/>
    <w:rsid w:val="00FC21BF"/>
    <w:rsid w:val="00FC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75D9"/>
  <w15:docId w15:val="{562F4A56-265A-46D7-A944-5FF0F96B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ph.org/music" TargetMode="External"/><Relationship Id="rId5" Type="http://schemas.openxmlformats.org/officeDocument/2006/relationships/hyperlink" Target="http://www.cph.org/music" TargetMode="External"/><Relationship Id="rId4"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ninpd\Desktop\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CWLP Starting Template</Template>
  <TotalTime>0</TotalTime>
  <Pages>10</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Cunningham</dc:creator>
  <cp:lastModifiedBy>Kathleen Crump</cp:lastModifiedBy>
  <cp:revision>2</cp:revision>
  <dcterms:created xsi:type="dcterms:W3CDTF">2021-01-16T20:16:00Z</dcterms:created>
  <dcterms:modified xsi:type="dcterms:W3CDTF">2021-01-16T20:16:00Z</dcterms:modified>
</cp:coreProperties>
</file>