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415F" w14:textId="6D2352DA" w:rsidR="00B40262" w:rsidRDefault="0093616D" w:rsidP="009C438E">
      <w:pPr>
        <w:rPr>
          <w:noProof/>
        </w:rPr>
      </w:pPr>
      <w:r>
        <w:rPr>
          <w:noProof/>
        </w:rPr>
        <w:drawing>
          <wp:anchor distT="0" distB="0" distL="114300" distR="114300" simplePos="0" relativeHeight="252070912" behindDoc="0" locked="0" layoutInCell="1" allowOverlap="1" wp14:anchorId="414C096A" wp14:editId="30EDE352">
            <wp:simplePos x="0" y="0"/>
            <wp:positionH relativeFrom="margin">
              <wp:posOffset>838200</wp:posOffset>
            </wp:positionH>
            <wp:positionV relativeFrom="paragraph">
              <wp:posOffset>-533400</wp:posOffset>
            </wp:positionV>
            <wp:extent cx="4057650" cy="1028700"/>
            <wp:effectExtent l="57150" t="57150" r="38100" b="952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a:extLst>
                        <a:ext uri="{BEBA8EAE-BF5A-486C-A8C5-ECC9F3942E4B}">
                          <a14:imgProps xmlns:a14="http://schemas.microsoft.com/office/drawing/2010/main">
                            <a14:imgLayer r:embed="rId9">
                              <a14:imgEffect>
                                <a14:colorTemperature colorTemp="5900"/>
                              </a14:imgEffect>
                              <a14:imgEffect>
                                <a14:saturation sat="0"/>
                              </a14:imgEffect>
                            </a14:imgLayer>
                          </a14:imgProps>
                        </a:ext>
                        <a:ext uri="{28A0092B-C50C-407E-A947-70E740481C1C}">
                          <a14:useLocalDpi xmlns:a14="http://schemas.microsoft.com/office/drawing/2010/main" val="0"/>
                        </a:ext>
                      </a:extLst>
                    </a:blip>
                    <a:srcRect t="2871" b="2871"/>
                    <a:stretch>
                      <a:fillRect/>
                    </a:stretch>
                  </pic:blipFill>
                  <pic:spPr bwMode="auto">
                    <a:xfrm>
                      <a:off x="0" y="0"/>
                      <a:ext cx="405765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E0A">
        <w:rPr>
          <w:noProof/>
        </w:rPr>
        <mc:AlternateContent>
          <mc:Choice Requires="wpg">
            <w:drawing>
              <wp:anchor distT="0" distB="0" distL="114300" distR="114300" simplePos="0" relativeHeight="251633664" behindDoc="0" locked="0" layoutInCell="1" allowOverlap="1" wp14:anchorId="73ED97FD" wp14:editId="28125221">
                <wp:simplePos x="0" y="0"/>
                <wp:positionH relativeFrom="margin">
                  <wp:align>center</wp:align>
                </wp:positionH>
                <wp:positionV relativeFrom="margin">
                  <wp:align>bottom</wp:align>
                </wp:positionV>
                <wp:extent cx="7086600" cy="8905875"/>
                <wp:effectExtent l="0" t="0" r="19050" b="28575"/>
                <wp:wrapNone/>
                <wp:docPr id="3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5875"/>
                          <a:chOff x="540" y="1260"/>
                          <a:chExt cx="11160" cy="13860"/>
                        </a:xfrm>
                        <a:noFill/>
                      </wpg:grpSpPr>
                      <wps:wsp>
                        <wps:cNvPr id="39" name="Rectangle 295"/>
                        <wps:cNvSpPr>
                          <a:spLocks noChangeArrowheads="1"/>
                        </wps:cNvSpPr>
                        <wps:spPr bwMode="auto">
                          <a:xfrm>
                            <a:off x="540" y="1440"/>
                            <a:ext cx="11160" cy="13680"/>
                          </a:xfrm>
                          <a:prstGeom prst="rect">
                            <a:avLst/>
                          </a:prstGeom>
                          <a:grpFill/>
                          <a:ln w="2222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0" name="Rectangle 298"/>
                        <wps:cNvSpPr>
                          <a:spLocks noChangeArrowheads="1"/>
                        </wps:cNvSpPr>
                        <wps:spPr bwMode="auto">
                          <a:xfrm>
                            <a:off x="8100" y="1260"/>
                            <a:ext cx="540" cy="360"/>
                          </a:xfrm>
                          <a:prstGeom prst="rect">
                            <a:avLst/>
                          </a:prstGeom>
                          <a:gr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BA641EF" id="Group 300" o:spid="_x0000_s1026" style="position:absolute;margin-left:0;margin-top:0;width:558pt;height:701.25pt;z-index:251633664;mso-position-horizontal:center;mso-position-horizontal-relative:margin;mso-position-vertical:bottom;mso-position-vertical-relative:margin"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" filled="f" strokecolor="black [3213]"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v:rect>
                <w10:wrap anchorx="margin" anchory="margin"/>
              </v:group>
            </w:pict>
          </mc:Fallback>
        </mc:AlternateContent>
      </w:r>
    </w:p>
    <w:p w14:paraId="01CE4F0B" w14:textId="39E8C080" w:rsidR="00270270" w:rsidRDefault="00646630" w:rsidP="009C438E">
      <w:pPr>
        <w:rPr>
          <w:noProof/>
        </w:rPr>
      </w:pPr>
      <w:r>
        <w:rPr>
          <w:noProof/>
        </w:rPr>
        <w:t xml:space="preserve">   </w:t>
      </w:r>
      <w:r w:rsidR="0043183C">
        <w:rPr>
          <w:noProof/>
        </w:rPr>
        <mc:AlternateContent>
          <mc:Choice Requires="wps">
            <w:drawing>
              <wp:anchor distT="0" distB="0" distL="114300" distR="114300" simplePos="0" relativeHeight="251674624" behindDoc="0" locked="0" layoutInCell="1" allowOverlap="1" wp14:anchorId="74BF49EA" wp14:editId="7BC038B2">
                <wp:simplePos x="0" y="0"/>
                <wp:positionH relativeFrom="page">
                  <wp:posOffset>800100</wp:posOffset>
                </wp:positionH>
                <wp:positionV relativeFrom="page">
                  <wp:posOffset>5143500</wp:posOffset>
                </wp:positionV>
                <wp:extent cx="1882140" cy="1456690"/>
                <wp:effectExtent l="0" t="0" r="3810" b="635"/>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31C63" w14:textId="3D4D48C5"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F49EA" id="_x0000_t202" coordsize="21600,21600" o:spt="202" path="m,l,21600r21600,l21600,xe">
                <v:stroke joinstyle="miter"/>
                <v:path gradientshapeok="t" o:connecttype="rect"/>
              </v:shapetype>
              <v:shape id="Text Box 430" o:spid="_x0000_s1026"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BGN6kE&#10;1wEAAJ4DAAAOAAAAAAAAAAAAAAAAAC4CAABkcnMvZTJvRG9jLnhtbFBLAQItABQABgAIAAAAIQB+&#10;+Jb+3gAAAAwBAAAPAAAAAAAAAAAAAAAAADEEAABkcnMvZG93bnJldi54bWxQSwUGAAAAAAQABADz&#10;AAAAPAUAAAAA&#10;" filled="f" stroked="f">
                <v:textbox style="mso-fit-shape-to-text:t" inset="0,0,0,0">
                  <w:txbxContent>
                    <w:p w14:paraId="77C31C63" w14:textId="3D4D48C5" w:rsidR="000877A4" w:rsidRPr="000877A4" w:rsidRDefault="000877A4"/>
                  </w:txbxContent>
                </v:textbox>
                <w10:wrap anchorx="page" anchory="page"/>
              </v:shape>
            </w:pict>
          </mc:Fallback>
        </mc:AlternateContent>
      </w:r>
      <w:r w:rsidR="0043183C">
        <w:rPr>
          <w:noProof/>
        </w:rPr>
        <mc:AlternateContent>
          <mc:Choice Requires="wps">
            <w:drawing>
              <wp:anchor distT="0" distB="0" distL="114300" distR="114300" simplePos="0" relativeHeight="251640832" behindDoc="0" locked="0" layoutInCell="1" allowOverlap="1" wp14:anchorId="0A2FF333" wp14:editId="62F8BA4C">
                <wp:simplePos x="0" y="0"/>
                <wp:positionH relativeFrom="page">
                  <wp:posOffset>2540000</wp:posOffset>
                </wp:positionH>
                <wp:positionV relativeFrom="page">
                  <wp:posOffset>3149600</wp:posOffset>
                </wp:positionV>
                <wp:extent cx="91440" cy="91440"/>
                <wp:effectExtent l="0" t="0" r="0" b="0"/>
                <wp:wrapNone/>
                <wp:docPr id="3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D5B2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F333"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" filled="f" stroked="f">
                <v:textbox inset="0,0,0,0">
                  <w:txbxContent>
                    <w:p w14:paraId="105D5B28" w14:textId="77777777" w:rsidR="005B7866" w:rsidRDefault="005B7866" w:rsidP="00F12F72">
                      <w:pPr>
                        <w:pStyle w:val="BodyText"/>
                      </w:pPr>
                    </w:p>
                  </w:txbxContent>
                </v:textbox>
                <w10:wrap anchorx="page" anchory="page"/>
              </v:shape>
            </w:pict>
          </mc:Fallback>
        </mc:AlternateContent>
      </w:r>
      <w:r w:rsidR="0043183C">
        <w:rPr>
          <w:noProof/>
        </w:rPr>
        <mc:AlternateContent>
          <mc:Choice Requires="wps">
            <w:drawing>
              <wp:anchor distT="0" distB="0" distL="114300" distR="114300" simplePos="0" relativeHeight="251641856" behindDoc="0" locked="0" layoutInCell="1" allowOverlap="1" wp14:anchorId="6C91A6CB" wp14:editId="6DE7547E">
                <wp:simplePos x="0" y="0"/>
                <wp:positionH relativeFrom="page">
                  <wp:posOffset>2529840</wp:posOffset>
                </wp:positionH>
                <wp:positionV relativeFrom="page">
                  <wp:posOffset>6601460</wp:posOffset>
                </wp:positionV>
                <wp:extent cx="91440" cy="91440"/>
                <wp:effectExtent l="0" t="635" r="0" b="3175"/>
                <wp:wrapNone/>
                <wp:docPr id="3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B2A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A6CB" id="Text Box 148" o:spid="_x0000_s1028"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nwbgltMB&#10;AACVAwAADgAAAAAAAAAAAAAAAAAuAgAAZHJzL2Uyb0RvYy54bWxQSwECLQAUAAYACAAAACEAUDGb&#10;xuAAAAANAQAADwAAAAAAAAAAAAAAAAAtBAAAZHJzL2Rvd25yZXYueG1sUEsFBgAAAAAEAAQA8wAA&#10;ADoFAAAAAA==&#10;" filled="f" stroked="f">
                <v:textbox inset="0,0,0,0">
                  <w:txbxContent>
                    <w:p w14:paraId="6548B2A9" w14:textId="77777777" w:rsidR="005B7866" w:rsidRDefault="005B7866" w:rsidP="00F12F72">
                      <w:pPr>
                        <w:pStyle w:val="BodyText"/>
                      </w:pPr>
                    </w:p>
                  </w:txbxContent>
                </v:textbox>
                <w10:wrap anchorx="page" anchory="page"/>
              </v:shape>
            </w:pict>
          </mc:Fallback>
        </mc:AlternateContent>
      </w:r>
    </w:p>
    <w:p w14:paraId="3BD7A9A5" w14:textId="524CFB3C" w:rsidR="00270270" w:rsidRPr="00270270" w:rsidRDefault="00EE323B" w:rsidP="00270270">
      <w:r>
        <w:rPr>
          <w:noProof/>
        </w:rPr>
        <mc:AlternateContent>
          <mc:Choice Requires="wps">
            <w:drawing>
              <wp:anchor distT="0" distB="0" distL="114300" distR="114300" simplePos="0" relativeHeight="251634688" behindDoc="0" locked="0" layoutInCell="1" allowOverlap="1" wp14:anchorId="1FCBF875" wp14:editId="6A9B976B">
                <wp:simplePos x="0" y="0"/>
                <wp:positionH relativeFrom="page">
                  <wp:posOffset>908797</wp:posOffset>
                </wp:positionH>
                <wp:positionV relativeFrom="page">
                  <wp:posOffset>1240408</wp:posOffset>
                </wp:positionV>
                <wp:extent cx="6433820" cy="352425"/>
                <wp:effectExtent l="0" t="0" r="5080" b="952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CEAAA2" w14:textId="4B5A83FF" w:rsidR="005B7866" w:rsidRPr="008074B6" w:rsidRDefault="0043183C" w:rsidP="00E96405">
                            <w:pPr>
                              <w:pStyle w:val="Masthead"/>
                              <w:jc w:val="left"/>
                              <w:rPr>
                                <w:rFonts w:ascii="Times New Roman" w:hAnsi="Times New Roman" w:cs="Times New Roman"/>
                                <w:color w:val="auto"/>
                                <w:sz w:val="40"/>
                                <w:szCs w:val="40"/>
                                <w:u w:val="single"/>
                              </w:rPr>
                            </w:pPr>
                            <w:r w:rsidRPr="008074B6">
                              <w:rPr>
                                <w:rFonts w:ascii="Times New Roman" w:hAnsi="Times New Roman" w:cs="Times New Roman"/>
                                <w:color w:val="auto"/>
                                <w:sz w:val="40"/>
                                <w:szCs w:val="40"/>
                                <w:u w:val="single"/>
                              </w:rPr>
                              <w:t>Faith Lutheran Church</w:t>
                            </w:r>
                            <w:r w:rsidR="00144343" w:rsidRPr="008074B6">
                              <w:rPr>
                                <w:rFonts w:ascii="Times New Roman" w:hAnsi="Times New Roman" w:cs="Times New Roman"/>
                                <w:color w:val="auto"/>
                                <w:sz w:val="40"/>
                                <w:szCs w:val="40"/>
                                <w:u w:val="single"/>
                              </w:rPr>
                              <w:t xml:space="preserve"> Newsletter</w:t>
                            </w:r>
                            <w:r w:rsidR="00762C55" w:rsidRPr="008074B6">
                              <w:rPr>
                                <w:rFonts w:ascii="Times New Roman" w:hAnsi="Times New Roman" w:cs="Times New Roman"/>
                                <w:color w:val="auto"/>
                                <w:sz w:val="40"/>
                                <w:szCs w:val="40"/>
                                <w:u w:val="single"/>
                              </w:rPr>
                              <w:t xml:space="preserve"> </w:t>
                            </w:r>
                            <w:r w:rsidR="000656FB" w:rsidRPr="008074B6">
                              <w:rPr>
                                <w:rFonts w:ascii="Times New Roman" w:hAnsi="Times New Roman" w:cs="Times New Roman"/>
                                <w:color w:val="auto"/>
                                <w:sz w:val="40"/>
                                <w:szCs w:val="40"/>
                                <w:u w:val="single"/>
                              </w:rPr>
                              <w:t>–</w:t>
                            </w:r>
                            <w:r w:rsidR="00762C55" w:rsidRPr="008074B6">
                              <w:rPr>
                                <w:rFonts w:ascii="Times New Roman" w:hAnsi="Times New Roman" w:cs="Times New Roman"/>
                                <w:color w:val="auto"/>
                                <w:sz w:val="40"/>
                                <w:szCs w:val="40"/>
                                <w:u w:val="single"/>
                              </w:rPr>
                              <w:t xml:space="preserve"> </w:t>
                            </w:r>
                            <w:r w:rsidR="0093616D">
                              <w:rPr>
                                <w:rFonts w:ascii="Times New Roman" w:hAnsi="Times New Roman" w:cs="Times New Roman"/>
                                <w:color w:val="auto"/>
                                <w:sz w:val="40"/>
                                <w:szCs w:val="40"/>
                                <w:u w:val="single"/>
                              </w:rPr>
                              <w:t>April 2024</w:t>
                            </w:r>
                            <w:r w:rsidR="00144343" w:rsidRPr="008074B6">
                              <w:rPr>
                                <w:rFonts w:ascii="Times New Roman" w:hAnsi="Times New Roman" w:cs="Times New Roman"/>
                                <w:color w:val="auto"/>
                                <w:sz w:val="40"/>
                                <w:szCs w:val="4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F875" id="Text Box 13" o:spid="_x0000_s1029" type="#_x0000_t202" style="position:absolute;margin-left:71.55pt;margin-top:97.65pt;width:506.6pt;height:27.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" filled="f" stroked="f" strokecolor="white">
                <v:textbox inset="0,0,0,0">
                  <w:txbxContent>
                    <w:p w14:paraId="33CEAAA2" w14:textId="4B5A83FF" w:rsidR="005B7866" w:rsidRPr="008074B6" w:rsidRDefault="0043183C" w:rsidP="00E96405">
                      <w:pPr>
                        <w:pStyle w:val="Masthead"/>
                        <w:jc w:val="left"/>
                        <w:rPr>
                          <w:rFonts w:ascii="Times New Roman" w:hAnsi="Times New Roman" w:cs="Times New Roman"/>
                          <w:color w:val="auto"/>
                          <w:sz w:val="40"/>
                          <w:szCs w:val="40"/>
                          <w:u w:val="single"/>
                        </w:rPr>
                      </w:pPr>
                      <w:r w:rsidRPr="008074B6">
                        <w:rPr>
                          <w:rFonts w:ascii="Times New Roman" w:hAnsi="Times New Roman" w:cs="Times New Roman"/>
                          <w:color w:val="auto"/>
                          <w:sz w:val="40"/>
                          <w:szCs w:val="40"/>
                          <w:u w:val="single"/>
                        </w:rPr>
                        <w:t>Faith Lutheran Church</w:t>
                      </w:r>
                      <w:r w:rsidR="00144343" w:rsidRPr="008074B6">
                        <w:rPr>
                          <w:rFonts w:ascii="Times New Roman" w:hAnsi="Times New Roman" w:cs="Times New Roman"/>
                          <w:color w:val="auto"/>
                          <w:sz w:val="40"/>
                          <w:szCs w:val="40"/>
                          <w:u w:val="single"/>
                        </w:rPr>
                        <w:t xml:space="preserve"> Newsletter</w:t>
                      </w:r>
                      <w:r w:rsidR="00762C55" w:rsidRPr="008074B6">
                        <w:rPr>
                          <w:rFonts w:ascii="Times New Roman" w:hAnsi="Times New Roman" w:cs="Times New Roman"/>
                          <w:color w:val="auto"/>
                          <w:sz w:val="40"/>
                          <w:szCs w:val="40"/>
                          <w:u w:val="single"/>
                        </w:rPr>
                        <w:t xml:space="preserve"> </w:t>
                      </w:r>
                      <w:r w:rsidR="000656FB" w:rsidRPr="008074B6">
                        <w:rPr>
                          <w:rFonts w:ascii="Times New Roman" w:hAnsi="Times New Roman" w:cs="Times New Roman"/>
                          <w:color w:val="auto"/>
                          <w:sz w:val="40"/>
                          <w:szCs w:val="40"/>
                          <w:u w:val="single"/>
                        </w:rPr>
                        <w:t>–</w:t>
                      </w:r>
                      <w:r w:rsidR="00762C55" w:rsidRPr="008074B6">
                        <w:rPr>
                          <w:rFonts w:ascii="Times New Roman" w:hAnsi="Times New Roman" w:cs="Times New Roman"/>
                          <w:color w:val="auto"/>
                          <w:sz w:val="40"/>
                          <w:szCs w:val="40"/>
                          <w:u w:val="single"/>
                        </w:rPr>
                        <w:t xml:space="preserve"> </w:t>
                      </w:r>
                      <w:r w:rsidR="0093616D">
                        <w:rPr>
                          <w:rFonts w:ascii="Times New Roman" w:hAnsi="Times New Roman" w:cs="Times New Roman"/>
                          <w:color w:val="auto"/>
                          <w:sz w:val="40"/>
                          <w:szCs w:val="40"/>
                          <w:u w:val="single"/>
                        </w:rPr>
                        <w:t>April 2024</w:t>
                      </w:r>
                      <w:r w:rsidR="00144343" w:rsidRPr="008074B6">
                        <w:rPr>
                          <w:rFonts w:ascii="Times New Roman" w:hAnsi="Times New Roman" w:cs="Times New Roman"/>
                          <w:color w:val="auto"/>
                          <w:sz w:val="40"/>
                          <w:szCs w:val="40"/>
                          <w:u w:val="single"/>
                        </w:rPr>
                        <w:t xml:space="preserve"> </w:t>
                      </w:r>
                    </w:p>
                  </w:txbxContent>
                </v:textbox>
                <w10:wrap anchorx="page" anchory="page"/>
              </v:shape>
            </w:pict>
          </mc:Fallback>
        </mc:AlternateContent>
      </w:r>
    </w:p>
    <w:p w14:paraId="540CE13C" w14:textId="5701314F" w:rsidR="00270270" w:rsidRPr="00270270" w:rsidRDefault="00270270" w:rsidP="00270270"/>
    <w:p w14:paraId="1306770C" w14:textId="4CA6A78B" w:rsidR="00270270" w:rsidRPr="00270270" w:rsidRDefault="001F36D1" w:rsidP="00270270">
      <w:r>
        <w:rPr>
          <w:noProof/>
        </w:rPr>
        <mc:AlternateContent>
          <mc:Choice Requires="wps">
            <w:drawing>
              <wp:anchor distT="0" distB="0" distL="114300" distR="114300" simplePos="0" relativeHeight="252053504" behindDoc="0" locked="0" layoutInCell="1" allowOverlap="1" wp14:anchorId="41A94393" wp14:editId="0A4773CA">
                <wp:simplePos x="0" y="0"/>
                <wp:positionH relativeFrom="margin">
                  <wp:posOffset>-682752</wp:posOffset>
                </wp:positionH>
                <wp:positionV relativeFrom="margin">
                  <wp:posOffset>921893</wp:posOffset>
                </wp:positionV>
                <wp:extent cx="2990850" cy="285750"/>
                <wp:effectExtent l="0" t="0" r="0" b="0"/>
                <wp:wrapNone/>
                <wp:docPr id="21419496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1EC84" w14:textId="2EF9494D" w:rsidR="00DA12ED" w:rsidRPr="00D60054" w:rsidRDefault="00D60054" w:rsidP="00DA12ED">
                            <w:pPr>
                              <w:pStyle w:val="Heading1"/>
                              <w:rPr>
                                <w:rFonts w:ascii="Times New Roman" w:hAnsi="Times New Roman" w:cs="Times New Roman"/>
                                <w:color w:val="auto"/>
                                <w:sz w:val="32"/>
                                <w:szCs w:val="32"/>
                                <w:u w:val="single"/>
                              </w:rPr>
                            </w:pPr>
                            <w:r w:rsidRPr="00D60054">
                              <w:rPr>
                                <w:rFonts w:ascii="Times New Roman" w:hAnsi="Times New Roman" w:cs="Times New Roman"/>
                                <w:color w:val="242424"/>
                                <w:sz w:val="32"/>
                                <w:szCs w:val="32"/>
                                <w:u w:val="single"/>
                                <w:shd w:val="clear" w:color="auto" w:fill="FFFFFF"/>
                              </w:rPr>
                              <w:t>LWML Meeting and Mite Boxes</w:t>
                            </w:r>
                            <w:r w:rsidR="00DA12ED" w:rsidRPr="00D60054">
                              <w:rPr>
                                <w:rFonts w:ascii="Times New Roman" w:hAnsi="Times New Roman" w:cs="Times New Roman"/>
                                <w:color w:val="auto"/>
                                <w:sz w:val="32"/>
                                <w:szCs w:val="32"/>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4393" id="Text Box 443" o:spid="_x0000_s1030" type="#_x0000_t202" style="position:absolute;margin-left:-53.75pt;margin-top:72.6pt;width:235.5pt;height:22.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" filled="f" stroked="f">
                <v:textbox inset="0,0,0,0">
                  <w:txbxContent>
                    <w:p w14:paraId="3CC1EC84" w14:textId="2EF9494D" w:rsidR="00DA12ED" w:rsidRPr="00D60054" w:rsidRDefault="00D60054" w:rsidP="00DA12ED">
                      <w:pPr>
                        <w:pStyle w:val="Heading1"/>
                        <w:rPr>
                          <w:rFonts w:ascii="Times New Roman" w:hAnsi="Times New Roman" w:cs="Times New Roman"/>
                          <w:color w:val="auto"/>
                          <w:sz w:val="32"/>
                          <w:szCs w:val="32"/>
                          <w:u w:val="single"/>
                        </w:rPr>
                      </w:pPr>
                      <w:r w:rsidRPr="00D60054">
                        <w:rPr>
                          <w:rFonts w:ascii="Times New Roman" w:hAnsi="Times New Roman" w:cs="Times New Roman"/>
                          <w:color w:val="242424"/>
                          <w:sz w:val="32"/>
                          <w:szCs w:val="32"/>
                          <w:u w:val="single"/>
                          <w:shd w:val="clear" w:color="auto" w:fill="FFFFFF"/>
                        </w:rPr>
                        <w:t>LWML Meeting and Mite Boxes</w:t>
                      </w:r>
                      <w:r w:rsidR="00DA12ED" w:rsidRPr="00D60054">
                        <w:rPr>
                          <w:rFonts w:ascii="Times New Roman" w:hAnsi="Times New Roman" w:cs="Times New Roman"/>
                          <w:color w:val="auto"/>
                          <w:sz w:val="32"/>
                          <w:szCs w:val="32"/>
                          <w:u w:val="single"/>
                        </w:rPr>
                        <w:t>:</w:t>
                      </w:r>
                    </w:p>
                  </w:txbxContent>
                </v:textbox>
                <w10:wrap anchorx="margin" anchory="margin"/>
              </v:shape>
            </w:pict>
          </mc:Fallback>
        </mc:AlternateContent>
      </w:r>
    </w:p>
    <w:p w14:paraId="1883AF86" w14:textId="361C502F" w:rsidR="00270270" w:rsidRPr="00270270" w:rsidRDefault="00270270" w:rsidP="00270270"/>
    <w:p w14:paraId="5F39BD0F" w14:textId="4D4623EC" w:rsidR="00270270" w:rsidRPr="00270270" w:rsidRDefault="001F36D1" w:rsidP="00270270">
      <w:r>
        <w:rPr>
          <w:noProof/>
        </w:rPr>
        <w:drawing>
          <wp:anchor distT="0" distB="0" distL="114300" distR="114300" simplePos="0" relativeHeight="252075008" behindDoc="0" locked="0" layoutInCell="1" allowOverlap="1" wp14:anchorId="4E2FE999" wp14:editId="24AF3202">
            <wp:simplePos x="0" y="0"/>
            <wp:positionH relativeFrom="page">
              <wp:posOffset>2116455</wp:posOffset>
            </wp:positionH>
            <wp:positionV relativeFrom="paragraph">
              <wp:posOffset>147320</wp:posOffset>
            </wp:positionV>
            <wp:extent cx="3808095" cy="5006975"/>
            <wp:effectExtent l="0" t="0" r="1905" b="3175"/>
            <wp:wrapThrough wrapText="bothSides">
              <wp:wrapPolygon edited="0">
                <wp:start x="0" y="0"/>
                <wp:lineTo x="0" y="21532"/>
                <wp:lineTo x="21503" y="21532"/>
                <wp:lineTo x="21503" y="0"/>
                <wp:lineTo x="0" y="0"/>
              </wp:wrapPolygon>
            </wp:wrapThrough>
            <wp:docPr id="10768628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615" t="6793" r="6772" b="8130"/>
                    <a:stretch/>
                  </pic:blipFill>
                  <pic:spPr bwMode="auto">
                    <a:xfrm>
                      <a:off x="0" y="0"/>
                      <a:ext cx="3808095" cy="500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C5F8EA" w14:textId="457C5142" w:rsidR="00270270" w:rsidRPr="00270270" w:rsidRDefault="00270270" w:rsidP="00270270"/>
    <w:p w14:paraId="7C1B2DFA" w14:textId="080F84F4" w:rsidR="00270270" w:rsidRPr="00270270" w:rsidRDefault="00270270" w:rsidP="00270270"/>
    <w:p w14:paraId="0CC1FD58" w14:textId="1B1FC517" w:rsidR="00270270" w:rsidRPr="00270270" w:rsidRDefault="00270270" w:rsidP="00270270"/>
    <w:p w14:paraId="4AC01E0B" w14:textId="4D4D8CFB" w:rsidR="00270270" w:rsidRPr="00270270" w:rsidRDefault="00270270" w:rsidP="00270270"/>
    <w:p w14:paraId="7E2081BB" w14:textId="0D9CBB4C" w:rsidR="00270270" w:rsidRPr="00270270" w:rsidRDefault="00773224" w:rsidP="00270270">
      <w:r>
        <w:tab/>
      </w:r>
      <w:r>
        <w:tab/>
      </w:r>
      <w:r>
        <w:tab/>
      </w:r>
      <w:r>
        <w:tab/>
      </w:r>
      <w:r>
        <w:tab/>
      </w:r>
    </w:p>
    <w:p w14:paraId="55ED240B" w14:textId="66C76E9C" w:rsidR="00270270" w:rsidRPr="00270270" w:rsidRDefault="00270270" w:rsidP="00270270"/>
    <w:p w14:paraId="695DCA89" w14:textId="0CDC6E67" w:rsidR="00D60054" w:rsidRDefault="00D60054" w:rsidP="00D60054">
      <w:pPr>
        <w:pStyle w:val="NormalWeb"/>
      </w:pPr>
    </w:p>
    <w:p w14:paraId="7FA84C89" w14:textId="029674F7" w:rsidR="00270270" w:rsidRPr="00270270" w:rsidRDefault="00270270" w:rsidP="00270270"/>
    <w:p w14:paraId="20A9AD9F" w14:textId="5BB5C8B7" w:rsidR="00270270" w:rsidRPr="00270270" w:rsidRDefault="00270270" w:rsidP="00270270"/>
    <w:p w14:paraId="62CF3961" w14:textId="0D778E26" w:rsidR="00270270" w:rsidRPr="00270270" w:rsidRDefault="00270270" w:rsidP="00270270"/>
    <w:p w14:paraId="1F88B167" w14:textId="33688678" w:rsidR="00270270" w:rsidRPr="00270270" w:rsidRDefault="00270270" w:rsidP="00270270"/>
    <w:p w14:paraId="5FF758E5" w14:textId="70EEF9DF" w:rsidR="00270270" w:rsidRPr="00270270" w:rsidRDefault="00270270" w:rsidP="00270270"/>
    <w:p w14:paraId="1851807F" w14:textId="48473003" w:rsidR="00270270" w:rsidRPr="00270270" w:rsidRDefault="00270270" w:rsidP="00270270"/>
    <w:p w14:paraId="6F52430C" w14:textId="12202EF5" w:rsidR="00270270" w:rsidRPr="00270270" w:rsidRDefault="00270270" w:rsidP="00270270"/>
    <w:p w14:paraId="428A550B" w14:textId="6E8F65D5" w:rsidR="00270270" w:rsidRPr="00270270" w:rsidRDefault="00270270" w:rsidP="00270270"/>
    <w:p w14:paraId="5DD743E0" w14:textId="5113D5BB" w:rsidR="00270270" w:rsidRPr="00270270" w:rsidRDefault="00270270" w:rsidP="00270270"/>
    <w:p w14:paraId="7606ACE2" w14:textId="19AE3D08" w:rsidR="00270270" w:rsidRPr="00270270" w:rsidRDefault="00270270" w:rsidP="00270270"/>
    <w:p w14:paraId="5A6C299B" w14:textId="757CFDB4" w:rsidR="00270270" w:rsidRDefault="00270270" w:rsidP="00270270"/>
    <w:p w14:paraId="76B5B364" w14:textId="7EAAFB86" w:rsidR="00103F4C" w:rsidRPr="00270270" w:rsidRDefault="00103F4C" w:rsidP="00270270"/>
    <w:p w14:paraId="41EF7D22" w14:textId="01F30872" w:rsidR="00270270" w:rsidRPr="00270270" w:rsidRDefault="00270270" w:rsidP="00270270"/>
    <w:p w14:paraId="0057E947" w14:textId="7A97E059" w:rsidR="00270270" w:rsidRDefault="008032A4" w:rsidP="009C438E">
      <w:r>
        <w:t xml:space="preserve">  </w:t>
      </w:r>
    </w:p>
    <w:p w14:paraId="6DE564F6" w14:textId="1F074C97" w:rsidR="00270270" w:rsidRPr="00270270" w:rsidRDefault="00270270" w:rsidP="00270270"/>
    <w:p w14:paraId="1EB930EF" w14:textId="3A5C7906" w:rsidR="00270270" w:rsidRPr="00270270" w:rsidRDefault="00270270" w:rsidP="00270270"/>
    <w:p w14:paraId="5718A04A" w14:textId="5D1B1DAA" w:rsidR="00270270" w:rsidRDefault="00270270" w:rsidP="009C438E">
      <w:pPr>
        <w:rPr>
          <w:noProof/>
        </w:rPr>
      </w:pPr>
    </w:p>
    <w:p w14:paraId="3E85A07A" w14:textId="315348BB" w:rsidR="007E2569" w:rsidRDefault="00C4775F" w:rsidP="007E2569">
      <w:pPr>
        <w:tabs>
          <w:tab w:val="left" w:pos="3585"/>
        </w:tabs>
        <w:rPr>
          <w:noProof/>
        </w:rPr>
      </w:pPr>
      <w:r>
        <w:rPr>
          <w:noProof/>
        </w:rPr>
        <w:t xml:space="preserve"> </w:t>
      </w:r>
      <w:r w:rsidR="00646630">
        <w:rPr>
          <w:noProof/>
        </w:rPr>
        <w:t xml:space="preserve"> </w:t>
      </w:r>
      <w:r>
        <w:rPr>
          <w:noProof/>
        </w:rPr>
        <w:t xml:space="preserve">  </w:t>
      </w:r>
    </w:p>
    <w:p w14:paraId="32C0CD56" w14:textId="573C3D5F" w:rsidR="007E2569" w:rsidRDefault="001F36D1" w:rsidP="007E2569">
      <w:pPr>
        <w:tabs>
          <w:tab w:val="left" w:pos="3585"/>
        </w:tabs>
        <w:rPr>
          <w:noProof/>
        </w:rPr>
      </w:pPr>
      <w:r>
        <w:rPr>
          <w:noProof/>
        </w:rPr>
        <mc:AlternateContent>
          <mc:Choice Requires="wps">
            <w:drawing>
              <wp:anchor distT="0" distB="0" distL="114300" distR="114300" simplePos="0" relativeHeight="252055552" behindDoc="0" locked="0" layoutInCell="1" allowOverlap="1" wp14:anchorId="4AAC7594" wp14:editId="3D0B5096">
                <wp:simplePos x="0" y="0"/>
                <wp:positionH relativeFrom="margin">
                  <wp:align>center</wp:align>
                </wp:positionH>
                <wp:positionV relativeFrom="paragraph">
                  <wp:posOffset>129631</wp:posOffset>
                </wp:positionV>
                <wp:extent cx="6778625" cy="535940"/>
                <wp:effectExtent l="0" t="0" r="3175" b="16510"/>
                <wp:wrapNone/>
                <wp:docPr id="70370850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535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12975E" w14:textId="11F611E1" w:rsidR="00DA12ED" w:rsidRPr="00D60054" w:rsidRDefault="00D60054" w:rsidP="00DA12ED">
                            <w:pPr>
                              <w:rPr>
                                <w:rFonts w:ascii="Verdana" w:hAnsi="Verdana"/>
                                <w:sz w:val="20"/>
                                <w:szCs w:val="20"/>
                              </w:rPr>
                            </w:pPr>
                            <w:r w:rsidRPr="00D60054">
                              <w:rPr>
                                <w:rFonts w:ascii="Verdana" w:hAnsi="Verdana" w:cs="Segoe UI Historic"/>
                                <w:color w:val="050505"/>
                                <w:sz w:val="20"/>
                                <w:szCs w:val="20"/>
                                <w:shd w:val="clear" w:color="auto" w:fill="FFFFFF"/>
                              </w:rPr>
                              <w:t>The LWML</w:t>
                            </w:r>
                            <w:r>
                              <w:rPr>
                                <w:rFonts w:ascii="Verdana" w:hAnsi="Verdana" w:cs="Segoe UI Historic"/>
                                <w:color w:val="050505"/>
                                <w:sz w:val="20"/>
                                <w:szCs w:val="20"/>
                                <w:shd w:val="clear" w:color="auto" w:fill="FFFFFF"/>
                              </w:rPr>
                              <w:t xml:space="preserve"> group will meet at the church on April 20 at 2:30 pm. There is an informational packet available at the church on the table under the bulletin board. Please contact </w:t>
                            </w:r>
                            <w:hyperlink r:id="rId11" w:history="1">
                              <w:r w:rsidRPr="001F0BA8">
                                <w:rPr>
                                  <w:rStyle w:val="Hyperlink"/>
                                  <w:rFonts w:ascii="Verdana" w:hAnsi="Verdana" w:cs="Segoe UI Historic"/>
                                  <w:sz w:val="20"/>
                                  <w:szCs w:val="20"/>
                                  <w:shd w:val="clear" w:color="auto" w:fill="FFFFFF"/>
                                </w:rPr>
                                <w:t>Kami Hoover</w:t>
                              </w:r>
                            </w:hyperlink>
                            <w:r>
                              <w:rPr>
                                <w:rFonts w:ascii="Verdana" w:hAnsi="Verdana" w:cs="Segoe UI Historic"/>
                                <w:color w:val="050505"/>
                                <w:sz w:val="20"/>
                                <w:szCs w:val="20"/>
                                <w:shd w:val="clear" w:color="auto" w:fill="FFFFFF"/>
                              </w:rPr>
                              <w:t xml:space="preserve"> 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7594" id="Text Box 413" o:spid="_x0000_s1031" type="#_x0000_t202" style="position:absolute;margin-left:0;margin-top:10.2pt;width:533.75pt;height:42.2pt;z-index:25205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" filled="f" stroked="f">
                <v:textbox inset="0,0,0,0">
                  <w:txbxContent>
                    <w:p w14:paraId="1312975E" w14:textId="11F611E1" w:rsidR="00DA12ED" w:rsidRPr="00D60054" w:rsidRDefault="00D60054" w:rsidP="00DA12ED">
                      <w:pPr>
                        <w:rPr>
                          <w:rFonts w:ascii="Verdana" w:hAnsi="Verdana"/>
                          <w:sz w:val="20"/>
                          <w:szCs w:val="20"/>
                        </w:rPr>
                      </w:pPr>
                      <w:r w:rsidRPr="00D60054">
                        <w:rPr>
                          <w:rFonts w:ascii="Verdana" w:hAnsi="Verdana" w:cs="Segoe UI Historic"/>
                          <w:color w:val="050505"/>
                          <w:sz w:val="20"/>
                          <w:szCs w:val="20"/>
                          <w:shd w:val="clear" w:color="auto" w:fill="FFFFFF"/>
                        </w:rPr>
                        <w:t>The LWML</w:t>
                      </w:r>
                      <w:r>
                        <w:rPr>
                          <w:rFonts w:ascii="Verdana" w:hAnsi="Verdana" w:cs="Segoe UI Historic"/>
                          <w:color w:val="050505"/>
                          <w:sz w:val="20"/>
                          <w:szCs w:val="20"/>
                          <w:shd w:val="clear" w:color="auto" w:fill="FFFFFF"/>
                        </w:rPr>
                        <w:t xml:space="preserve"> group will meet at the church on April 20 at 2:30 pm. There is an informational packet available at the church on the table under the bulletin board. Please contact </w:t>
                      </w:r>
                      <w:hyperlink r:id="rId12" w:history="1">
                        <w:r w:rsidRPr="001F0BA8">
                          <w:rPr>
                            <w:rStyle w:val="Hyperlink"/>
                            <w:rFonts w:ascii="Verdana" w:hAnsi="Verdana" w:cs="Segoe UI Historic"/>
                            <w:sz w:val="20"/>
                            <w:szCs w:val="20"/>
                            <w:shd w:val="clear" w:color="auto" w:fill="FFFFFF"/>
                          </w:rPr>
                          <w:t>Kami Hoover</w:t>
                        </w:r>
                      </w:hyperlink>
                      <w:r>
                        <w:rPr>
                          <w:rFonts w:ascii="Verdana" w:hAnsi="Verdana" w:cs="Segoe UI Historic"/>
                          <w:color w:val="050505"/>
                          <w:sz w:val="20"/>
                          <w:szCs w:val="20"/>
                          <w:shd w:val="clear" w:color="auto" w:fill="FFFFFF"/>
                        </w:rPr>
                        <w:t xml:space="preserve"> for more information.</w:t>
                      </w:r>
                    </w:p>
                  </w:txbxContent>
                </v:textbox>
                <w10:wrap anchorx="margin"/>
              </v:shape>
            </w:pict>
          </mc:Fallback>
        </mc:AlternateContent>
      </w:r>
    </w:p>
    <w:p w14:paraId="36A32EB6" w14:textId="2C3306BC" w:rsidR="001B4032" w:rsidRDefault="001B4032" w:rsidP="00BD4DA6">
      <w:pPr>
        <w:tabs>
          <w:tab w:val="left" w:pos="375"/>
          <w:tab w:val="left" w:pos="3585"/>
        </w:tabs>
        <w:rPr>
          <w:rFonts w:ascii="Verdana" w:hAnsi="Verdana"/>
          <w:b/>
          <w:bCs/>
          <w:noProof/>
          <w:sz w:val="44"/>
          <w:szCs w:val="44"/>
          <w:u w:val="single"/>
        </w:rPr>
      </w:pPr>
    </w:p>
    <w:p w14:paraId="6B7381D1" w14:textId="03FAF241" w:rsidR="00BD4DA6" w:rsidRDefault="001F36D1" w:rsidP="00BD4DA6">
      <w:pPr>
        <w:tabs>
          <w:tab w:val="left" w:pos="375"/>
          <w:tab w:val="left" w:pos="3585"/>
        </w:tabs>
        <w:rPr>
          <w:rFonts w:ascii="Verdana" w:hAnsi="Verdana"/>
          <w:b/>
          <w:bCs/>
          <w:noProof/>
          <w:sz w:val="44"/>
          <w:szCs w:val="44"/>
          <w:u w:val="single"/>
        </w:rPr>
      </w:pPr>
      <w:r>
        <w:rPr>
          <w:noProof/>
        </w:rPr>
        <mc:AlternateContent>
          <mc:Choice Requires="wps">
            <w:drawing>
              <wp:anchor distT="0" distB="0" distL="114300" distR="114300" simplePos="0" relativeHeight="252080128" behindDoc="0" locked="0" layoutInCell="1" allowOverlap="1" wp14:anchorId="374B202A" wp14:editId="20CD090B">
                <wp:simplePos x="0" y="0"/>
                <wp:positionH relativeFrom="margin">
                  <wp:posOffset>-690768</wp:posOffset>
                </wp:positionH>
                <wp:positionV relativeFrom="margin">
                  <wp:posOffset>6822672</wp:posOffset>
                </wp:positionV>
                <wp:extent cx="1390650" cy="285750"/>
                <wp:effectExtent l="0" t="0" r="0" b="0"/>
                <wp:wrapNone/>
                <wp:docPr id="188404778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223D" w14:textId="56985D21" w:rsidR="001F36D1" w:rsidRPr="00606943" w:rsidRDefault="001F36D1" w:rsidP="001F36D1">
                            <w:pPr>
                              <w:pStyle w:val="Heading1"/>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t>Prayer List</w:t>
                            </w:r>
                            <w:r w:rsidRPr="00606943">
                              <w:rPr>
                                <w:rFonts w:ascii="Times New Roman" w:hAnsi="Times New Roman" w:cs="Times New Roman"/>
                                <w:color w:val="auto"/>
                                <w:sz w:val="32"/>
                                <w:szCs w:val="32"/>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202A" id="_x0000_s1032" type="#_x0000_t202" style="position:absolute;margin-left:-54.4pt;margin-top:537.2pt;width:109.5pt;height:22.5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" filled="f" stroked="f">
                <v:textbox inset="0,0,0,0">
                  <w:txbxContent>
                    <w:p w14:paraId="50CA223D" w14:textId="56985D21" w:rsidR="001F36D1" w:rsidRPr="00606943" w:rsidRDefault="001F36D1" w:rsidP="001F36D1">
                      <w:pPr>
                        <w:pStyle w:val="Heading1"/>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t>Prayer List</w:t>
                      </w:r>
                      <w:r w:rsidRPr="00606943">
                        <w:rPr>
                          <w:rFonts w:ascii="Times New Roman" w:hAnsi="Times New Roman" w:cs="Times New Roman"/>
                          <w:color w:val="auto"/>
                          <w:sz w:val="32"/>
                          <w:szCs w:val="32"/>
                          <w:u w:val="single"/>
                        </w:rPr>
                        <w:t>:</w:t>
                      </w:r>
                    </w:p>
                  </w:txbxContent>
                </v:textbox>
                <w10:wrap anchorx="margin" anchory="margin"/>
              </v:shape>
            </w:pict>
          </mc:Fallback>
        </mc:AlternateContent>
      </w:r>
    </w:p>
    <w:p w14:paraId="1C8B3FAA" w14:textId="477C3B47" w:rsidR="001B4032" w:rsidRPr="0028605C" w:rsidRDefault="001F36D1" w:rsidP="007E2569">
      <w:pPr>
        <w:tabs>
          <w:tab w:val="left" w:pos="3585"/>
        </w:tabs>
        <w:jc w:val="center"/>
        <w:rPr>
          <w:rFonts w:ascii="Verdana" w:hAnsi="Verdana"/>
          <w:b/>
          <w:bCs/>
          <w:noProof/>
          <w:sz w:val="20"/>
          <w:szCs w:val="20"/>
          <w:u w:val="single"/>
        </w:rPr>
      </w:pPr>
      <w:r>
        <w:rPr>
          <w:noProof/>
        </w:rPr>
        <mc:AlternateContent>
          <mc:Choice Requires="wps">
            <w:drawing>
              <wp:anchor distT="45720" distB="45720" distL="114300" distR="114300" simplePos="0" relativeHeight="252005376" behindDoc="1" locked="0" layoutInCell="1" allowOverlap="1" wp14:anchorId="01BB821F" wp14:editId="6BA31986">
                <wp:simplePos x="0" y="0"/>
                <wp:positionH relativeFrom="margin">
                  <wp:posOffset>-477647</wp:posOffset>
                </wp:positionH>
                <wp:positionV relativeFrom="paragraph">
                  <wp:posOffset>246761</wp:posOffset>
                </wp:positionV>
                <wp:extent cx="6211062" cy="1419225"/>
                <wp:effectExtent l="19050" t="19050" r="18415" b="28575"/>
                <wp:wrapNone/>
                <wp:docPr id="9617878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62" cy="1419225"/>
                        </a:xfrm>
                        <a:prstGeom prst="rect">
                          <a:avLst/>
                        </a:prstGeom>
                        <a:solidFill>
                          <a:srgbClr val="FFFFFF"/>
                        </a:solidFill>
                        <a:ln w="28575" cap="rnd">
                          <a:solidFill>
                            <a:sysClr val="windowText" lastClr="000000"/>
                          </a:solidFill>
                          <a:prstDash val="sysDot"/>
                          <a:miter lim="800000"/>
                          <a:headEnd/>
                          <a:tailEnd/>
                        </a:ln>
                      </wps:spPr>
                      <wps:txbx>
                        <w:txbxContent>
                          <w:p w14:paraId="0D24B605" w14:textId="77777777" w:rsidR="00B94EAC" w:rsidRDefault="00B94EAC" w:rsidP="00B94EAC">
                            <w:pPr>
                              <w:rPr>
                                <w:rFonts w:ascii="Verdana" w:hAnsi="Verdana"/>
                                <w:b/>
                                <w:bCs/>
                                <w:i/>
                                <w:iCs/>
                                <w:color w:val="000000"/>
                                <w:sz w:val="16"/>
                                <w:szCs w:val="16"/>
                              </w:rPr>
                            </w:pPr>
                            <w:r w:rsidRPr="0006387D">
                              <w:rPr>
                                <w:rFonts w:ascii="Verdana" w:hAnsi="Verdana"/>
                                <w:b/>
                                <w:bCs/>
                                <w:i/>
                                <w:iCs/>
                                <w:color w:val="000000"/>
                                <w:sz w:val="16"/>
                                <w:szCs w:val="16"/>
                              </w:rPr>
                              <w:t>Please keep these people in your prayers:</w:t>
                            </w:r>
                          </w:p>
                          <w:p w14:paraId="2F4D0D0F" w14:textId="77777777" w:rsidR="00843192" w:rsidRDefault="00843192" w:rsidP="00B94EAC">
                            <w:pPr>
                              <w:rPr>
                                <w:rFonts w:ascii="Verdana" w:hAnsi="Verdana"/>
                                <w:b/>
                                <w:bCs/>
                                <w:i/>
                                <w:iCs/>
                                <w:color w:val="000000"/>
                                <w:sz w:val="16"/>
                                <w:szCs w:val="16"/>
                              </w:rPr>
                            </w:pPr>
                          </w:p>
                          <w:p w14:paraId="3612FC0D" w14:textId="353CAC5D" w:rsidR="009C6927" w:rsidRPr="009C6927" w:rsidRDefault="009C6927" w:rsidP="009C6927">
                            <w:pPr>
                              <w:ind w:firstLine="720"/>
                              <w:rPr>
                                <w:rFonts w:ascii="Verdana" w:hAnsi="Verdana"/>
                                <w:b/>
                                <w:bCs/>
                                <w:sz w:val="16"/>
                                <w:szCs w:val="16"/>
                              </w:rPr>
                            </w:pPr>
                            <w:r w:rsidRPr="009C6927">
                              <w:rPr>
                                <w:rFonts w:ascii="Verdana" w:hAnsi="Verdana"/>
                                <w:b/>
                                <w:bCs/>
                                <w:sz w:val="16"/>
                                <w:szCs w:val="16"/>
                              </w:rPr>
                              <w:t>Barb Smith</w:t>
                            </w:r>
                            <w:r w:rsidRPr="009C6927">
                              <w:rPr>
                                <w:rFonts w:ascii="Verdana" w:hAnsi="Verdana"/>
                                <w:b/>
                                <w:bCs/>
                                <w:sz w:val="16"/>
                                <w:szCs w:val="16"/>
                              </w:rPr>
                              <w:tab/>
                            </w:r>
                            <w:r w:rsidRPr="009C6927">
                              <w:rPr>
                                <w:rFonts w:ascii="Verdana" w:hAnsi="Verdana"/>
                                <w:b/>
                                <w:bCs/>
                                <w:sz w:val="16"/>
                                <w:szCs w:val="16"/>
                              </w:rPr>
                              <w:tab/>
                              <w:t>Gordy Schnarrs</w:t>
                            </w:r>
                            <w:r w:rsidRPr="009C6927">
                              <w:rPr>
                                <w:rFonts w:ascii="Verdana" w:hAnsi="Verdana"/>
                                <w:b/>
                                <w:bCs/>
                                <w:sz w:val="16"/>
                                <w:szCs w:val="16"/>
                              </w:rPr>
                              <w:tab/>
                            </w:r>
                            <w:r w:rsidRPr="009C6927">
                              <w:rPr>
                                <w:rFonts w:ascii="Verdana" w:hAnsi="Verdana"/>
                                <w:b/>
                                <w:bCs/>
                                <w:sz w:val="16"/>
                                <w:szCs w:val="16"/>
                              </w:rPr>
                              <w:tab/>
                              <w:t>Monica Hupp</w:t>
                            </w:r>
                            <w:r w:rsidRPr="009C6927">
                              <w:rPr>
                                <w:rFonts w:ascii="Verdana" w:hAnsi="Verdana"/>
                                <w:b/>
                                <w:bCs/>
                                <w:sz w:val="16"/>
                                <w:szCs w:val="16"/>
                              </w:rPr>
                              <w:tab/>
                              <w:t xml:space="preserve">Sandie Heidenway &amp; Family </w:t>
                            </w:r>
                            <w:r w:rsidRPr="009C6927">
                              <w:rPr>
                                <w:rFonts w:ascii="Verdana" w:hAnsi="Verdana"/>
                                <w:b/>
                                <w:bCs/>
                                <w:sz w:val="16"/>
                                <w:szCs w:val="16"/>
                              </w:rPr>
                              <w:tab/>
                            </w:r>
                          </w:p>
                          <w:p w14:paraId="115C4896" w14:textId="4E3A380E" w:rsidR="009C6927" w:rsidRPr="009C6927" w:rsidRDefault="009C6927" w:rsidP="009C6927">
                            <w:pPr>
                              <w:ind w:firstLine="720"/>
                              <w:rPr>
                                <w:rFonts w:ascii="Verdana" w:hAnsi="Verdana"/>
                                <w:b/>
                                <w:bCs/>
                                <w:sz w:val="16"/>
                                <w:szCs w:val="16"/>
                              </w:rPr>
                            </w:pPr>
                            <w:r w:rsidRPr="009C6927">
                              <w:rPr>
                                <w:rFonts w:ascii="Verdana" w:hAnsi="Verdana"/>
                                <w:b/>
                                <w:bCs/>
                                <w:sz w:val="16"/>
                                <w:szCs w:val="16"/>
                              </w:rPr>
                              <w:t>Bruce Meyer</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Jim Elliott</w:t>
                            </w:r>
                            <w:r w:rsidRPr="009C6927">
                              <w:rPr>
                                <w:rFonts w:ascii="Verdana" w:hAnsi="Verdana"/>
                                <w:b/>
                                <w:bCs/>
                                <w:sz w:val="16"/>
                                <w:szCs w:val="16"/>
                              </w:rPr>
                              <w:tab/>
                            </w:r>
                            <w:r w:rsidRPr="009C6927">
                              <w:rPr>
                                <w:rFonts w:ascii="Verdana" w:hAnsi="Verdana"/>
                                <w:b/>
                                <w:bCs/>
                                <w:sz w:val="16"/>
                                <w:szCs w:val="16"/>
                              </w:rPr>
                              <w:tab/>
                              <w:t>Nancy Knief</w:t>
                            </w:r>
                            <w:r w:rsidRPr="009C6927">
                              <w:rPr>
                                <w:rFonts w:ascii="Verdana" w:hAnsi="Verdana"/>
                                <w:b/>
                                <w:bCs/>
                                <w:sz w:val="16"/>
                                <w:szCs w:val="16"/>
                              </w:rPr>
                              <w:tab/>
                              <w:t xml:space="preserve">Sharon Hoover </w:t>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p>
                          <w:p w14:paraId="1C596196" w14:textId="2E6929AE" w:rsidR="009C6927" w:rsidRPr="009C6927" w:rsidRDefault="009C6927" w:rsidP="009C6927">
                            <w:pPr>
                              <w:ind w:firstLine="720"/>
                              <w:rPr>
                                <w:rFonts w:ascii="Verdana" w:hAnsi="Verdana"/>
                                <w:b/>
                                <w:bCs/>
                                <w:sz w:val="16"/>
                                <w:szCs w:val="16"/>
                              </w:rPr>
                            </w:pPr>
                            <w:r w:rsidRPr="009C6927">
                              <w:rPr>
                                <w:rFonts w:ascii="Verdana" w:hAnsi="Verdana"/>
                                <w:b/>
                                <w:bCs/>
                                <w:sz w:val="16"/>
                                <w:szCs w:val="16"/>
                              </w:rPr>
                              <w:t>Cathy Crump</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Jo Ann Chovan</w:t>
                            </w:r>
                            <w:r w:rsidRPr="009C6927">
                              <w:rPr>
                                <w:rFonts w:ascii="Verdana" w:hAnsi="Verdana"/>
                                <w:b/>
                                <w:bCs/>
                                <w:sz w:val="16"/>
                                <w:szCs w:val="16"/>
                              </w:rPr>
                              <w:tab/>
                            </w:r>
                            <w:r w:rsidRPr="009C6927">
                              <w:rPr>
                                <w:rFonts w:ascii="Verdana" w:hAnsi="Verdana"/>
                                <w:b/>
                                <w:bCs/>
                                <w:sz w:val="16"/>
                                <w:szCs w:val="16"/>
                              </w:rPr>
                              <w:tab/>
                              <w:t>Ray Hauer</w:t>
                            </w:r>
                            <w:r w:rsidRPr="009C6927">
                              <w:rPr>
                                <w:rFonts w:ascii="Verdana" w:hAnsi="Verdana"/>
                                <w:b/>
                                <w:bCs/>
                                <w:sz w:val="16"/>
                                <w:szCs w:val="16"/>
                              </w:rPr>
                              <w:tab/>
                              <w:t>Will &amp; Lori Conners</w:t>
                            </w:r>
                            <w:r w:rsidRPr="009C6927">
                              <w:rPr>
                                <w:rFonts w:ascii="Verdana" w:hAnsi="Verdana"/>
                                <w:b/>
                                <w:bCs/>
                                <w:sz w:val="16"/>
                                <w:szCs w:val="16"/>
                              </w:rPr>
                              <w:tab/>
                            </w:r>
                            <w:r w:rsidRPr="009C6927">
                              <w:rPr>
                                <w:rFonts w:ascii="Verdana" w:hAnsi="Verdana"/>
                                <w:b/>
                                <w:bCs/>
                                <w:sz w:val="16"/>
                                <w:szCs w:val="16"/>
                              </w:rPr>
                              <w:tab/>
                            </w:r>
                          </w:p>
                          <w:p w14:paraId="027137F5" w14:textId="1370B1AF" w:rsidR="00C250D2" w:rsidRPr="00C250D2" w:rsidRDefault="009C6927" w:rsidP="009C6927">
                            <w:pPr>
                              <w:ind w:firstLine="720"/>
                              <w:rPr>
                                <w:rFonts w:ascii="Verdana" w:hAnsi="Verdana"/>
                                <w:b/>
                                <w:bCs/>
                                <w:sz w:val="16"/>
                                <w:szCs w:val="16"/>
                              </w:rPr>
                            </w:pPr>
                            <w:r w:rsidRPr="009C6927">
                              <w:rPr>
                                <w:rFonts w:ascii="Verdana" w:hAnsi="Verdana"/>
                                <w:b/>
                                <w:bCs/>
                                <w:sz w:val="16"/>
                                <w:szCs w:val="16"/>
                              </w:rPr>
                              <w:t>Estelle Lyons</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LindaLou Stockinger</w:t>
                            </w:r>
                            <w:r w:rsidRPr="009C6927">
                              <w:rPr>
                                <w:rFonts w:ascii="Verdana" w:hAnsi="Verdana"/>
                                <w:b/>
                                <w:bCs/>
                                <w:sz w:val="16"/>
                                <w:szCs w:val="16"/>
                              </w:rPr>
                              <w:tab/>
                              <w:t>Ruth Worshik</w:t>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p>
                          <w:p w14:paraId="4C7C6FBF" w14:textId="66E1988F" w:rsidR="00C250D2" w:rsidRPr="00C250D2" w:rsidRDefault="00C250D2" w:rsidP="00C250D2">
                            <w:pPr>
                              <w:rPr>
                                <w:rFonts w:ascii="Verdana" w:hAnsi="Verdana"/>
                                <w:b/>
                                <w:bCs/>
                                <w:sz w:val="16"/>
                                <w:szCs w:val="16"/>
                              </w:rPr>
                            </w:pP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t xml:space="preserve">  </w:t>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t xml:space="preserve"> </w:t>
                            </w:r>
                            <w:r w:rsidRPr="00C250D2">
                              <w:rPr>
                                <w:rFonts w:ascii="Verdana" w:hAnsi="Verdana"/>
                                <w:b/>
                                <w:bCs/>
                                <w:sz w:val="16"/>
                                <w:szCs w:val="16"/>
                              </w:rPr>
                              <w:tab/>
                            </w:r>
                          </w:p>
                          <w:p w14:paraId="477D6111" w14:textId="5CD7BFA4" w:rsidR="00843192" w:rsidRDefault="00C250D2" w:rsidP="00C250D2">
                            <w:pPr>
                              <w:rPr>
                                <w:rFonts w:ascii="Verdana" w:hAnsi="Verdana"/>
                                <w:b/>
                                <w:bCs/>
                                <w:i/>
                                <w:iCs/>
                                <w:sz w:val="16"/>
                                <w:szCs w:val="16"/>
                                <w:shd w:val="clear" w:color="auto" w:fill="FFFFFF"/>
                              </w:rPr>
                            </w:pP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p>
                          <w:p w14:paraId="730DAAC7" w14:textId="66C24FD4" w:rsidR="00B94EAC" w:rsidRPr="0006387D" w:rsidRDefault="00B94EAC" w:rsidP="00B94EAC">
                            <w:pPr>
                              <w:rPr>
                                <w:rFonts w:ascii="Verdana" w:hAnsi="Verdana"/>
                                <w:b/>
                                <w:bCs/>
                                <w:i/>
                                <w:iCs/>
                                <w:sz w:val="16"/>
                                <w:szCs w:val="16"/>
                              </w:rPr>
                            </w:pPr>
                            <w:r w:rsidRPr="0006387D">
                              <w:rPr>
                                <w:rFonts w:ascii="Verdana" w:hAnsi="Verdana"/>
                                <w:b/>
                                <w:bCs/>
                                <w:i/>
                                <w:iCs/>
                                <w:sz w:val="16"/>
                                <w:szCs w:val="16"/>
                                <w:shd w:val="clear" w:color="auto" w:fill="FFFFFF"/>
                              </w:rPr>
                              <w:t>We also pray for others whose concerns we carry upon our hearts.</w:t>
                            </w:r>
                          </w:p>
                          <w:p w14:paraId="6E5D95D7" w14:textId="77777777" w:rsidR="00B94EAC" w:rsidRPr="004E6823" w:rsidRDefault="00B94EAC" w:rsidP="00B94EAC">
                            <w:pPr>
                              <w:rPr>
                                <w:rFonts w:ascii="Verdana" w:hAnsi="Verdana"/>
                                <w:sz w:val="20"/>
                                <w:szCs w:val="20"/>
                              </w:rPr>
                            </w:pPr>
                          </w:p>
                          <w:p w14:paraId="174A5B8F" w14:textId="77777777" w:rsidR="00B94EAC" w:rsidRPr="004E6823" w:rsidRDefault="00B94EAC" w:rsidP="00B94EAC">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B821F" id="Text Box 2" o:spid="_x0000_s1033" type="#_x0000_t202" style="position:absolute;left:0;text-align:left;margin-left:-37.6pt;margin-top:19.45pt;width:489.05pt;height:111.75pt;z-index:-25131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" strokecolor="windowText" strokeweight="2.25pt">
                <v:stroke dashstyle="1 1" endcap="round"/>
                <v:textbox>
                  <w:txbxContent>
                    <w:p w14:paraId="0D24B605" w14:textId="77777777" w:rsidR="00B94EAC" w:rsidRDefault="00B94EAC" w:rsidP="00B94EAC">
                      <w:pPr>
                        <w:rPr>
                          <w:rFonts w:ascii="Verdana" w:hAnsi="Verdana"/>
                          <w:b/>
                          <w:bCs/>
                          <w:i/>
                          <w:iCs/>
                          <w:color w:val="000000"/>
                          <w:sz w:val="16"/>
                          <w:szCs w:val="16"/>
                        </w:rPr>
                      </w:pPr>
                      <w:r w:rsidRPr="0006387D">
                        <w:rPr>
                          <w:rFonts w:ascii="Verdana" w:hAnsi="Verdana"/>
                          <w:b/>
                          <w:bCs/>
                          <w:i/>
                          <w:iCs/>
                          <w:color w:val="000000"/>
                          <w:sz w:val="16"/>
                          <w:szCs w:val="16"/>
                        </w:rPr>
                        <w:t>Please keep these people in your prayers:</w:t>
                      </w:r>
                    </w:p>
                    <w:p w14:paraId="2F4D0D0F" w14:textId="77777777" w:rsidR="00843192" w:rsidRDefault="00843192" w:rsidP="00B94EAC">
                      <w:pPr>
                        <w:rPr>
                          <w:rFonts w:ascii="Verdana" w:hAnsi="Verdana"/>
                          <w:b/>
                          <w:bCs/>
                          <w:i/>
                          <w:iCs/>
                          <w:color w:val="000000"/>
                          <w:sz w:val="16"/>
                          <w:szCs w:val="16"/>
                        </w:rPr>
                      </w:pPr>
                    </w:p>
                    <w:p w14:paraId="3612FC0D" w14:textId="353CAC5D" w:rsidR="009C6927" w:rsidRPr="009C6927" w:rsidRDefault="009C6927" w:rsidP="009C6927">
                      <w:pPr>
                        <w:ind w:firstLine="720"/>
                        <w:rPr>
                          <w:rFonts w:ascii="Verdana" w:hAnsi="Verdana"/>
                          <w:b/>
                          <w:bCs/>
                          <w:sz w:val="16"/>
                          <w:szCs w:val="16"/>
                        </w:rPr>
                      </w:pPr>
                      <w:r w:rsidRPr="009C6927">
                        <w:rPr>
                          <w:rFonts w:ascii="Verdana" w:hAnsi="Verdana"/>
                          <w:b/>
                          <w:bCs/>
                          <w:sz w:val="16"/>
                          <w:szCs w:val="16"/>
                        </w:rPr>
                        <w:t>Barb Smith</w:t>
                      </w:r>
                      <w:r w:rsidRPr="009C6927">
                        <w:rPr>
                          <w:rFonts w:ascii="Verdana" w:hAnsi="Verdana"/>
                          <w:b/>
                          <w:bCs/>
                          <w:sz w:val="16"/>
                          <w:szCs w:val="16"/>
                        </w:rPr>
                        <w:tab/>
                      </w:r>
                      <w:r w:rsidRPr="009C6927">
                        <w:rPr>
                          <w:rFonts w:ascii="Verdana" w:hAnsi="Verdana"/>
                          <w:b/>
                          <w:bCs/>
                          <w:sz w:val="16"/>
                          <w:szCs w:val="16"/>
                        </w:rPr>
                        <w:tab/>
                        <w:t>Gordy Schnarrs</w:t>
                      </w:r>
                      <w:r w:rsidRPr="009C6927">
                        <w:rPr>
                          <w:rFonts w:ascii="Verdana" w:hAnsi="Verdana"/>
                          <w:b/>
                          <w:bCs/>
                          <w:sz w:val="16"/>
                          <w:szCs w:val="16"/>
                        </w:rPr>
                        <w:tab/>
                      </w:r>
                      <w:r w:rsidRPr="009C6927">
                        <w:rPr>
                          <w:rFonts w:ascii="Verdana" w:hAnsi="Verdana"/>
                          <w:b/>
                          <w:bCs/>
                          <w:sz w:val="16"/>
                          <w:szCs w:val="16"/>
                        </w:rPr>
                        <w:tab/>
                        <w:t>Monica Hupp</w:t>
                      </w:r>
                      <w:r w:rsidRPr="009C6927">
                        <w:rPr>
                          <w:rFonts w:ascii="Verdana" w:hAnsi="Verdana"/>
                          <w:b/>
                          <w:bCs/>
                          <w:sz w:val="16"/>
                          <w:szCs w:val="16"/>
                        </w:rPr>
                        <w:tab/>
                        <w:t xml:space="preserve">Sandie Heidenway &amp; Family </w:t>
                      </w:r>
                      <w:r w:rsidRPr="009C6927">
                        <w:rPr>
                          <w:rFonts w:ascii="Verdana" w:hAnsi="Verdana"/>
                          <w:b/>
                          <w:bCs/>
                          <w:sz w:val="16"/>
                          <w:szCs w:val="16"/>
                        </w:rPr>
                        <w:tab/>
                      </w:r>
                    </w:p>
                    <w:p w14:paraId="115C4896" w14:textId="4E3A380E" w:rsidR="009C6927" w:rsidRPr="009C6927" w:rsidRDefault="009C6927" w:rsidP="009C6927">
                      <w:pPr>
                        <w:ind w:firstLine="720"/>
                        <w:rPr>
                          <w:rFonts w:ascii="Verdana" w:hAnsi="Verdana"/>
                          <w:b/>
                          <w:bCs/>
                          <w:sz w:val="16"/>
                          <w:szCs w:val="16"/>
                        </w:rPr>
                      </w:pPr>
                      <w:r w:rsidRPr="009C6927">
                        <w:rPr>
                          <w:rFonts w:ascii="Verdana" w:hAnsi="Verdana"/>
                          <w:b/>
                          <w:bCs/>
                          <w:sz w:val="16"/>
                          <w:szCs w:val="16"/>
                        </w:rPr>
                        <w:t>Bruce Meyer</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Jim Elliott</w:t>
                      </w:r>
                      <w:r w:rsidRPr="009C6927">
                        <w:rPr>
                          <w:rFonts w:ascii="Verdana" w:hAnsi="Verdana"/>
                          <w:b/>
                          <w:bCs/>
                          <w:sz w:val="16"/>
                          <w:szCs w:val="16"/>
                        </w:rPr>
                        <w:tab/>
                      </w:r>
                      <w:r w:rsidRPr="009C6927">
                        <w:rPr>
                          <w:rFonts w:ascii="Verdana" w:hAnsi="Verdana"/>
                          <w:b/>
                          <w:bCs/>
                          <w:sz w:val="16"/>
                          <w:szCs w:val="16"/>
                        </w:rPr>
                        <w:tab/>
                        <w:t>Nancy Knief</w:t>
                      </w:r>
                      <w:r w:rsidRPr="009C6927">
                        <w:rPr>
                          <w:rFonts w:ascii="Verdana" w:hAnsi="Verdana"/>
                          <w:b/>
                          <w:bCs/>
                          <w:sz w:val="16"/>
                          <w:szCs w:val="16"/>
                        </w:rPr>
                        <w:tab/>
                        <w:t xml:space="preserve">Sharon Hoover </w:t>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p>
                    <w:p w14:paraId="1C596196" w14:textId="2E6929AE" w:rsidR="009C6927" w:rsidRPr="009C6927" w:rsidRDefault="009C6927" w:rsidP="009C6927">
                      <w:pPr>
                        <w:ind w:firstLine="720"/>
                        <w:rPr>
                          <w:rFonts w:ascii="Verdana" w:hAnsi="Verdana"/>
                          <w:b/>
                          <w:bCs/>
                          <w:sz w:val="16"/>
                          <w:szCs w:val="16"/>
                        </w:rPr>
                      </w:pPr>
                      <w:r w:rsidRPr="009C6927">
                        <w:rPr>
                          <w:rFonts w:ascii="Verdana" w:hAnsi="Verdana"/>
                          <w:b/>
                          <w:bCs/>
                          <w:sz w:val="16"/>
                          <w:szCs w:val="16"/>
                        </w:rPr>
                        <w:t>Cathy Crump</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Jo Ann Chovan</w:t>
                      </w:r>
                      <w:r w:rsidRPr="009C6927">
                        <w:rPr>
                          <w:rFonts w:ascii="Verdana" w:hAnsi="Verdana"/>
                          <w:b/>
                          <w:bCs/>
                          <w:sz w:val="16"/>
                          <w:szCs w:val="16"/>
                        </w:rPr>
                        <w:tab/>
                      </w:r>
                      <w:r w:rsidRPr="009C6927">
                        <w:rPr>
                          <w:rFonts w:ascii="Verdana" w:hAnsi="Verdana"/>
                          <w:b/>
                          <w:bCs/>
                          <w:sz w:val="16"/>
                          <w:szCs w:val="16"/>
                        </w:rPr>
                        <w:tab/>
                        <w:t>Ray Hauer</w:t>
                      </w:r>
                      <w:r w:rsidRPr="009C6927">
                        <w:rPr>
                          <w:rFonts w:ascii="Verdana" w:hAnsi="Verdana"/>
                          <w:b/>
                          <w:bCs/>
                          <w:sz w:val="16"/>
                          <w:szCs w:val="16"/>
                        </w:rPr>
                        <w:tab/>
                        <w:t>Will &amp; Lori Conners</w:t>
                      </w:r>
                      <w:r w:rsidRPr="009C6927">
                        <w:rPr>
                          <w:rFonts w:ascii="Verdana" w:hAnsi="Verdana"/>
                          <w:b/>
                          <w:bCs/>
                          <w:sz w:val="16"/>
                          <w:szCs w:val="16"/>
                        </w:rPr>
                        <w:tab/>
                      </w:r>
                      <w:r w:rsidRPr="009C6927">
                        <w:rPr>
                          <w:rFonts w:ascii="Verdana" w:hAnsi="Verdana"/>
                          <w:b/>
                          <w:bCs/>
                          <w:sz w:val="16"/>
                          <w:szCs w:val="16"/>
                        </w:rPr>
                        <w:tab/>
                      </w:r>
                    </w:p>
                    <w:p w14:paraId="027137F5" w14:textId="1370B1AF" w:rsidR="00C250D2" w:rsidRPr="00C250D2" w:rsidRDefault="009C6927" w:rsidP="009C6927">
                      <w:pPr>
                        <w:ind w:firstLine="720"/>
                        <w:rPr>
                          <w:rFonts w:ascii="Verdana" w:hAnsi="Verdana"/>
                          <w:b/>
                          <w:bCs/>
                          <w:sz w:val="16"/>
                          <w:szCs w:val="16"/>
                        </w:rPr>
                      </w:pPr>
                      <w:r w:rsidRPr="009C6927">
                        <w:rPr>
                          <w:rFonts w:ascii="Verdana" w:hAnsi="Verdana"/>
                          <w:b/>
                          <w:bCs/>
                          <w:sz w:val="16"/>
                          <w:szCs w:val="16"/>
                        </w:rPr>
                        <w:t>Estelle Lyons</w:t>
                      </w:r>
                      <w:r w:rsidRPr="009C6927">
                        <w:rPr>
                          <w:rFonts w:ascii="Verdana" w:hAnsi="Verdana"/>
                          <w:b/>
                          <w:bCs/>
                          <w:sz w:val="16"/>
                          <w:szCs w:val="16"/>
                        </w:rPr>
                        <w:tab/>
                      </w:r>
                      <w:r>
                        <w:rPr>
                          <w:rFonts w:ascii="Verdana" w:hAnsi="Verdana"/>
                          <w:b/>
                          <w:bCs/>
                          <w:sz w:val="16"/>
                          <w:szCs w:val="16"/>
                        </w:rPr>
                        <w:tab/>
                      </w:r>
                      <w:r w:rsidRPr="009C6927">
                        <w:rPr>
                          <w:rFonts w:ascii="Verdana" w:hAnsi="Verdana"/>
                          <w:b/>
                          <w:bCs/>
                          <w:sz w:val="16"/>
                          <w:szCs w:val="16"/>
                        </w:rPr>
                        <w:t>LindaLou Stockinger</w:t>
                      </w:r>
                      <w:r w:rsidRPr="009C6927">
                        <w:rPr>
                          <w:rFonts w:ascii="Verdana" w:hAnsi="Verdana"/>
                          <w:b/>
                          <w:bCs/>
                          <w:sz w:val="16"/>
                          <w:szCs w:val="16"/>
                        </w:rPr>
                        <w:tab/>
                        <w:t>Ruth Worshik</w:t>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Pr="009C6927">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r w:rsidR="00C250D2" w:rsidRPr="00C250D2">
                        <w:rPr>
                          <w:rFonts w:ascii="Verdana" w:hAnsi="Verdana"/>
                          <w:b/>
                          <w:bCs/>
                          <w:sz w:val="16"/>
                          <w:szCs w:val="16"/>
                        </w:rPr>
                        <w:tab/>
                      </w:r>
                    </w:p>
                    <w:p w14:paraId="4C7C6FBF" w14:textId="66E1988F" w:rsidR="00C250D2" w:rsidRPr="00C250D2" w:rsidRDefault="00C250D2" w:rsidP="00C250D2">
                      <w:pPr>
                        <w:rPr>
                          <w:rFonts w:ascii="Verdana" w:hAnsi="Verdana"/>
                          <w:b/>
                          <w:bCs/>
                          <w:sz w:val="16"/>
                          <w:szCs w:val="16"/>
                        </w:rPr>
                      </w:pP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t xml:space="preserve">  </w:t>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t xml:space="preserve"> </w:t>
                      </w:r>
                      <w:r w:rsidRPr="00C250D2">
                        <w:rPr>
                          <w:rFonts w:ascii="Verdana" w:hAnsi="Verdana"/>
                          <w:b/>
                          <w:bCs/>
                          <w:sz w:val="16"/>
                          <w:szCs w:val="16"/>
                        </w:rPr>
                        <w:tab/>
                      </w:r>
                    </w:p>
                    <w:p w14:paraId="477D6111" w14:textId="5CD7BFA4" w:rsidR="00843192" w:rsidRDefault="00C250D2" w:rsidP="00C250D2">
                      <w:pPr>
                        <w:rPr>
                          <w:rFonts w:ascii="Verdana" w:hAnsi="Verdana"/>
                          <w:b/>
                          <w:bCs/>
                          <w:i/>
                          <w:iCs/>
                          <w:sz w:val="16"/>
                          <w:szCs w:val="16"/>
                          <w:shd w:val="clear" w:color="auto" w:fill="FFFFFF"/>
                        </w:rPr>
                      </w:pP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r w:rsidRPr="00C250D2">
                        <w:rPr>
                          <w:rFonts w:ascii="Verdana" w:hAnsi="Verdana"/>
                          <w:b/>
                          <w:bCs/>
                          <w:sz w:val="16"/>
                          <w:szCs w:val="16"/>
                        </w:rPr>
                        <w:tab/>
                      </w:r>
                    </w:p>
                    <w:p w14:paraId="730DAAC7" w14:textId="66C24FD4" w:rsidR="00B94EAC" w:rsidRPr="0006387D" w:rsidRDefault="00B94EAC" w:rsidP="00B94EAC">
                      <w:pPr>
                        <w:rPr>
                          <w:rFonts w:ascii="Verdana" w:hAnsi="Verdana"/>
                          <w:b/>
                          <w:bCs/>
                          <w:i/>
                          <w:iCs/>
                          <w:sz w:val="16"/>
                          <w:szCs w:val="16"/>
                        </w:rPr>
                      </w:pPr>
                      <w:r w:rsidRPr="0006387D">
                        <w:rPr>
                          <w:rFonts w:ascii="Verdana" w:hAnsi="Verdana"/>
                          <w:b/>
                          <w:bCs/>
                          <w:i/>
                          <w:iCs/>
                          <w:sz w:val="16"/>
                          <w:szCs w:val="16"/>
                          <w:shd w:val="clear" w:color="auto" w:fill="FFFFFF"/>
                        </w:rPr>
                        <w:t>We also pray for others whose concerns we carry upon our hearts.</w:t>
                      </w:r>
                    </w:p>
                    <w:p w14:paraId="6E5D95D7" w14:textId="77777777" w:rsidR="00B94EAC" w:rsidRPr="004E6823" w:rsidRDefault="00B94EAC" w:rsidP="00B94EAC">
                      <w:pPr>
                        <w:rPr>
                          <w:rFonts w:ascii="Verdana" w:hAnsi="Verdana"/>
                          <w:sz w:val="20"/>
                          <w:szCs w:val="20"/>
                        </w:rPr>
                      </w:pPr>
                    </w:p>
                    <w:p w14:paraId="174A5B8F" w14:textId="77777777" w:rsidR="00B94EAC" w:rsidRPr="004E6823" w:rsidRDefault="00B94EAC" w:rsidP="00B94EAC">
                      <w:pPr>
                        <w:rPr>
                          <w:rFonts w:ascii="Verdana" w:hAnsi="Verdana"/>
                          <w:sz w:val="20"/>
                          <w:szCs w:val="20"/>
                        </w:rPr>
                      </w:pPr>
                    </w:p>
                  </w:txbxContent>
                </v:textbox>
                <w10:wrap anchorx="margin"/>
              </v:shape>
            </w:pict>
          </mc:Fallback>
        </mc:AlternateContent>
      </w:r>
    </w:p>
    <w:p w14:paraId="23E686BA" w14:textId="7FF0F54E" w:rsidR="001B4032" w:rsidRDefault="001B4032" w:rsidP="005F7147">
      <w:pPr>
        <w:tabs>
          <w:tab w:val="left" w:pos="3585"/>
        </w:tabs>
        <w:rPr>
          <w:rFonts w:ascii="Verdana" w:hAnsi="Verdana"/>
          <w:b/>
          <w:bCs/>
          <w:noProof/>
          <w:sz w:val="44"/>
          <w:szCs w:val="44"/>
          <w:u w:val="single"/>
        </w:rPr>
      </w:pPr>
    </w:p>
    <w:p w14:paraId="3CC5A390" w14:textId="334C0979" w:rsidR="005F7147" w:rsidRDefault="005F7147" w:rsidP="005F7147">
      <w:pPr>
        <w:tabs>
          <w:tab w:val="left" w:pos="3585"/>
        </w:tabs>
        <w:rPr>
          <w:rFonts w:ascii="Verdana" w:hAnsi="Verdana"/>
          <w:b/>
          <w:bCs/>
          <w:noProof/>
          <w:sz w:val="44"/>
          <w:szCs w:val="44"/>
          <w:u w:val="single"/>
        </w:rPr>
      </w:pPr>
    </w:p>
    <w:p w14:paraId="272C5D15" w14:textId="2A3FD891" w:rsidR="00535180" w:rsidRDefault="00535180" w:rsidP="001B4032">
      <w:pPr>
        <w:tabs>
          <w:tab w:val="left" w:pos="3585"/>
        </w:tabs>
        <w:rPr>
          <w:noProof/>
        </w:rPr>
      </w:pPr>
    </w:p>
    <w:p w14:paraId="52D01CE4" w14:textId="3712B102" w:rsidR="00535180" w:rsidRDefault="00535180" w:rsidP="001B4032">
      <w:pPr>
        <w:tabs>
          <w:tab w:val="left" w:pos="3585"/>
        </w:tabs>
        <w:rPr>
          <w:noProof/>
        </w:rPr>
      </w:pPr>
    </w:p>
    <w:p w14:paraId="2D402666" w14:textId="0AAEB507" w:rsidR="001228A1" w:rsidRDefault="001228A1" w:rsidP="001B4032">
      <w:pPr>
        <w:tabs>
          <w:tab w:val="left" w:pos="3585"/>
        </w:tabs>
        <w:rPr>
          <w:noProof/>
        </w:rPr>
      </w:pPr>
    </w:p>
    <w:p w14:paraId="5A6A2634" w14:textId="7959946B" w:rsidR="001228A1" w:rsidRDefault="001228A1" w:rsidP="001B4032">
      <w:pPr>
        <w:tabs>
          <w:tab w:val="left" w:pos="3585"/>
        </w:tabs>
        <w:rPr>
          <w:noProof/>
        </w:rPr>
      </w:pPr>
    </w:p>
    <w:p w14:paraId="3B0C7793" w14:textId="4A39ABA6" w:rsidR="001228A1" w:rsidRDefault="001228A1" w:rsidP="001B4032">
      <w:pPr>
        <w:tabs>
          <w:tab w:val="left" w:pos="3585"/>
        </w:tabs>
        <w:rPr>
          <w:noProof/>
        </w:rPr>
      </w:pPr>
    </w:p>
    <w:p w14:paraId="7E3C6326" w14:textId="1F8E5668" w:rsidR="001228A1" w:rsidRDefault="001228A1" w:rsidP="001B4032">
      <w:pPr>
        <w:tabs>
          <w:tab w:val="left" w:pos="3585"/>
        </w:tabs>
        <w:rPr>
          <w:noProof/>
        </w:rPr>
      </w:pPr>
    </w:p>
    <w:p w14:paraId="75060CC4" w14:textId="1A31D7D0" w:rsidR="00535180" w:rsidRDefault="001F36D1" w:rsidP="001B4032">
      <w:pPr>
        <w:tabs>
          <w:tab w:val="left" w:pos="3585"/>
        </w:tabs>
        <w:rPr>
          <w:noProof/>
        </w:rPr>
      </w:pPr>
      <w:r>
        <w:rPr>
          <w:noProof/>
        </w:rPr>
        <mc:AlternateContent>
          <mc:Choice Requires="wps">
            <w:drawing>
              <wp:anchor distT="0" distB="0" distL="114300" distR="114300" simplePos="0" relativeHeight="252015616" behindDoc="0" locked="0" layoutInCell="1" allowOverlap="1" wp14:anchorId="2F887DA7" wp14:editId="03020F3B">
                <wp:simplePos x="0" y="0"/>
                <wp:positionH relativeFrom="margin">
                  <wp:posOffset>-573024</wp:posOffset>
                </wp:positionH>
                <wp:positionV relativeFrom="margin">
                  <wp:posOffset>272415</wp:posOffset>
                </wp:positionV>
                <wp:extent cx="1390650" cy="285750"/>
                <wp:effectExtent l="0" t="0" r="0" b="0"/>
                <wp:wrapNone/>
                <wp:docPr id="9161580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D3AA" w14:textId="62408A13" w:rsidR="00FC26BD" w:rsidRPr="00606943" w:rsidRDefault="00E62502" w:rsidP="00FC26BD">
                            <w:pPr>
                              <w:pStyle w:val="Heading1"/>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t>April</w:t>
                            </w:r>
                            <w:r w:rsidR="00A12608">
                              <w:rPr>
                                <w:rFonts w:ascii="Times New Roman" w:hAnsi="Times New Roman" w:cs="Times New Roman"/>
                                <w:color w:val="auto"/>
                                <w:sz w:val="32"/>
                                <w:szCs w:val="32"/>
                                <w:u w:val="single"/>
                              </w:rPr>
                              <w:t xml:space="preserve"> </w:t>
                            </w:r>
                            <w:r w:rsidR="00114A15">
                              <w:rPr>
                                <w:rFonts w:ascii="Times New Roman" w:hAnsi="Times New Roman" w:cs="Times New Roman"/>
                                <w:color w:val="auto"/>
                                <w:sz w:val="32"/>
                                <w:szCs w:val="32"/>
                                <w:u w:val="single"/>
                              </w:rPr>
                              <w:t>Events</w:t>
                            </w:r>
                            <w:r w:rsidR="00FC26BD" w:rsidRPr="00606943">
                              <w:rPr>
                                <w:rFonts w:ascii="Times New Roman" w:hAnsi="Times New Roman" w:cs="Times New Roman"/>
                                <w:color w:val="auto"/>
                                <w:sz w:val="32"/>
                                <w:szCs w:val="32"/>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7DA7" id="_x0000_s1034" type="#_x0000_t202" style="position:absolute;margin-left:-45.1pt;margin-top:21.45pt;width:109.5pt;height:22.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" filled="f" stroked="f">
                <v:textbox inset="0,0,0,0">
                  <w:txbxContent>
                    <w:p w14:paraId="62C7D3AA" w14:textId="62408A13" w:rsidR="00FC26BD" w:rsidRPr="00606943" w:rsidRDefault="00E62502" w:rsidP="00FC26BD">
                      <w:pPr>
                        <w:pStyle w:val="Heading1"/>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t>April</w:t>
                      </w:r>
                      <w:r w:rsidR="00A12608">
                        <w:rPr>
                          <w:rFonts w:ascii="Times New Roman" w:hAnsi="Times New Roman" w:cs="Times New Roman"/>
                          <w:color w:val="auto"/>
                          <w:sz w:val="32"/>
                          <w:szCs w:val="32"/>
                          <w:u w:val="single"/>
                        </w:rPr>
                        <w:t xml:space="preserve"> </w:t>
                      </w:r>
                      <w:r w:rsidR="00114A15">
                        <w:rPr>
                          <w:rFonts w:ascii="Times New Roman" w:hAnsi="Times New Roman" w:cs="Times New Roman"/>
                          <w:color w:val="auto"/>
                          <w:sz w:val="32"/>
                          <w:szCs w:val="32"/>
                          <w:u w:val="single"/>
                        </w:rPr>
                        <w:t>Events</w:t>
                      </w:r>
                      <w:r w:rsidR="00FC26BD" w:rsidRPr="00606943">
                        <w:rPr>
                          <w:rFonts w:ascii="Times New Roman" w:hAnsi="Times New Roman" w:cs="Times New Roman"/>
                          <w:color w:val="auto"/>
                          <w:sz w:val="32"/>
                          <w:szCs w:val="32"/>
                          <w:u w:val="single"/>
                        </w:rPr>
                        <w:t>:</w:t>
                      </w:r>
                    </w:p>
                  </w:txbxContent>
                </v:textbox>
                <w10:wrap anchorx="margin" anchory="margin"/>
              </v:shape>
            </w:pict>
          </mc:Fallback>
        </mc:AlternateContent>
      </w:r>
    </w:p>
    <w:p w14:paraId="4CA7776E" w14:textId="48D36112" w:rsidR="004761F5" w:rsidRDefault="004761F5" w:rsidP="001B4032">
      <w:pPr>
        <w:tabs>
          <w:tab w:val="left" w:pos="3585"/>
        </w:tabs>
        <w:rPr>
          <w:noProof/>
        </w:rPr>
      </w:pPr>
    </w:p>
    <w:p w14:paraId="6E3592B3" w14:textId="16AEE46C" w:rsidR="004761F5" w:rsidRDefault="001F36D1" w:rsidP="001B4032">
      <w:pPr>
        <w:tabs>
          <w:tab w:val="left" w:pos="3585"/>
        </w:tabs>
        <w:rPr>
          <w:noProof/>
        </w:rPr>
      </w:pPr>
      <w:r>
        <w:rPr>
          <w:noProof/>
        </w:rPr>
        <w:drawing>
          <wp:anchor distT="0" distB="0" distL="114300" distR="114300" simplePos="0" relativeHeight="252078080" behindDoc="0" locked="0" layoutInCell="1" allowOverlap="1" wp14:anchorId="0CB419AC" wp14:editId="29D279D3">
            <wp:simplePos x="0" y="0"/>
            <wp:positionH relativeFrom="margin">
              <wp:posOffset>2624483</wp:posOffset>
            </wp:positionH>
            <wp:positionV relativeFrom="paragraph">
              <wp:posOffset>145324</wp:posOffset>
            </wp:positionV>
            <wp:extent cx="3350772" cy="1878217"/>
            <wp:effectExtent l="0" t="0" r="2540" b="8255"/>
            <wp:wrapNone/>
            <wp:docPr id="1623934204" name="Picture 1" descr="Target Practice on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Practice on Steam"/>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50772" cy="18782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36096" behindDoc="0" locked="0" layoutInCell="1" allowOverlap="1" wp14:anchorId="37F6C54D" wp14:editId="6C8CEA45">
            <wp:simplePos x="0" y="0"/>
            <wp:positionH relativeFrom="margin">
              <wp:posOffset>807776</wp:posOffset>
            </wp:positionH>
            <wp:positionV relativeFrom="paragraph">
              <wp:posOffset>147285</wp:posOffset>
            </wp:positionV>
            <wp:extent cx="1818005" cy="1868805"/>
            <wp:effectExtent l="0" t="0" r="0" b="0"/>
            <wp:wrapThrough wrapText="bothSides">
              <wp:wrapPolygon edited="0">
                <wp:start x="0" y="0"/>
                <wp:lineTo x="0" y="21358"/>
                <wp:lineTo x="21276" y="21358"/>
                <wp:lineTo x="21276" y="0"/>
                <wp:lineTo x="0" y="0"/>
              </wp:wrapPolygon>
            </wp:wrapThrough>
            <wp:docPr id="1377568100" name="Picture 4" descr="April 2021 – Quilters Guild of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il 2021 – Quilters Guild of Plan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51456" behindDoc="0" locked="0" layoutInCell="1" allowOverlap="1" wp14:anchorId="48534756" wp14:editId="0ED1B5FD">
            <wp:simplePos x="0" y="0"/>
            <wp:positionH relativeFrom="column">
              <wp:posOffset>-549756</wp:posOffset>
            </wp:positionH>
            <wp:positionV relativeFrom="paragraph">
              <wp:posOffset>150431</wp:posOffset>
            </wp:positionV>
            <wp:extent cx="1366520" cy="1868805"/>
            <wp:effectExtent l="0" t="0" r="5080" b="0"/>
            <wp:wrapThrough wrapText="bothSides">
              <wp:wrapPolygon edited="0">
                <wp:start x="0" y="0"/>
                <wp:lineTo x="0" y="21358"/>
                <wp:lineTo x="21379" y="21358"/>
                <wp:lineTo x="21379" y="0"/>
                <wp:lineTo x="0" y="0"/>
              </wp:wrapPolygon>
            </wp:wrapThrough>
            <wp:docPr id="549230541" name="Picture 5" descr="Who is C.S. Lewis? - C.S. Lewi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o is C.S. Lewis? - C.S. Lewis Found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6520" cy="1868805"/>
                    </a:xfrm>
                    <a:prstGeom prst="rect">
                      <a:avLst/>
                    </a:prstGeom>
                    <a:noFill/>
                    <a:ln>
                      <a:noFill/>
                    </a:ln>
                  </pic:spPr>
                </pic:pic>
              </a:graphicData>
            </a:graphic>
            <wp14:sizeRelV relativeFrom="margin">
              <wp14:pctHeight>0</wp14:pctHeight>
            </wp14:sizeRelV>
          </wp:anchor>
        </w:drawing>
      </w:r>
    </w:p>
    <w:p w14:paraId="1501BEFE" w14:textId="6CFCE18A" w:rsidR="0041415C" w:rsidRDefault="009432F7">
      <w:pPr>
        <w:rPr>
          <w:noProof/>
        </w:rPr>
      </w:pPr>
      <w:r w:rsidRPr="007E2569">
        <w:rPr>
          <w:b/>
          <w:bCs/>
          <w:noProof/>
          <w:sz w:val="44"/>
          <w:szCs w:val="44"/>
          <w:u w:val="single"/>
        </w:rPr>
        <mc:AlternateContent>
          <mc:Choice Requires="wpg">
            <w:drawing>
              <wp:anchor distT="0" distB="0" distL="114300" distR="114300" simplePos="0" relativeHeight="251933696" behindDoc="0" locked="0" layoutInCell="1" allowOverlap="1" wp14:anchorId="03AED20E" wp14:editId="4D5B4D41">
                <wp:simplePos x="0" y="0"/>
                <wp:positionH relativeFrom="margin">
                  <wp:posOffset>-847725</wp:posOffset>
                </wp:positionH>
                <wp:positionV relativeFrom="margin">
                  <wp:posOffset>-266700</wp:posOffset>
                </wp:positionV>
                <wp:extent cx="7086600" cy="8999220"/>
                <wp:effectExtent l="0" t="0" r="19050" b="11430"/>
                <wp:wrapNone/>
                <wp:docPr id="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99220"/>
                          <a:chOff x="540" y="768"/>
                          <a:chExt cx="11160" cy="14172"/>
                        </a:xfrm>
                      </wpg:grpSpPr>
                      <wps:wsp>
                        <wps:cNvPr id="24" name="Rectangle 296"/>
                        <wps:cNvSpPr>
                          <a:spLocks noChangeArrowheads="1"/>
                        </wps:cNvSpPr>
                        <wps:spPr bwMode="auto">
                          <a:xfrm>
                            <a:off x="540" y="1080"/>
                            <a:ext cx="11160" cy="13860"/>
                          </a:xfrm>
                          <a:prstGeom prst="rect">
                            <a:avLst/>
                          </a:prstGeom>
                          <a:noFill/>
                          <a:ln w="22225" algn="ctr">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 name="Rectangle 123"/>
                        <wps:cNvSpPr>
                          <a:spLocks noChangeArrowheads="1"/>
                        </wps:cNvSpPr>
                        <wps:spPr bwMode="auto">
                          <a:xfrm>
                            <a:off x="1065" y="768"/>
                            <a:ext cx="10080" cy="576"/>
                          </a:xfrm>
                          <a:prstGeom prst="rect">
                            <a:avLst/>
                          </a:prstGeom>
                          <a:solidFill>
                            <a:sysClr val="window" lastClr="FFFFFF">
                              <a:lumMod val="100000"/>
                              <a:lumOff val="0"/>
                            </a:sysClr>
                          </a:solidFill>
                          <a:ln w="22225">
                            <a:solidFill>
                              <a:sysClr val="windowText" lastClr="000000"/>
                            </a:solidFill>
                            <a:miter lim="800000"/>
                            <a:headEnd/>
                            <a:tailEnd/>
                          </a:ln>
                        </wps:spPr>
                        <wps:txbx>
                          <w:txbxContent>
                            <w:p w14:paraId="10489B34" w14:textId="058C1124" w:rsidR="009432F7" w:rsidRPr="00400858" w:rsidRDefault="009432F7" w:rsidP="009432F7">
                              <w:pPr>
                                <w:pStyle w:val="PageTitleNumber"/>
                                <w:ind w:left="1440" w:firstLine="720"/>
                                <w:rPr>
                                  <w:rFonts w:ascii="Times New Roman" w:hAnsi="Times New Roman" w:cs="Times New Roman"/>
                                  <w:color w:val="auto"/>
                                </w:rPr>
                              </w:pPr>
                              <w:r w:rsidRPr="00400858">
                                <w:rPr>
                                  <w:rFonts w:ascii="Times New Roman" w:hAnsi="Times New Roman" w:cs="Times New Roman"/>
                                  <w:color w:val="auto"/>
                                </w:rPr>
                                <w:t xml:space="preserve">Faith Lutheran Church Newsletter   Page </w:t>
                              </w:r>
                              <w:r>
                                <w:rPr>
                                  <w:rFonts w:ascii="Times New Roman" w:hAnsi="Times New Roman" w:cs="Times New Roman"/>
                                  <w:color w:val="auto"/>
                                </w:rPr>
                                <w:t>2</w:t>
                              </w:r>
                            </w:p>
                            <w:p w14:paraId="4C76C2E0" w14:textId="77777777" w:rsidR="009432F7" w:rsidRDefault="009432F7" w:rsidP="009432F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ED20E" id="Group 405" o:spid="_x0000_s1035" style="position:absolute;margin-left:-66.75pt;margin-top:-21pt;width:558pt;height:708.6pt;z-index:251933696;mso-position-horizontal-relative:margin;mso-position-vertical-relative:margin" coordorigin="540,768" coordsize="11160,1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">
                <v:rect id="Rectangle 296" o:spid="_x0000_s1036"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" filled="f" strokecolor="windowText" strokeweight="1.75pt">
                  <v:textbox inset="0,0,0,0"/>
                </v:rect>
                <v:rect id="Rectangle 123" o:spid="_x0000_s1037" style="position:absolute;left:1065;top:768;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" strokecolor="windowText" strokeweight="1.75pt">
                  <v:textbox>
                    <w:txbxContent>
                      <w:p w14:paraId="10489B34" w14:textId="058C1124" w:rsidR="009432F7" w:rsidRPr="00400858" w:rsidRDefault="009432F7" w:rsidP="009432F7">
                        <w:pPr>
                          <w:pStyle w:val="PageTitleNumber"/>
                          <w:ind w:left="1440" w:firstLine="720"/>
                          <w:rPr>
                            <w:rFonts w:ascii="Times New Roman" w:hAnsi="Times New Roman" w:cs="Times New Roman"/>
                            <w:color w:val="auto"/>
                          </w:rPr>
                        </w:pPr>
                        <w:r w:rsidRPr="00400858">
                          <w:rPr>
                            <w:rFonts w:ascii="Times New Roman" w:hAnsi="Times New Roman" w:cs="Times New Roman"/>
                            <w:color w:val="auto"/>
                          </w:rPr>
                          <w:t xml:space="preserve">Faith Lutheran Church Newsletter   Page </w:t>
                        </w:r>
                        <w:r>
                          <w:rPr>
                            <w:rFonts w:ascii="Times New Roman" w:hAnsi="Times New Roman" w:cs="Times New Roman"/>
                            <w:color w:val="auto"/>
                          </w:rPr>
                          <w:t>2</w:t>
                        </w:r>
                      </w:p>
                      <w:p w14:paraId="4C76C2E0" w14:textId="77777777" w:rsidR="009432F7" w:rsidRDefault="009432F7" w:rsidP="009432F7">
                        <w:pPr>
                          <w:jc w:val="center"/>
                        </w:pPr>
                      </w:p>
                    </w:txbxContent>
                  </v:textbox>
                </v:rect>
                <w10:wrap anchorx="margin" anchory="margin"/>
              </v:group>
            </w:pict>
          </mc:Fallback>
        </mc:AlternateContent>
      </w:r>
    </w:p>
    <w:p w14:paraId="125E17D3" w14:textId="39C35C0B" w:rsidR="0041415C" w:rsidRDefault="0041415C">
      <w:pPr>
        <w:rPr>
          <w:noProof/>
        </w:rPr>
      </w:pPr>
    </w:p>
    <w:p w14:paraId="3CEFD6B7" w14:textId="07825B1C" w:rsidR="0055616C" w:rsidRDefault="0055616C" w:rsidP="00403C7A">
      <w:pPr>
        <w:rPr>
          <w:noProof/>
        </w:rPr>
      </w:pPr>
    </w:p>
    <w:p w14:paraId="0609D3DD" w14:textId="108D4B53" w:rsidR="0055616C" w:rsidRDefault="001F36D1">
      <w:pPr>
        <w:rPr>
          <w:noProof/>
        </w:rPr>
      </w:pPr>
      <w:r>
        <w:rPr>
          <w:noProof/>
        </w:rPr>
        <mc:AlternateContent>
          <mc:Choice Requires="wps">
            <w:drawing>
              <wp:anchor distT="0" distB="0" distL="114300" distR="114300" simplePos="0" relativeHeight="252068864" behindDoc="1" locked="0" layoutInCell="1" allowOverlap="1" wp14:anchorId="5FDA6138" wp14:editId="39727B09">
                <wp:simplePos x="0" y="0"/>
                <wp:positionH relativeFrom="margin">
                  <wp:posOffset>-779261</wp:posOffset>
                </wp:positionH>
                <wp:positionV relativeFrom="paragraph">
                  <wp:posOffset>3907207</wp:posOffset>
                </wp:positionV>
                <wp:extent cx="6915150" cy="1237723"/>
                <wp:effectExtent l="0" t="0" r="0" b="635"/>
                <wp:wrapNone/>
                <wp:docPr id="209864729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237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BE3002" w14:textId="5ECE9383" w:rsidR="00520847" w:rsidRPr="00DD4C78" w:rsidRDefault="00520847" w:rsidP="00520847">
                            <w:pPr>
                              <w:rPr>
                                <w:rStyle w:val="Strong"/>
                                <w:rFonts w:ascii="Verdana" w:hAnsi="Verdana"/>
                                <w:b w:val="0"/>
                                <w:bCs w:val="0"/>
                                <w:color w:val="000000"/>
                                <w:sz w:val="20"/>
                                <w:szCs w:val="20"/>
                              </w:rPr>
                            </w:pPr>
                            <w:r w:rsidRPr="00E065E7">
                              <w:rPr>
                                <w:rStyle w:val="Strong"/>
                                <w:rFonts w:ascii="Verdana" w:hAnsi="Verdana"/>
                                <w:b w:val="0"/>
                                <w:bCs w:val="0"/>
                                <w:color w:val="000000"/>
                                <w:sz w:val="20"/>
                                <w:szCs w:val="20"/>
                              </w:rPr>
                              <w:t xml:space="preserve">Weekly adult bible classes are offered both in-person and via Skype on </w:t>
                            </w:r>
                            <w:r>
                              <w:rPr>
                                <w:rStyle w:val="Strong"/>
                                <w:rFonts w:ascii="Verdana" w:hAnsi="Verdana"/>
                                <w:b w:val="0"/>
                                <w:bCs w:val="0"/>
                                <w:color w:val="000000"/>
                                <w:sz w:val="20"/>
                                <w:szCs w:val="20"/>
                              </w:rPr>
                              <w:t xml:space="preserve">Thursday </w:t>
                            </w:r>
                            <w:r w:rsidRPr="00E065E7">
                              <w:rPr>
                                <w:rStyle w:val="Strong"/>
                                <w:rFonts w:ascii="Verdana" w:hAnsi="Verdana"/>
                                <w:b w:val="0"/>
                                <w:bCs w:val="0"/>
                                <w:color w:val="000000"/>
                                <w:sz w:val="20"/>
                                <w:szCs w:val="20"/>
                              </w:rPr>
                              <w:t xml:space="preserve">mornings at 10 am </w:t>
                            </w:r>
                            <w:r>
                              <w:rPr>
                                <w:rStyle w:val="Strong"/>
                                <w:rFonts w:ascii="Verdana" w:hAnsi="Verdana"/>
                                <w:b w:val="0"/>
                                <w:bCs w:val="0"/>
                                <w:color w:val="000000"/>
                                <w:sz w:val="20"/>
                                <w:szCs w:val="20"/>
                              </w:rPr>
                              <w:t>(8 am class is in-person only</w:t>
                            </w:r>
                            <w:r w:rsidR="00DD4C78">
                              <w:rPr>
                                <w:rStyle w:val="Strong"/>
                                <w:rFonts w:ascii="Verdana" w:hAnsi="Verdana"/>
                                <w:b w:val="0"/>
                                <w:bCs w:val="0"/>
                                <w:color w:val="000000"/>
                                <w:sz w:val="20"/>
                                <w:szCs w:val="20"/>
                              </w:rPr>
                              <w:t xml:space="preserve"> at the church</w:t>
                            </w:r>
                            <w:r>
                              <w:rPr>
                                <w:rStyle w:val="Strong"/>
                                <w:rFonts w:ascii="Verdana" w:hAnsi="Verdana"/>
                                <w:b w:val="0"/>
                                <w:bCs w:val="0"/>
                                <w:color w:val="000000"/>
                                <w:sz w:val="20"/>
                                <w:szCs w:val="20"/>
                              </w:rPr>
                              <w:t xml:space="preserve">) </w:t>
                            </w:r>
                            <w:r w:rsidRPr="00E065E7">
                              <w:rPr>
                                <w:rStyle w:val="Strong"/>
                                <w:rFonts w:ascii="Verdana" w:hAnsi="Verdana"/>
                                <w:b w:val="0"/>
                                <w:bCs w:val="0"/>
                                <w:color w:val="000000"/>
                                <w:sz w:val="20"/>
                                <w:szCs w:val="20"/>
                              </w:rPr>
                              <w:t xml:space="preserve">and on Sunday mornings at 9:15 am. </w:t>
                            </w:r>
                            <w:r w:rsidR="00DD4C78" w:rsidRPr="00DD4C78">
                              <w:rPr>
                                <w:rStyle w:val="Strong"/>
                                <w:rFonts w:ascii="Verdana" w:hAnsi="Verdana"/>
                                <w:b w:val="0"/>
                                <w:bCs w:val="0"/>
                                <w:color w:val="000000"/>
                                <w:sz w:val="20"/>
                                <w:szCs w:val="20"/>
                              </w:rPr>
                              <w:t xml:space="preserve">The 10 am </w:t>
                            </w:r>
                            <w:r w:rsidR="001F36D1">
                              <w:rPr>
                                <w:rStyle w:val="Strong"/>
                                <w:rFonts w:ascii="Verdana" w:hAnsi="Verdana"/>
                                <w:b w:val="0"/>
                                <w:bCs w:val="0"/>
                                <w:color w:val="000000"/>
                                <w:sz w:val="20"/>
                                <w:szCs w:val="20"/>
                              </w:rPr>
                              <w:t xml:space="preserve">Thursday </w:t>
                            </w:r>
                            <w:r w:rsidR="00DD4C78" w:rsidRPr="00DD4C78">
                              <w:rPr>
                                <w:rStyle w:val="Strong"/>
                                <w:rFonts w:ascii="Verdana" w:hAnsi="Verdana"/>
                                <w:b w:val="0"/>
                                <w:bCs w:val="0"/>
                                <w:color w:val="000000"/>
                                <w:sz w:val="20"/>
                                <w:szCs w:val="20"/>
                              </w:rPr>
                              <w:t xml:space="preserve">class is held at </w:t>
                            </w:r>
                            <w:r w:rsidR="00DD4C78" w:rsidRPr="00DD4C78">
                              <w:rPr>
                                <w:rFonts w:ascii="Verdana" w:hAnsi="Verdana" w:cs="Segoe UI"/>
                                <w:color w:val="212121"/>
                                <w:sz w:val="20"/>
                                <w:szCs w:val="20"/>
                                <w:bdr w:val="none" w:sz="0" w:space="0" w:color="auto" w:frame="1"/>
                                <w:shd w:val="clear" w:color="auto" w:fill="FFFFFF"/>
                              </w:rPr>
                              <w:t>Brookdale Assisted Living,</w:t>
                            </w:r>
                            <w:r w:rsidR="00DD4C78" w:rsidRPr="00DD4C78">
                              <w:rPr>
                                <w:rStyle w:val="xapple-converted-space"/>
                                <w:rFonts w:ascii="Verdana" w:hAnsi="Verdana" w:cs="Segoe UI"/>
                                <w:color w:val="212121"/>
                                <w:sz w:val="20"/>
                                <w:szCs w:val="20"/>
                                <w:bdr w:val="none" w:sz="0" w:space="0" w:color="auto" w:frame="1"/>
                                <w:shd w:val="clear" w:color="auto" w:fill="FFFFFF"/>
                              </w:rPr>
                              <w:t> </w:t>
                            </w:r>
                            <w:r w:rsidR="00DD4C78" w:rsidRPr="00DD4C78">
                              <w:rPr>
                                <w:rFonts w:ascii="Verdana" w:hAnsi="Verdana" w:cs="Segoe UI"/>
                                <w:sz w:val="20"/>
                                <w:szCs w:val="20"/>
                                <w:bdr w:val="none" w:sz="0" w:space="0" w:color="auto" w:frame="1"/>
                                <w:shd w:val="clear" w:color="auto" w:fill="FFFFFF"/>
                              </w:rPr>
                              <w:t>910 Murfreesboro Road</w:t>
                            </w:r>
                            <w:r w:rsidR="00DD4C78" w:rsidRPr="00DD4C78">
                              <w:rPr>
                                <w:rFonts w:ascii="Verdana" w:hAnsi="Verdana" w:cs="Segoe UI"/>
                                <w:color w:val="212121"/>
                                <w:sz w:val="20"/>
                                <w:szCs w:val="20"/>
                                <w:bdr w:val="none" w:sz="0" w:space="0" w:color="auto" w:frame="1"/>
                                <w:shd w:val="clear" w:color="auto" w:fill="FFFFFF"/>
                              </w:rPr>
                              <w:t>, Franklin</w:t>
                            </w:r>
                            <w:r w:rsidR="00DD4C78">
                              <w:rPr>
                                <w:rFonts w:ascii="Verdana" w:hAnsi="Verdana" w:cs="Segoe UI"/>
                                <w:color w:val="212121"/>
                                <w:sz w:val="20"/>
                                <w:szCs w:val="20"/>
                                <w:bdr w:val="none" w:sz="0" w:space="0" w:color="auto" w:frame="1"/>
                                <w:shd w:val="clear" w:color="auto" w:fill="FFFFFF"/>
                              </w:rPr>
                              <w:t xml:space="preserve">, TN. We carpool after the 8 am class. So, if you would like to catch a ride with us, please be at the church before 9 am. </w:t>
                            </w:r>
                            <w:r w:rsidR="001F36D1">
                              <w:rPr>
                                <w:rFonts w:ascii="Verdana" w:hAnsi="Verdana" w:cs="Segoe UI"/>
                                <w:color w:val="212121"/>
                                <w:sz w:val="20"/>
                                <w:szCs w:val="20"/>
                                <w:bdr w:val="none" w:sz="0" w:space="0" w:color="auto" w:frame="1"/>
                                <w:shd w:val="clear" w:color="auto" w:fill="FFFFFF"/>
                              </w:rPr>
                              <w:t>Or you can meet us at Brookdale.</w:t>
                            </w:r>
                          </w:p>
                          <w:p w14:paraId="30448CFA" w14:textId="77777777" w:rsidR="00520847" w:rsidRPr="00E065E7" w:rsidRDefault="00520847" w:rsidP="00520847">
                            <w:pPr>
                              <w:rPr>
                                <w:rStyle w:val="Strong"/>
                                <w:rFonts w:ascii="Verdana" w:hAnsi="Verdana"/>
                                <w:b w:val="0"/>
                                <w:bCs w:val="0"/>
                                <w:color w:val="000000"/>
                                <w:sz w:val="20"/>
                                <w:szCs w:val="20"/>
                              </w:rPr>
                            </w:pPr>
                          </w:p>
                          <w:p w14:paraId="50E11AE7" w14:textId="77777777" w:rsidR="00520847" w:rsidRPr="00E065E7" w:rsidRDefault="00520847" w:rsidP="00520847">
                            <w:pPr>
                              <w:rPr>
                                <w:rStyle w:val="Hyperlink"/>
                                <w:rFonts w:ascii="Verdana" w:hAnsi="Verdana"/>
                                <w:sz w:val="20"/>
                                <w:szCs w:val="20"/>
                              </w:rPr>
                            </w:pPr>
                            <w:r w:rsidRPr="00E065E7">
                              <w:rPr>
                                <w:rStyle w:val="Strong"/>
                                <w:rFonts w:ascii="Verdana" w:hAnsi="Verdana"/>
                                <w:b w:val="0"/>
                                <w:bCs w:val="0"/>
                                <w:color w:val="000000"/>
                                <w:sz w:val="20"/>
                                <w:szCs w:val="20"/>
                              </w:rPr>
                              <w:t xml:space="preserve">Adult bible class: </w:t>
                            </w:r>
                            <w:hyperlink r:id="rId18" w:history="1">
                              <w:r w:rsidRPr="00E065E7">
                                <w:rPr>
                                  <w:rStyle w:val="Hyperlink"/>
                                  <w:rFonts w:ascii="Verdana" w:hAnsi="Verdana"/>
                                  <w:sz w:val="20"/>
                                  <w:szCs w:val="20"/>
                                </w:rPr>
                                <w:t>https://join.skype.com/HDUsNaV7Dt8c</w:t>
                              </w:r>
                            </w:hyperlink>
                            <w:r w:rsidRPr="00E065E7">
                              <w:rPr>
                                <w:rStyle w:val="Hyperlink"/>
                                <w:rFonts w:ascii="Verdana" w:hAnsi="Verdana"/>
                                <w:sz w:val="20"/>
                                <w:szCs w:val="20"/>
                              </w:rPr>
                              <w:t xml:space="preserve"> </w:t>
                            </w:r>
                          </w:p>
                          <w:p w14:paraId="66D1DFB7" w14:textId="77777777" w:rsidR="00520847" w:rsidRPr="002B0519" w:rsidRDefault="00520847" w:rsidP="00520847">
                            <w:pPr>
                              <w:rPr>
                                <w:rFonts w:ascii="Verdana" w:hAnsi="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6138" id="_x0000_s1038" type="#_x0000_t202" style="position:absolute;margin-left:-61.35pt;margin-top:307.65pt;width:544.5pt;height:97.45pt;z-index:-25124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" filled="f" stroked="f">
                <v:textbox inset="0,0,0,0">
                  <w:txbxContent>
                    <w:p w14:paraId="19BE3002" w14:textId="5ECE9383" w:rsidR="00520847" w:rsidRPr="00DD4C78" w:rsidRDefault="00520847" w:rsidP="00520847">
                      <w:pPr>
                        <w:rPr>
                          <w:rStyle w:val="Strong"/>
                          <w:rFonts w:ascii="Verdana" w:hAnsi="Verdana"/>
                          <w:b w:val="0"/>
                          <w:bCs w:val="0"/>
                          <w:color w:val="000000"/>
                          <w:sz w:val="20"/>
                          <w:szCs w:val="20"/>
                        </w:rPr>
                      </w:pPr>
                      <w:r w:rsidRPr="00E065E7">
                        <w:rPr>
                          <w:rStyle w:val="Strong"/>
                          <w:rFonts w:ascii="Verdana" w:hAnsi="Verdana"/>
                          <w:b w:val="0"/>
                          <w:bCs w:val="0"/>
                          <w:color w:val="000000"/>
                          <w:sz w:val="20"/>
                          <w:szCs w:val="20"/>
                        </w:rPr>
                        <w:t xml:space="preserve">Weekly adult bible classes are offered both in-person and via Skype on </w:t>
                      </w:r>
                      <w:r>
                        <w:rPr>
                          <w:rStyle w:val="Strong"/>
                          <w:rFonts w:ascii="Verdana" w:hAnsi="Verdana"/>
                          <w:b w:val="0"/>
                          <w:bCs w:val="0"/>
                          <w:color w:val="000000"/>
                          <w:sz w:val="20"/>
                          <w:szCs w:val="20"/>
                        </w:rPr>
                        <w:t xml:space="preserve">Thursday </w:t>
                      </w:r>
                      <w:r w:rsidRPr="00E065E7">
                        <w:rPr>
                          <w:rStyle w:val="Strong"/>
                          <w:rFonts w:ascii="Verdana" w:hAnsi="Verdana"/>
                          <w:b w:val="0"/>
                          <w:bCs w:val="0"/>
                          <w:color w:val="000000"/>
                          <w:sz w:val="20"/>
                          <w:szCs w:val="20"/>
                        </w:rPr>
                        <w:t xml:space="preserve">mornings at 10 am </w:t>
                      </w:r>
                      <w:r>
                        <w:rPr>
                          <w:rStyle w:val="Strong"/>
                          <w:rFonts w:ascii="Verdana" w:hAnsi="Verdana"/>
                          <w:b w:val="0"/>
                          <w:bCs w:val="0"/>
                          <w:color w:val="000000"/>
                          <w:sz w:val="20"/>
                          <w:szCs w:val="20"/>
                        </w:rPr>
                        <w:t>(8 am class is in-person only</w:t>
                      </w:r>
                      <w:r w:rsidR="00DD4C78">
                        <w:rPr>
                          <w:rStyle w:val="Strong"/>
                          <w:rFonts w:ascii="Verdana" w:hAnsi="Verdana"/>
                          <w:b w:val="0"/>
                          <w:bCs w:val="0"/>
                          <w:color w:val="000000"/>
                          <w:sz w:val="20"/>
                          <w:szCs w:val="20"/>
                        </w:rPr>
                        <w:t xml:space="preserve"> at the church</w:t>
                      </w:r>
                      <w:r>
                        <w:rPr>
                          <w:rStyle w:val="Strong"/>
                          <w:rFonts w:ascii="Verdana" w:hAnsi="Verdana"/>
                          <w:b w:val="0"/>
                          <w:bCs w:val="0"/>
                          <w:color w:val="000000"/>
                          <w:sz w:val="20"/>
                          <w:szCs w:val="20"/>
                        </w:rPr>
                        <w:t xml:space="preserve">) </w:t>
                      </w:r>
                      <w:r w:rsidRPr="00E065E7">
                        <w:rPr>
                          <w:rStyle w:val="Strong"/>
                          <w:rFonts w:ascii="Verdana" w:hAnsi="Verdana"/>
                          <w:b w:val="0"/>
                          <w:bCs w:val="0"/>
                          <w:color w:val="000000"/>
                          <w:sz w:val="20"/>
                          <w:szCs w:val="20"/>
                        </w:rPr>
                        <w:t xml:space="preserve">and on Sunday mornings at 9:15 am. </w:t>
                      </w:r>
                      <w:r w:rsidR="00DD4C78" w:rsidRPr="00DD4C78">
                        <w:rPr>
                          <w:rStyle w:val="Strong"/>
                          <w:rFonts w:ascii="Verdana" w:hAnsi="Verdana"/>
                          <w:b w:val="0"/>
                          <w:bCs w:val="0"/>
                          <w:color w:val="000000"/>
                          <w:sz w:val="20"/>
                          <w:szCs w:val="20"/>
                        </w:rPr>
                        <w:t xml:space="preserve">The 10 am </w:t>
                      </w:r>
                      <w:r w:rsidR="001F36D1">
                        <w:rPr>
                          <w:rStyle w:val="Strong"/>
                          <w:rFonts w:ascii="Verdana" w:hAnsi="Verdana"/>
                          <w:b w:val="0"/>
                          <w:bCs w:val="0"/>
                          <w:color w:val="000000"/>
                          <w:sz w:val="20"/>
                          <w:szCs w:val="20"/>
                        </w:rPr>
                        <w:t xml:space="preserve">Thursday </w:t>
                      </w:r>
                      <w:r w:rsidR="00DD4C78" w:rsidRPr="00DD4C78">
                        <w:rPr>
                          <w:rStyle w:val="Strong"/>
                          <w:rFonts w:ascii="Verdana" w:hAnsi="Verdana"/>
                          <w:b w:val="0"/>
                          <w:bCs w:val="0"/>
                          <w:color w:val="000000"/>
                          <w:sz w:val="20"/>
                          <w:szCs w:val="20"/>
                        </w:rPr>
                        <w:t xml:space="preserve">class is held at </w:t>
                      </w:r>
                      <w:r w:rsidR="00DD4C78" w:rsidRPr="00DD4C78">
                        <w:rPr>
                          <w:rFonts w:ascii="Verdana" w:hAnsi="Verdana" w:cs="Segoe UI"/>
                          <w:color w:val="212121"/>
                          <w:sz w:val="20"/>
                          <w:szCs w:val="20"/>
                          <w:bdr w:val="none" w:sz="0" w:space="0" w:color="auto" w:frame="1"/>
                          <w:shd w:val="clear" w:color="auto" w:fill="FFFFFF"/>
                        </w:rPr>
                        <w:t>Brookdale Assisted Living,</w:t>
                      </w:r>
                      <w:r w:rsidR="00DD4C78" w:rsidRPr="00DD4C78">
                        <w:rPr>
                          <w:rStyle w:val="xapple-converted-space"/>
                          <w:rFonts w:ascii="Verdana" w:hAnsi="Verdana" w:cs="Segoe UI"/>
                          <w:color w:val="212121"/>
                          <w:sz w:val="20"/>
                          <w:szCs w:val="20"/>
                          <w:bdr w:val="none" w:sz="0" w:space="0" w:color="auto" w:frame="1"/>
                          <w:shd w:val="clear" w:color="auto" w:fill="FFFFFF"/>
                        </w:rPr>
                        <w:t> </w:t>
                      </w:r>
                      <w:r w:rsidR="00DD4C78" w:rsidRPr="00DD4C78">
                        <w:rPr>
                          <w:rFonts w:ascii="Verdana" w:hAnsi="Verdana" w:cs="Segoe UI"/>
                          <w:sz w:val="20"/>
                          <w:szCs w:val="20"/>
                          <w:bdr w:val="none" w:sz="0" w:space="0" w:color="auto" w:frame="1"/>
                          <w:shd w:val="clear" w:color="auto" w:fill="FFFFFF"/>
                        </w:rPr>
                        <w:t>910 Murfreesboro Road</w:t>
                      </w:r>
                      <w:r w:rsidR="00DD4C78" w:rsidRPr="00DD4C78">
                        <w:rPr>
                          <w:rFonts w:ascii="Verdana" w:hAnsi="Verdana" w:cs="Segoe UI"/>
                          <w:color w:val="212121"/>
                          <w:sz w:val="20"/>
                          <w:szCs w:val="20"/>
                          <w:bdr w:val="none" w:sz="0" w:space="0" w:color="auto" w:frame="1"/>
                          <w:shd w:val="clear" w:color="auto" w:fill="FFFFFF"/>
                        </w:rPr>
                        <w:t>, Franklin</w:t>
                      </w:r>
                      <w:r w:rsidR="00DD4C78">
                        <w:rPr>
                          <w:rFonts w:ascii="Verdana" w:hAnsi="Verdana" w:cs="Segoe UI"/>
                          <w:color w:val="212121"/>
                          <w:sz w:val="20"/>
                          <w:szCs w:val="20"/>
                          <w:bdr w:val="none" w:sz="0" w:space="0" w:color="auto" w:frame="1"/>
                          <w:shd w:val="clear" w:color="auto" w:fill="FFFFFF"/>
                        </w:rPr>
                        <w:t xml:space="preserve">, TN. We carpool after the 8 am class. So, if you would like to catch a ride with us, please be at the church before 9 am. </w:t>
                      </w:r>
                      <w:r w:rsidR="001F36D1">
                        <w:rPr>
                          <w:rFonts w:ascii="Verdana" w:hAnsi="Verdana" w:cs="Segoe UI"/>
                          <w:color w:val="212121"/>
                          <w:sz w:val="20"/>
                          <w:szCs w:val="20"/>
                          <w:bdr w:val="none" w:sz="0" w:space="0" w:color="auto" w:frame="1"/>
                          <w:shd w:val="clear" w:color="auto" w:fill="FFFFFF"/>
                        </w:rPr>
                        <w:t>Or you can meet us at Brookdale.</w:t>
                      </w:r>
                    </w:p>
                    <w:p w14:paraId="30448CFA" w14:textId="77777777" w:rsidR="00520847" w:rsidRPr="00E065E7" w:rsidRDefault="00520847" w:rsidP="00520847">
                      <w:pPr>
                        <w:rPr>
                          <w:rStyle w:val="Strong"/>
                          <w:rFonts w:ascii="Verdana" w:hAnsi="Verdana"/>
                          <w:b w:val="0"/>
                          <w:bCs w:val="0"/>
                          <w:color w:val="000000"/>
                          <w:sz w:val="20"/>
                          <w:szCs w:val="20"/>
                        </w:rPr>
                      </w:pPr>
                    </w:p>
                    <w:p w14:paraId="50E11AE7" w14:textId="77777777" w:rsidR="00520847" w:rsidRPr="00E065E7" w:rsidRDefault="00520847" w:rsidP="00520847">
                      <w:pPr>
                        <w:rPr>
                          <w:rStyle w:val="Hyperlink"/>
                          <w:rFonts w:ascii="Verdana" w:hAnsi="Verdana"/>
                          <w:sz w:val="20"/>
                          <w:szCs w:val="20"/>
                        </w:rPr>
                      </w:pPr>
                      <w:r w:rsidRPr="00E065E7">
                        <w:rPr>
                          <w:rStyle w:val="Strong"/>
                          <w:rFonts w:ascii="Verdana" w:hAnsi="Verdana"/>
                          <w:b w:val="0"/>
                          <w:bCs w:val="0"/>
                          <w:color w:val="000000"/>
                          <w:sz w:val="20"/>
                          <w:szCs w:val="20"/>
                        </w:rPr>
                        <w:t xml:space="preserve">Adult bible class: </w:t>
                      </w:r>
                      <w:hyperlink r:id="rId19" w:history="1">
                        <w:r w:rsidRPr="00E065E7">
                          <w:rPr>
                            <w:rStyle w:val="Hyperlink"/>
                            <w:rFonts w:ascii="Verdana" w:hAnsi="Verdana"/>
                            <w:sz w:val="20"/>
                            <w:szCs w:val="20"/>
                          </w:rPr>
                          <w:t>https://join.skype.com/HDUsNaV7Dt8c</w:t>
                        </w:r>
                      </w:hyperlink>
                      <w:r w:rsidRPr="00E065E7">
                        <w:rPr>
                          <w:rStyle w:val="Hyperlink"/>
                          <w:rFonts w:ascii="Verdana" w:hAnsi="Verdana"/>
                          <w:sz w:val="20"/>
                          <w:szCs w:val="20"/>
                        </w:rPr>
                        <w:t xml:space="preserve"> </w:t>
                      </w:r>
                    </w:p>
                    <w:p w14:paraId="66D1DFB7" w14:textId="77777777" w:rsidR="00520847" w:rsidRPr="002B0519" w:rsidRDefault="00520847" w:rsidP="00520847">
                      <w:pPr>
                        <w:rPr>
                          <w:rFonts w:ascii="Verdana" w:hAnsi="Verdana"/>
                          <w:sz w:val="20"/>
                          <w:szCs w:val="20"/>
                        </w:rPr>
                      </w:pPr>
                    </w:p>
                  </w:txbxContent>
                </v:textbox>
                <w10:wrap anchorx="margin"/>
              </v:shape>
            </w:pict>
          </mc:Fallback>
        </mc:AlternateContent>
      </w:r>
      <w:r>
        <w:rPr>
          <w:noProof/>
        </w:rPr>
        <mc:AlternateContent>
          <mc:Choice Requires="wps">
            <w:drawing>
              <wp:anchor distT="0" distB="0" distL="114300" distR="114300" simplePos="0" relativeHeight="251900928" behindDoc="0" locked="0" layoutInCell="1" allowOverlap="1" wp14:anchorId="30C3E569" wp14:editId="7ACE18DC">
                <wp:simplePos x="0" y="0"/>
                <wp:positionH relativeFrom="margin">
                  <wp:posOffset>-793750</wp:posOffset>
                </wp:positionH>
                <wp:positionV relativeFrom="margin">
                  <wp:posOffset>6376649</wp:posOffset>
                </wp:positionV>
                <wp:extent cx="2057400" cy="276225"/>
                <wp:effectExtent l="0" t="0" r="0" b="9525"/>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F7D7" w14:textId="10964EA4" w:rsidR="004268A9" w:rsidRPr="00CB1083" w:rsidRDefault="004268A9" w:rsidP="004268A9">
                            <w:pPr>
                              <w:pStyle w:val="Heading1"/>
                              <w:rPr>
                                <w:rFonts w:ascii="Times New Roman" w:hAnsi="Times New Roman" w:cs="Times New Roman"/>
                                <w:color w:val="auto"/>
                                <w:sz w:val="32"/>
                                <w:szCs w:val="32"/>
                              </w:rPr>
                            </w:pPr>
                            <w:r w:rsidRPr="00CB1083">
                              <w:rPr>
                                <w:rFonts w:ascii="Times New Roman" w:hAnsi="Times New Roman" w:cs="Times New Roman"/>
                                <w:color w:val="auto"/>
                                <w:sz w:val="32"/>
                                <w:szCs w:val="32"/>
                              </w:rPr>
                              <w:t>Where to Find Us</w:t>
                            </w:r>
                            <w:r w:rsidR="00DA12ED">
                              <w:rPr>
                                <w:rFonts w:ascii="Times New Roman" w:hAnsi="Times New Roman" w:cs="Times New Roman"/>
                                <w:color w:val="auto"/>
                                <w:sz w:val="32"/>
                                <w:szCs w:val="32"/>
                              </w:rPr>
                              <w:t>:</w:t>
                            </w:r>
                            <w:r w:rsidRPr="00CB1083">
                              <w:rPr>
                                <w:rFonts w:ascii="Times New Roman" w:hAnsi="Times New Roman" w:cs="Times New Roman"/>
                                <w:color w:val="auto"/>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E569" id="_x0000_s1039" type="#_x0000_t202" style="position:absolute;margin-left:-62.5pt;margin-top:502.1pt;width:162pt;height:21.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" filled="f" stroked="f">
                <v:textbox inset="0,0,0,0">
                  <w:txbxContent>
                    <w:p w14:paraId="0350F7D7" w14:textId="10964EA4" w:rsidR="004268A9" w:rsidRPr="00CB1083" w:rsidRDefault="004268A9" w:rsidP="004268A9">
                      <w:pPr>
                        <w:pStyle w:val="Heading1"/>
                        <w:rPr>
                          <w:rFonts w:ascii="Times New Roman" w:hAnsi="Times New Roman" w:cs="Times New Roman"/>
                          <w:color w:val="auto"/>
                          <w:sz w:val="32"/>
                          <w:szCs w:val="32"/>
                        </w:rPr>
                      </w:pPr>
                      <w:r w:rsidRPr="00CB1083">
                        <w:rPr>
                          <w:rFonts w:ascii="Times New Roman" w:hAnsi="Times New Roman" w:cs="Times New Roman"/>
                          <w:color w:val="auto"/>
                          <w:sz w:val="32"/>
                          <w:szCs w:val="32"/>
                        </w:rPr>
                        <w:t>Where to Find Us</w:t>
                      </w:r>
                      <w:r w:rsidR="00DA12ED">
                        <w:rPr>
                          <w:rFonts w:ascii="Times New Roman" w:hAnsi="Times New Roman" w:cs="Times New Roman"/>
                          <w:color w:val="auto"/>
                          <w:sz w:val="32"/>
                          <w:szCs w:val="32"/>
                        </w:rPr>
                        <w:t>:</w:t>
                      </w:r>
                      <w:r w:rsidRPr="00CB1083">
                        <w:rPr>
                          <w:rFonts w:ascii="Times New Roman" w:hAnsi="Times New Roman" w:cs="Times New Roman"/>
                          <w:color w:val="auto"/>
                          <w:sz w:val="32"/>
                          <w:szCs w:val="32"/>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982848" behindDoc="1" locked="0" layoutInCell="1" allowOverlap="1" wp14:anchorId="1986E7D9" wp14:editId="566ADA3A">
                <wp:simplePos x="0" y="0"/>
                <wp:positionH relativeFrom="margin">
                  <wp:posOffset>-777212</wp:posOffset>
                </wp:positionH>
                <wp:positionV relativeFrom="paragraph">
                  <wp:posOffset>5477770</wp:posOffset>
                </wp:positionV>
                <wp:extent cx="6934200" cy="1923245"/>
                <wp:effectExtent l="0" t="0" r="0" b="1270"/>
                <wp:wrapNone/>
                <wp:docPr id="4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92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071298" w14:textId="3B79EFFC" w:rsidR="00606943" w:rsidRPr="00E065E7" w:rsidRDefault="00606943" w:rsidP="00EE4A8B">
                            <w:pPr>
                              <w:textAlignment w:val="baseline"/>
                              <w:rPr>
                                <w:rFonts w:ascii="Verdana" w:hAnsi="Verdana" w:cstheme="minorHAnsi"/>
                                <w:sz w:val="20"/>
                                <w:szCs w:val="20"/>
                              </w:rPr>
                            </w:pPr>
                            <w:r w:rsidRPr="00E065E7">
                              <w:rPr>
                                <w:rFonts w:ascii="Verdana" w:hAnsi="Verdana" w:cstheme="minorHAnsi"/>
                                <w:sz w:val="20"/>
                                <w:szCs w:val="20"/>
                                <w:bdr w:val="none" w:sz="0" w:space="0" w:color="auto" w:frame="1"/>
                                <w:shd w:val="clear" w:color="auto" w:fill="FFFFFF"/>
                              </w:rPr>
                              <w:t>Church service times are Saturday at 5:00 PM and Sunday at 10:30 AM. Please join us</w:t>
                            </w:r>
                            <w:r w:rsidR="00EE4A8B">
                              <w:rPr>
                                <w:rFonts w:ascii="Verdana" w:hAnsi="Verdana" w:cstheme="minorHAnsi"/>
                                <w:sz w:val="20"/>
                                <w:szCs w:val="20"/>
                                <w:bdr w:val="none" w:sz="0" w:space="0" w:color="auto" w:frame="1"/>
                                <w:shd w:val="clear" w:color="auto" w:fill="FFFFFF"/>
                              </w:rPr>
                              <w:t>!</w:t>
                            </w:r>
                          </w:p>
                          <w:p w14:paraId="3C6117BA" w14:textId="77777777" w:rsidR="00606943" w:rsidRPr="00E065E7" w:rsidRDefault="00606943" w:rsidP="00606943">
                            <w:pPr>
                              <w:textAlignment w:val="baseline"/>
                              <w:rPr>
                                <w:rFonts w:ascii="Verdana" w:hAnsi="Verdana" w:cs="Calibri"/>
                                <w:sz w:val="20"/>
                                <w:szCs w:val="20"/>
                              </w:rPr>
                            </w:pPr>
                          </w:p>
                          <w:p w14:paraId="73D8117C" w14:textId="21A2198B" w:rsidR="00606943" w:rsidRPr="001013EA" w:rsidRDefault="00606943" w:rsidP="00606943">
                            <w:pPr>
                              <w:rPr>
                                <w:rStyle w:val="Hyperlink"/>
                                <w:rFonts w:ascii="Verdana" w:hAnsi="Verdana"/>
                                <w:b/>
                                <w:bCs/>
                                <w:sz w:val="20"/>
                                <w:szCs w:val="20"/>
                              </w:rPr>
                            </w:pPr>
                            <w:r w:rsidRPr="00E065E7">
                              <w:rPr>
                                <w:rFonts w:ascii="Verdana" w:hAnsi="Verdana" w:cs="Calibri"/>
                                <w:sz w:val="20"/>
                                <w:szCs w:val="20"/>
                                <w:bdr w:val="none" w:sz="0" w:space="0" w:color="auto" w:frame="1"/>
                                <w:shd w:val="clear" w:color="auto" w:fill="FFFFFF"/>
                              </w:rPr>
                              <w:t xml:space="preserve">We also live-stream our services simultaneously to both Facebook and YouTube </w:t>
                            </w:r>
                            <w:r w:rsidR="00B67665">
                              <w:rPr>
                                <w:rFonts w:ascii="Verdana" w:hAnsi="Verdana" w:cs="Calibri"/>
                                <w:sz w:val="20"/>
                                <w:szCs w:val="20"/>
                                <w:bdr w:val="none" w:sz="0" w:space="0" w:color="auto" w:frame="1"/>
                                <w:shd w:val="clear" w:color="auto" w:fill="FFFFFF"/>
                              </w:rPr>
                              <w:t>most</w:t>
                            </w:r>
                            <w:r w:rsidRPr="00E065E7">
                              <w:rPr>
                                <w:rFonts w:ascii="Verdana" w:hAnsi="Verdana" w:cs="Calibri"/>
                                <w:sz w:val="20"/>
                                <w:szCs w:val="20"/>
                                <w:bdr w:val="none" w:sz="0" w:space="0" w:color="auto" w:frame="1"/>
                                <w:shd w:val="clear" w:color="auto" w:fill="FFFFFF"/>
                              </w:rPr>
                              <w:t xml:space="preserve"> Sundays at 10:30 am. You can find us on our Facebook page entitled, </w:t>
                            </w:r>
                            <w:r w:rsidRPr="00E065E7">
                              <w:rPr>
                                <w:rFonts w:ascii="Verdana" w:hAnsi="Verdana" w:cs="Calibri"/>
                                <w:b/>
                                <w:bCs/>
                                <w:sz w:val="20"/>
                                <w:szCs w:val="20"/>
                                <w:bdr w:val="none" w:sz="0" w:space="0" w:color="auto" w:frame="1"/>
                                <w:shd w:val="clear" w:color="auto" w:fill="FFFFFF"/>
                              </w:rPr>
                              <w:t>Faith Lutheran Church Thompsons Station, TN </w:t>
                            </w:r>
                            <w:r w:rsidRPr="00E065E7">
                              <w:rPr>
                                <w:rFonts w:ascii="Verdana" w:hAnsi="Verdana" w:cs="Calibri"/>
                                <w:sz w:val="20"/>
                                <w:szCs w:val="20"/>
                                <w:bdr w:val="none" w:sz="0" w:space="0" w:color="auto" w:frame="1"/>
                                <w:shd w:val="clear" w:color="auto" w:fill="FFFFFF"/>
                              </w:rPr>
                              <w:t>at </w:t>
                            </w:r>
                            <w:hyperlink r:id="rId20" w:tgtFrame="_blank" w:history="1">
                              <w:r w:rsidRPr="00E065E7">
                                <w:rPr>
                                  <w:rStyle w:val="Hyperlink"/>
                                  <w:rFonts w:ascii="Verdana" w:hAnsi="Verdana" w:cs="Calibri"/>
                                  <w:color w:val="0078D7"/>
                                  <w:sz w:val="20"/>
                                  <w:szCs w:val="20"/>
                                  <w:bdr w:val="none" w:sz="0" w:space="0" w:color="auto" w:frame="1"/>
                                  <w:shd w:val="clear" w:color="auto" w:fill="FFFFFF"/>
                                </w:rPr>
                                <w:t>https://www.facebook.com/faithlutherantn/</w:t>
                              </w:r>
                            </w:hyperlink>
                            <w:r w:rsidRPr="00E065E7">
                              <w:rPr>
                                <w:rFonts w:ascii="Verdana" w:hAnsi="Verdana" w:cs="Calibri"/>
                                <w:sz w:val="20"/>
                                <w:szCs w:val="20"/>
                                <w:bdr w:val="none" w:sz="0" w:space="0" w:color="auto" w:frame="1"/>
                                <w:shd w:val="clear" w:color="auto" w:fill="FFFFFF"/>
                              </w:rPr>
                              <w:t>. When we are live streaming, you will see it show up in your notifications and in your newsfeed. You must </w:t>
                            </w:r>
                            <w:r w:rsidRPr="00E065E7">
                              <w:rPr>
                                <w:rFonts w:ascii="Verdana" w:hAnsi="Verdana" w:cs="Calibri"/>
                                <w:b/>
                                <w:bCs/>
                                <w:sz w:val="20"/>
                                <w:szCs w:val="20"/>
                                <w:bdr w:val="none" w:sz="0" w:space="0" w:color="auto" w:frame="1"/>
                                <w:shd w:val="clear" w:color="auto" w:fill="FFFFFF"/>
                              </w:rPr>
                              <w:t>"Like"</w:t>
                            </w:r>
                            <w:r w:rsidRPr="00E065E7">
                              <w:rPr>
                                <w:rFonts w:ascii="Verdana" w:hAnsi="Verdana" w:cs="Calibri"/>
                                <w:sz w:val="20"/>
                                <w:szCs w:val="20"/>
                                <w:bdr w:val="none" w:sz="0" w:space="0" w:color="auto" w:frame="1"/>
                                <w:shd w:val="clear" w:color="auto" w:fill="FFFFFF"/>
                              </w:rPr>
                              <w:t xml:space="preserve"> our Facebook page in order </w:t>
                            </w:r>
                            <w:r w:rsidR="0057498F">
                              <w:rPr>
                                <w:rFonts w:ascii="Verdana" w:hAnsi="Verdana" w:cs="Calibri"/>
                                <w:sz w:val="20"/>
                                <w:szCs w:val="20"/>
                                <w:bdr w:val="none" w:sz="0" w:space="0" w:color="auto" w:frame="1"/>
                                <w:shd w:val="clear" w:color="auto" w:fill="FFFFFF"/>
                              </w:rPr>
                              <w:t>for it to appear in your</w:t>
                            </w:r>
                            <w:r w:rsidRPr="00E065E7">
                              <w:rPr>
                                <w:rFonts w:ascii="Verdana" w:hAnsi="Verdana" w:cs="Calibri"/>
                                <w:sz w:val="20"/>
                                <w:szCs w:val="20"/>
                                <w:bdr w:val="none" w:sz="0" w:space="0" w:color="auto" w:frame="1"/>
                                <w:shd w:val="clear" w:color="auto" w:fill="FFFFFF"/>
                              </w:rPr>
                              <w:t xml:space="preserve"> feed. The live feed on YouTube can be seen by subscribing to our YouTube channel at </w:t>
                            </w:r>
                            <w:hyperlink r:id="rId21" w:tgtFrame="_blank" w:history="1">
                              <w:r w:rsidRPr="00E065E7">
                                <w:rPr>
                                  <w:rStyle w:val="Hyperlink"/>
                                  <w:rFonts w:ascii="Verdana" w:hAnsi="Verdana" w:cs="Calibri"/>
                                  <w:color w:val="0078D7"/>
                                  <w:sz w:val="20"/>
                                  <w:szCs w:val="20"/>
                                  <w:bdr w:val="none" w:sz="0" w:space="0" w:color="auto" w:frame="1"/>
                                  <w:shd w:val="clear" w:color="auto" w:fill="FFFFFF"/>
                                </w:rPr>
                                <w:t>https://www.youtube.com/channel/UCf6pYWhszns7n4ZJGnxqDdA</w:t>
                              </w:r>
                            </w:hyperlink>
                            <w:r w:rsidRPr="00E065E7">
                              <w:rPr>
                                <w:rFonts w:ascii="Verdana" w:hAnsi="Verdana" w:cs="Calibri"/>
                                <w:sz w:val="20"/>
                                <w:szCs w:val="20"/>
                                <w:bdr w:val="none" w:sz="0" w:space="0" w:color="auto" w:frame="1"/>
                                <w:shd w:val="clear" w:color="auto" w:fill="FFFFFF"/>
                              </w:rPr>
                              <w:t xml:space="preserve">. You can also find the </w:t>
                            </w:r>
                            <w:r w:rsidR="001F0BA8">
                              <w:rPr>
                                <w:rFonts w:ascii="Verdana" w:hAnsi="Verdana" w:cs="Calibri"/>
                                <w:sz w:val="20"/>
                                <w:szCs w:val="20"/>
                                <w:bdr w:val="none" w:sz="0" w:space="0" w:color="auto" w:frame="1"/>
                                <w:shd w:val="clear" w:color="auto" w:fill="FFFFFF"/>
                              </w:rPr>
                              <w:t xml:space="preserve">link to our </w:t>
                            </w:r>
                            <w:r w:rsidR="001013EA">
                              <w:rPr>
                                <w:rFonts w:ascii="Verdana" w:hAnsi="Verdana" w:cs="Calibri"/>
                                <w:sz w:val="20"/>
                                <w:szCs w:val="20"/>
                                <w:bdr w:val="none" w:sz="0" w:space="0" w:color="auto" w:frame="1"/>
                                <w:shd w:val="clear" w:color="auto" w:fill="FFFFFF"/>
                              </w:rPr>
                              <w:t xml:space="preserve">YouTube </w:t>
                            </w:r>
                            <w:r w:rsidRPr="00E065E7">
                              <w:rPr>
                                <w:rFonts w:ascii="Verdana" w:hAnsi="Verdana" w:cs="Calibri"/>
                                <w:sz w:val="20"/>
                                <w:szCs w:val="20"/>
                                <w:bdr w:val="none" w:sz="0" w:space="0" w:color="auto" w:frame="1"/>
                                <w:shd w:val="clear" w:color="auto" w:fill="FFFFFF"/>
                              </w:rPr>
                              <w:t>video</w:t>
                            </w:r>
                            <w:r w:rsidR="001F0BA8">
                              <w:rPr>
                                <w:rFonts w:ascii="Verdana" w:hAnsi="Verdana" w:cs="Calibri"/>
                                <w:sz w:val="20"/>
                                <w:szCs w:val="20"/>
                                <w:bdr w:val="none" w:sz="0" w:space="0" w:color="auto" w:frame="1"/>
                                <w:shd w:val="clear" w:color="auto" w:fill="FFFFFF"/>
                              </w:rPr>
                              <w:t>s</w:t>
                            </w:r>
                            <w:r w:rsidRPr="00E065E7">
                              <w:rPr>
                                <w:rFonts w:ascii="Verdana" w:hAnsi="Verdana" w:cs="Calibri"/>
                                <w:sz w:val="20"/>
                                <w:szCs w:val="20"/>
                                <w:bdr w:val="none" w:sz="0" w:space="0" w:color="auto" w:frame="1"/>
                                <w:shd w:val="clear" w:color="auto" w:fill="FFFFFF"/>
                              </w:rPr>
                              <w:t xml:space="preserve"> on our website at </w:t>
                            </w:r>
                            <w:hyperlink r:id="rId22" w:tgtFrame="_blank" w:history="1">
                              <w:r w:rsidRPr="00E065E7">
                                <w:rPr>
                                  <w:rStyle w:val="Hyperlink"/>
                                  <w:rFonts w:ascii="Verdana" w:hAnsi="Verdana" w:cs="Calibri"/>
                                  <w:color w:val="0066CC"/>
                                  <w:sz w:val="20"/>
                                  <w:szCs w:val="20"/>
                                  <w:bdr w:val="none" w:sz="0" w:space="0" w:color="auto" w:frame="1"/>
                                </w:rPr>
                                <w:t>www.faithlutheran-tn.org</w:t>
                              </w:r>
                            </w:hyperlink>
                            <w:r w:rsidRPr="00E065E7">
                              <w:rPr>
                                <w:rFonts w:ascii="Verdana" w:hAnsi="Verdana" w:cs="Calibri"/>
                                <w:sz w:val="20"/>
                                <w:szCs w:val="20"/>
                                <w:bdr w:val="none" w:sz="0" w:space="0" w:color="auto" w:frame="1"/>
                                <w:shd w:val="clear" w:color="auto" w:fill="FFFFFF"/>
                              </w:rPr>
                              <w:t xml:space="preserve">. Our sermon transcripts can be downloaded for your convenience from our website at: </w:t>
                            </w:r>
                            <w:hyperlink r:id="rId23" w:history="1">
                              <w:r w:rsidRPr="00E065E7">
                                <w:rPr>
                                  <w:rStyle w:val="Hyperlink"/>
                                  <w:rFonts w:ascii="Verdana" w:hAnsi="Verdana"/>
                                  <w:sz w:val="20"/>
                                  <w:szCs w:val="20"/>
                                </w:rPr>
                                <w:t>Sermon Library - Faith Lutheran Church Thompsons Station, TN (faithlutheran-tn.org)</w:t>
                              </w:r>
                            </w:hyperlink>
                            <w:r w:rsidRPr="00E065E7">
                              <w:rPr>
                                <w:rFonts w:ascii="Verdana" w:hAnsi="Verdana" w:cs="Calibri"/>
                                <w:sz w:val="20"/>
                                <w:szCs w:val="20"/>
                              </w:rPr>
                              <w:t>. Weekly bulletins can be found here:</w:t>
                            </w:r>
                            <w:r w:rsidRPr="00E065E7">
                              <w:rPr>
                                <w:rFonts w:ascii="Verdana" w:hAnsi="Verdana"/>
                                <w:sz w:val="20"/>
                                <w:szCs w:val="20"/>
                              </w:rPr>
                              <w:t xml:space="preserve"> </w:t>
                            </w:r>
                            <w:r w:rsidR="001013EA">
                              <w:rPr>
                                <w:rFonts w:ascii="Verdana" w:hAnsi="Verdana"/>
                                <w:sz w:val="20"/>
                                <w:szCs w:val="20"/>
                              </w:rPr>
                              <w:fldChar w:fldCharType="begin"/>
                            </w:r>
                            <w:r w:rsidR="001013EA">
                              <w:rPr>
                                <w:rFonts w:ascii="Verdana" w:hAnsi="Verdana"/>
                                <w:sz w:val="20"/>
                                <w:szCs w:val="20"/>
                              </w:rPr>
                              <w:instrText>HYPERLINK "https://www.faithlutheran-tn.org/weekly-service-bulletins-2024.html"</w:instrText>
                            </w:r>
                            <w:r w:rsidR="001013EA">
                              <w:rPr>
                                <w:rFonts w:ascii="Verdana" w:hAnsi="Verdana"/>
                                <w:sz w:val="20"/>
                                <w:szCs w:val="20"/>
                              </w:rPr>
                            </w:r>
                            <w:r w:rsidR="001013EA">
                              <w:rPr>
                                <w:rFonts w:ascii="Verdana" w:hAnsi="Verdana"/>
                                <w:sz w:val="20"/>
                                <w:szCs w:val="20"/>
                              </w:rPr>
                              <w:fldChar w:fldCharType="separate"/>
                            </w:r>
                            <w:r w:rsidRPr="001013EA">
                              <w:rPr>
                                <w:rStyle w:val="Hyperlink"/>
                                <w:rFonts w:ascii="Verdana" w:hAnsi="Verdana"/>
                                <w:sz w:val="20"/>
                                <w:szCs w:val="20"/>
                              </w:rPr>
                              <w:t>Weekly Service Bulletins - Faith Lutheran Church Thompsons Station, TN (faithlutheran-tn.org)</w:t>
                            </w:r>
                          </w:p>
                          <w:p w14:paraId="4323B6DC" w14:textId="2422FCDE" w:rsidR="00606943" w:rsidRPr="006D18BD" w:rsidRDefault="001013EA" w:rsidP="00606943">
                            <w:pPr>
                              <w:textAlignment w:val="baseline"/>
                              <w:rPr>
                                <w:rFonts w:ascii="Verdana" w:hAnsi="Verdana" w:cstheme="minorHAnsi"/>
                                <w:sz w:val="20"/>
                                <w:szCs w:val="20"/>
                              </w:rPr>
                            </w:pPr>
                            <w:r>
                              <w:rPr>
                                <w:rFonts w:ascii="Verdana" w:hAnsi="Verdana"/>
                                <w:sz w:val="20"/>
                                <w:szCs w:val="20"/>
                              </w:rPr>
                              <w:fldChar w:fldCharType="end"/>
                            </w:r>
                          </w:p>
                          <w:p w14:paraId="4C2AF6A7" w14:textId="77777777" w:rsidR="00606943" w:rsidRPr="006D18BD" w:rsidRDefault="00606943" w:rsidP="00606943">
                            <w:pPr>
                              <w:textAlignment w:val="baseline"/>
                              <w:rPr>
                                <w:rFonts w:ascii="Verdana" w:hAnsi="Verdana" w:cstheme="minorHAnsi"/>
                                <w:sz w:val="20"/>
                                <w:szCs w:val="20"/>
                              </w:rPr>
                            </w:pPr>
                          </w:p>
                          <w:p w14:paraId="2745519E" w14:textId="77777777" w:rsidR="00606943" w:rsidRPr="006D18BD" w:rsidRDefault="00606943" w:rsidP="00606943">
                            <w:pPr>
                              <w:rPr>
                                <w:rFonts w:ascii="Verdana" w:hAnsi="Verdana"/>
                                <w:color w:val="000000"/>
                                <w:sz w:val="20"/>
                                <w:szCs w:val="20"/>
                              </w:rPr>
                            </w:pPr>
                          </w:p>
                          <w:p w14:paraId="2958D1EC" w14:textId="77777777" w:rsidR="00606943" w:rsidRPr="006D18BD" w:rsidRDefault="00606943" w:rsidP="00606943">
                            <w:pPr>
                              <w:rPr>
                                <w:rFonts w:ascii="Verdana" w:hAnsi="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E7D9" id="_x0000_s1040" type="#_x0000_t202" style="position:absolute;margin-left:-61.2pt;margin-top:431.3pt;width:546pt;height:151.45pt;z-index:-25133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" filled="f" stroked="f">
                <v:textbox inset="0,0,0,0">
                  <w:txbxContent>
                    <w:p w14:paraId="3A071298" w14:textId="3B79EFFC" w:rsidR="00606943" w:rsidRPr="00E065E7" w:rsidRDefault="00606943" w:rsidP="00EE4A8B">
                      <w:pPr>
                        <w:textAlignment w:val="baseline"/>
                        <w:rPr>
                          <w:rFonts w:ascii="Verdana" w:hAnsi="Verdana" w:cstheme="minorHAnsi"/>
                          <w:sz w:val="20"/>
                          <w:szCs w:val="20"/>
                        </w:rPr>
                      </w:pPr>
                      <w:r w:rsidRPr="00E065E7">
                        <w:rPr>
                          <w:rFonts w:ascii="Verdana" w:hAnsi="Verdana" w:cstheme="minorHAnsi"/>
                          <w:sz w:val="20"/>
                          <w:szCs w:val="20"/>
                          <w:bdr w:val="none" w:sz="0" w:space="0" w:color="auto" w:frame="1"/>
                          <w:shd w:val="clear" w:color="auto" w:fill="FFFFFF"/>
                        </w:rPr>
                        <w:t>Church service times are Saturday at 5:00 PM and Sunday at 10:30 AM. Please join us</w:t>
                      </w:r>
                      <w:r w:rsidR="00EE4A8B">
                        <w:rPr>
                          <w:rFonts w:ascii="Verdana" w:hAnsi="Verdana" w:cstheme="minorHAnsi"/>
                          <w:sz w:val="20"/>
                          <w:szCs w:val="20"/>
                          <w:bdr w:val="none" w:sz="0" w:space="0" w:color="auto" w:frame="1"/>
                          <w:shd w:val="clear" w:color="auto" w:fill="FFFFFF"/>
                        </w:rPr>
                        <w:t>!</w:t>
                      </w:r>
                    </w:p>
                    <w:p w14:paraId="3C6117BA" w14:textId="77777777" w:rsidR="00606943" w:rsidRPr="00E065E7" w:rsidRDefault="00606943" w:rsidP="00606943">
                      <w:pPr>
                        <w:textAlignment w:val="baseline"/>
                        <w:rPr>
                          <w:rFonts w:ascii="Verdana" w:hAnsi="Verdana" w:cs="Calibri"/>
                          <w:sz w:val="20"/>
                          <w:szCs w:val="20"/>
                        </w:rPr>
                      </w:pPr>
                    </w:p>
                    <w:p w14:paraId="73D8117C" w14:textId="21A2198B" w:rsidR="00606943" w:rsidRPr="001013EA" w:rsidRDefault="00606943" w:rsidP="00606943">
                      <w:pPr>
                        <w:rPr>
                          <w:rStyle w:val="Hyperlink"/>
                          <w:rFonts w:ascii="Verdana" w:hAnsi="Verdana"/>
                          <w:b/>
                          <w:bCs/>
                          <w:sz w:val="20"/>
                          <w:szCs w:val="20"/>
                        </w:rPr>
                      </w:pPr>
                      <w:r w:rsidRPr="00E065E7">
                        <w:rPr>
                          <w:rFonts w:ascii="Verdana" w:hAnsi="Verdana" w:cs="Calibri"/>
                          <w:sz w:val="20"/>
                          <w:szCs w:val="20"/>
                          <w:bdr w:val="none" w:sz="0" w:space="0" w:color="auto" w:frame="1"/>
                          <w:shd w:val="clear" w:color="auto" w:fill="FFFFFF"/>
                        </w:rPr>
                        <w:t xml:space="preserve">We also live-stream our services simultaneously to both Facebook and YouTube </w:t>
                      </w:r>
                      <w:r w:rsidR="00B67665">
                        <w:rPr>
                          <w:rFonts w:ascii="Verdana" w:hAnsi="Verdana" w:cs="Calibri"/>
                          <w:sz w:val="20"/>
                          <w:szCs w:val="20"/>
                          <w:bdr w:val="none" w:sz="0" w:space="0" w:color="auto" w:frame="1"/>
                          <w:shd w:val="clear" w:color="auto" w:fill="FFFFFF"/>
                        </w:rPr>
                        <w:t>most</w:t>
                      </w:r>
                      <w:r w:rsidRPr="00E065E7">
                        <w:rPr>
                          <w:rFonts w:ascii="Verdana" w:hAnsi="Verdana" w:cs="Calibri"/>
                          <w:sz w:val="20"/>
                          <w:szCs w:val="20"/>
                          <w:bdr w:val="none" w:sz="0" w:space="0" w:color="auto" w:frame="1"/>
                          <w:shd w:val="clear" w:color="auto" w:fill="FFFFFF"/>
                        </w:rPr>
                        <w:t xml:space="preserve"> Sundays at 10:30 am. You can find us on our Facebook page entitled, </w:t>
                      </w:r>
                      <w:r w:rsidRPr="00E065E7">
                        <w:rPr>
                          <w:rFonts w:ascii="Verdana" w:hAnsi="Verdana" w:cs="Calibri"/>
                          <w:b/>
                          <w:bCs/>
                          <w:sz w:val="20"/>
                          <w:szCs w:val="20"/>
                          <w:bdr w:val="none" w:sz="0" w:space="0" w:color="auto" w:frame="1"/>
                          <w:shd w:val="clear" w:color="auto" w:fill="FFFFFF"/>
                        </w:rPr>
                        <w:t>Faith Lutheran Church Thompsons Station, TN </w:t>
                      </w:r>
                      <w:r w:rsidRPr="00E065E7">
                        <w:rPr>
                          <w:rFonts w:ascii="Verdana" w:hAnsi="Verdana" w:cs="Calibri"/>
                          <w:sz w:val="20"/>
                          <w:szCs w:val="20"/>
                          <w:bdr w:val="none" w:sz="0" w:space="0" w:color="auto" w:frame="1"/>
                          <w:shd w:val="clear" w:color="auto" w:fill="FFFFFF"/>
                        </w:rPr>
                        <w:t>at </w:t>
                      </w:r>
                      <w:hyperlink r:id="rId24" w:tgtFrame="_blank" w:history="1">
                        <w:r w:rsidRPr="00E065E7">
                          <w:rPr>
                            <w:rStyle w:val="Hyperlink"/>
                            <w:rFonts w:ascii="Verdana" w:hAnsi="Verdana" w:cs="Calibri"/>
                            <w:color w:val="0078D7"/>
                            <w:sz w:val="20"/>
                            <w:szCs w:val="20"/>
                            <w:bdr w:val="none" w:sz="0" w:space="0" w:color="auto" w:frame="1"/>
                            <w:shd w:val="clear" w:color="auto" w:fill="FFFFFF"/>
                          </w:rPr>
                          <w:t>https://www.facebook.com/faithlutherantn/</w:t>
                        </w:r>
                      </w:hyperlink>
                      <w:r w:rsidRPr="00E065E7">
                        <w:rPr>
                          <w:rFonts w:ascii="Verdana" w:hAnsi="Verdana" w:cs="Calibri"/>
                          <w:sz w:val="20"/>
                          <w:szCs w:val="20"/>
                          <w:bdr w:val="none" w:sz="0" w:space="0" w:color="auto" w:frame="1"/>
                          <w:shd w:val="clear" w:color="auto" w:fill="FFFFFF"/>
                        </w:rPr>
                        <w:t>. When we are live streaming, you will see it show up in your notifications and in your newsfeed. You must </w:t>
                      </w:r>
                      <w:r w:rsidRPr="00E065E7">
                        <w:rPr>
                          <w:rFonts w:ascii="Verdana" w:hAnsi="Verdana" w:cs="Calibri"/>
                          <w:b/>
                          <w:bCs/>
                          <w:sz w:val="20"/>
                          <w:szCs w:val="20"/>
                          <w:bdr w:val="none" w:sz="0" w:space="0" w:color="auto" w:frame="1"/>
                          <w:shd w:val="clear" w:color="auto" w:fill="FFFFFF"/>
                        </w:rPr>
                        <w:t>"Like"</w:t>
                      </w:r>
                      <w:r w:rsidRPr="00E065E7">
                        <w:rPr>
                          <w:rFonts w:ascii="Verdana" w:hAnsi="Verdana" w:cs="Calibri"/>
                          <w:sz w:val="20"/>
                          <w:szCs w:val="20"/>
                          <w:bdr w:val="none" w:sz="0" w:space="0" w:color="auto" w:frame="1"/>
                          <w:shd w:val="clear" w:color="auto" w:fill="FFFFFF"/>
                        </w:rPr>
                        <w:t xml:space="preserve"> our Facebook page in order </w:t>
                      </w:r>
                      <w:r w:rsidR="0057498F">
                        <w:rPr>
                          <w:rFonts w:ascii="Verdana" w:hAnsi="Verdana" w:cs="Calibri"/>
                          <w:sz w:val="20"/>
                          <w:szCs w:val="20"/>
                          <w:bdr w:val="none" w:sz="0" w:space="0" w:color="auto" w:frame="1"/>
                          <w:shd w:val="clear" w:color="auto" w:fill="FFFFFF"/>
                        </w:rPr>
                        <w:t>for it to appear in your</w:t>
                      </w:r>
                      <w:r w:rsidRPr="00E065E7">
                        <w:rPr>
                          <w:rFonts w:ascii="Verdana" w:hAnsi="Verdana" w:cs="Calibri"/>
                          <w:sz w:val="20"/>
                          <w:szCs w:val="20"/>
                          <w:bdr w:val="none" w:sz="0" w:space="0" w:color="auto" w:frame="1"/>
                          <w:shd w:val="clear" w:color="auto" w:fill="FFFFFF"/>
                        </w:rPr>
                        <w:t xml:space="preserve"> feed. The live feed on YouTube can be seen by subscribing to our YouTube channel at </w:t>
                      </w:r>
                      <w:hyperlink r:id="rId25" w:tgtFrame="_blank" w:history="1">
                        <w:r w:rsidRPr="00E065E7">
                          <w:rPr>
                            <w:rStyle w:val="Hyperlink"/>
                            <w:rFonts w:ascii="Verdana" w:hAnsi="Verdana" w:cs="Calibri"/>
                            <w:color w:val="0078D7"/>
                            <w:sz w:val="20"/>
                            <w:szCs w:val="20"/>
                            <w:bdr w:val="none" w:sz="0" w:space="0" w:color="auto" w:frame="1"/>
                            <w:shd w:val="clear" w:color="auto" w:fill="FFFFFF"/>
                          </w:rPr>
                          <w:t>https://www.youtube.com/channel/UCf6pYWhszns7n4ZJGnxqDdA</w:t>
                        </w:r>
                      </w:hyperlink>
                      <w:r w:rsidRPr="00E065E7">
                        <w:rPr>
                          <w:rFonts w:ascii="Verdana" w:hAnsi="Verdana" w:cs="Calibri"/>
                          <w:sz w:val="20"/>
                          <w:szCs w:val="20"/>
                          <w:bdr w:val="none" w:sz="0" w:space="0" w:color="auto" w:frame="1"/>
                          <w:shd w:val="clear" w:color="auto" w:fill="FFFFFF"/>
                        </w:rPr>
                        <w:t xml:space="preserve">. You can also find the </w:t>
                      </w:r>
                      <w:r w:rsidR="001F0BA8">
                        <w:rPr>
                          <w:rFonts w:ascii="Verdana" w:hAnsi="Verdana" w:cs="Calibri"/>
                          <w:sz w:val="20"/>
                          <w:szCs w:val="20"/>
                          <w:bdr w:val="none" w:sz="0" w:space="0" w:color="auto" w:frame="1"/>
                          <w:shd w:val="clear" w:color="auto" w:fill="FFFFFF"/>
                        </w:rPr>
                        <w:t xml:space="preserve">link to our </w:t>
                      </w:r>
                      <w:r w:rsidR="001013EA">
                        <w:rPr>
                          <w:rFonts w:ascii="Verdana" w:hAnsi="Verdana" w:cs="Calibri"/>
                          <w:sz w:val="20"/>
                          <w:szCs w:val="20"/>
                          <w:bdr w:val="none" w:sz="0" w:space="0" w:color="auto" w:frame="1"/>
                          <w:shd w:val="clear" w:color="auto" w:fill="FFFFFF"/>
                        </w:rPr>
                        <w:t xml:space="preserve">YouTube </w:t>
                      </w:r>
                      <w:r w:rsidRPr="00E065E7">
                        <w:rPr>
                          <w:rFonts w:ascii="Verdana" w:hAnsi="Verdana" w:cs="Calibri"/>
                          <w:sz w:val="20"/>
                          <w:szCs w:val="20"/>
                          <w:bdr w:val="none" w:sz="0" w:space="0" w:color="auto" w:frame="1"/>
                          <w:shd w:val="clear" w:color="auto" w:fill="FFFFFF"/>
                        </w:rPr>
                        <w:t>video</w:t>
                      </w:r>
                      <w:r w:rsidR="001F0BA8">
                        <w:rPr>
                          <w:rFonts w:ascii="Verdana" w:hAnsi="Verdana" w:cs="Calibri"/>
                          <w:sz w:val="20"/>
                          <w:szCs w:val="20"/>
                          <w:bdr w:val="none" w:sz="0" w:space="0" w:color="auto" w:frame="1"/>
                          <w:shd w:val="clear" w:color="auto" w:fill="FFFFFF"/>
                        </w:rPr>
                        <w:t>s</w:t>
                      </w:r>
                      <w:r w:rsidRPr="00E065E7">
                        <w:rPr>
                          <w:rFonts w:ascii="Verdana" w:hAnsi="Verdana" w:cs="Calibri"/>
                          <w:sz w:val="20"/>
                          <w:szCs w:val="20"/>
                          <w:bdr w:val="none" w:sz="0" w:space="0" w:color="auto" w:frame="1"/>
                          <w:shd w:val="clear" w:color="auto" w:fill="FFFFFF"/>
                        </w:rPr>
                        <w:t xml:space="preserve"> on our website at </w:t>
                      </w:r>
                      <w:hyperlink r:id="rId26" w:tgtFrame="_blank" w:history="1">
                        <w:r w:rsidRPr="00E065E7">
                          <w:rPr>
                            <w:rStyle w:val="Hyperlink"/>
                            <w:rFonts w:ascii="Verdana" w:hAnsi="Verdana" w:cs="Calibri"/>
                            <w:color w:val="0066CC"/>
                            <w:sz w:val="20"/>
                            <w:szCs w:val="20"/>
                            <w:bdr w:val="none" w:sz="0" w:space="0" w:color="auto" w:frame="1"/>
                          </w:rPr>
                          <w:t>www.faithlutheran-tn.org</w:t>
                        </w:r>
                      </w:hyperlink>
                      <w:r w:rsidRPr="00E065E7">
                        <w:rPr>
                          <w:rFonts w:ascii="Verdana" w:hAnsi="Verdana" w:cs="Calibri"/>
                          <w:sz w:val="20"/>
                          <w:szCs w:val="20"/>
                          <w:bdr w:val="none" w:sz="0" w:space="0" w:color="auto" w:frame="1"/>
                          <w:shd w:val="clear" w:color="auto" w:fill="FFFFFF"/>
                        </w:rPr>
                        <w:t xml:space="preserve">. Our sermon transcripts can be downloaded for your convenience from our website at: </w:t>
                      </w:r>
                      <w:hyperlink r:id="rId27" w:history="1">
                        <w:r w:rsidRPr="00E065E7">
                          <w:rPr>
                            <w:rStyle w:val="Hyperlink"/>
                            <w:rFonts w:ascii="Verdana" w:hAnsi="Verdana"/>
                            <w:sz w:val="20"/>
                            <w:szCs w:val="20"/>
                          </w:rPr>
                          <w:t>Sermon Library - Faith Lutheran Church Thompsons Station, TN (faithlutheran-tn.org)</w:t>
                        </w:r>
                      </w:hyperlink>
                      <w:r w:rsidRPr="00E065E7">
                        <w:rPr>
                          <w:rFonts w:ascii="Verdana" w:hAnsi="Verdana" w:cs="Calibri"/>
                          <w:sz w:val="20"/>
                          <w:szCs w:val="20"/>
                        </w:rPr>
                        <w:t>. Weekly bulletins can be found here:</w:t>
                      </w:r>
                      <w:r w:rsidRPr="00E065E7">
                        <w:rPr>
                          <w:rFonts w:ascii="Verdana" w:hAnsi="Verdana"/>
                          <w:sz w:val="20"/>
                          <w:szCs w:val="20"/>
                        </w:rPr>
                        <w:t xml:space="preserve"> </w:t>
                      </w:r>
                      <w:r w:rsidR="001013EA">
                        <w:rPr>
                          <w:rFonts w:ascii="Verdana" w:hAnsi="Verdana"/>
                          <w:sz w:val="20"/>
                          <w:szCs w:val="20"/>
                        </w:rPr>
                        <w:fldChar w:fldCharType="begin"/>
                      </w:r>
                      <w:r w:rsidR="001013EA">
                        <w:rPr>
                          <w:rFonts w:ascii="Verdana" w:hAnsi="Verdana"/>
                          <w:sz w:val="20"/>
                          <w:szCs w:val="20"/>
                        </w:rPr>
                        <w:instrText>HYPERLINK "https://www.faithlutheran-tn.org/weekly-service-bulletins-2024.html"</w:instrText>
                      </w:r>
                      <w:r w:rsidR="001013EA">
                        <w:rPr>
                          <w:rFonts w:ascii="Verdana" w:hAnsi="Verdana"/>
                          <w:sz w:val="20"/>
                          <w:szCs w:val="20"/>
                        </w:rPr>
                      </w:r>
                      <w:r w:rsidR="001013EA">
                        <w:rPr>
                          <w:rFonts w:ascii="Verdana" w:hAnsi="Verdana"/>
                          <w:sz w:val="20"/>
                          <w:szCs w:val="20"/>
                        </w:rPr>
                        <w:fldChar w:fldCharType="separate"/>
                      </w:r>
                      <w:r w:rsidRPr="001013EA">
                        <w:rPr>
                          <w:rStyle w:val="Hyperlink"/>
                          <w:rFonts w:ascii="Verdana" w:hAnsi="Verdana"/>
                          <w:sz w:val="20"/>
                          <w:szCs w:val="20"/>
                        </w:rPr>
                        <w:t>Weekly Service Bulletins - Faith Lutheran Church Thompsons Station, TN (faithlutheran-tn.org)</w:t>
                      </w:r>
                    </w:p>
                    <w:p w14:paraId="4323B6DC" w14:textId="2422FCDE" w:rsidR="00606943" w:rsidRPr="006D18BD" w:rsidRDefault="001013EA" w:rsidP="00606943">
                      <w:pPr>
                        <w:textAlignment w:val="baseline"/>
                        <w:rPr>
                          <w:rFonts w:ascii="Verdana" w:hAnsi="Verdana" w:cstheme="minorHAnsi"/>
                          <w:sz w:val="20"/>
                          <w:szCs w:val="20"/>
                        </w:rPr>
                      </w:pPr>
                      <w:r>
                        <w:rPr>
                          <w:rFonts w:ascii="Verdana" w:hAnsi="Verdana"/>
                          <w:sz w:val="20"/>
                          <w:szCs w:val="20"/>
                        </w:rPr>
                        <w:fldChar w:fldCharType="end"/>
                      </w:r>
                    </w:p>
                    <w:p w14:paraId="4C2AF6A7" w14:textId="77777777" w:rsidR="00606943" w:rsidRPr="006D18BD" w:rsidRDefault="00606943" w:rsidP="00606943">
                      <w:pPr>
                        <w:textAlignment w:val="baseline"/>
                        <w:rPr>
                          <w:rFonts w:ascii="Verdana" w:hAnsi="Verdana" w:cstheme="minorHAnsi"/>
                          <w:sz w:val="20"/>
                          <w:szCs w:val="20"/>
                        </w:rPr>
                      </w:pPr>
                    </w:p>
                    <w:p w14:paraId="2745519E" w14:textId="77777777" w:rsidR="00606943" w:rsidRPr="006D18BD" w:rsidRDefault="00606943" w:rsidP="00606943">
                      <w:pPr>
                        <w:rPr>
                          <w:rFonts w:ascii="Verdana" w:hAnsi="Verdana"/>
                          <w:color w:val="000000"/>
                          <w:sz w:val="20"/>
                          <w:szCs w:val="20"/>
                        </w:rPr>
                      </w:pPr>
                    </w:p>
                    <w:p w14:paraId="2958D1EC" w14:textId="77777777" w:rsidR="00606943" w:rsidRPr="006D18BD" w:rsidRDefault="00606943" w:rsidP="00606943">
                      <w:pPr>
                        <w:rPr>
                          <w:rFonts w:ascii="Verdana" w:hAnsi="Verdana"/>
                          <w:sz w:val="20"/>
                          <w:szCs w:val="20"/>
                        </w:rPr>
                      </w:pPr>
                    </w:p>
                  </w:txbxContent>
                </v:textbox>
                <w10:wrap anchorx="margin"/>
              </v:shape>
            </w:pict>
          </mc:Fallback>
        </mc:AlternateContent>
      </w:r>
      <w:r>
        <w:rPr>
          <w:noProof/>
        </w:rPr>
        <mc:AlternateContent>
          <mc:Choice Requires="wps">
            <w:drawing>
              <wp:anchor distT="0" distB="0" distL="114300" distR="114300" simplePos="0" relativeHeight="251925504" behindDoc="1" locked="0" layoutInCell="1" allowOverlap="1" wp14:anchorId="692CC72C" wp14:editId="2E0BC9B8">
                <wp:simplePos x="0" y="0"/>
                <wp:positionH relativeFrom="margin">
                  <wp:posOffset>-739634</wp:posOffset>
                </wp:positionH>
                <wp:positionV relativeFrom="margin">
                  <wp:posOffset>4808511</wp:posOffset>
                </wp:positionV>
                <wp:extent cx="6134100" cy="304800"/>
                <wp:effectExtent l="0" t="0" r="0" b="0"/>
                <wp:wrapNone/>
                <wp:docPr id="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863F" w14:textId="368E6A71" w:rsidR="00775FDD" w:rsidRPr="003920F6" w:rsidRDefault="00775FDD" w:rsidP="00775FDD">
                            <w:pPr>
                              <w:pStyle w:val="Heading1"/>
                              <w:rPr>
                                <w:rFonts w:ascii="Times New Roman" w:hAnsi="Times New Roman" w:cs="Times New Roman"/>
                                <w:color w:val="auto"/>
                                <w:sz w:val="32"/>
                                <w:szCs w:val="32"/>
                              </w:rPr>
                            </w:pPr>
                            <w:r w:rsidRPr="003920F6">
                              <w:rPr>
                                <w:rFonts w:ascii="Times New Roman" w:hAnsi="Times New Roman" w:cs="Times New Roman"/>
                                <w:color w:val="auto"/>
                                <w:sz w:val="32"/>
                                <w:szCs w:val="32"/>
                              </w:rPr>
                              <w:t xml:space="preserve">Weekly </w:t>
                            </w:r>
                            <w:r>
                              <w:rPr>
                                <w:rFonts w:ascii="Times New Roman" w:hAnsi="Times New Roman" w:cs="Times New Roman"/>
                                <w:color w:val="auto"/>
                                <w:sz w:val="32"/>
                                <w:szCs w:val="32"/>
                              </w:rPr>
                              <w:t xml:space="preserve">Adult </w:t>
                            </w:r>
                            <w:r w:rsidRPr="003920F6">
                              <w:rPr>
                                <w:rFonts w:ascii="Times New Roman" w:hAnsi="Times New Roman" w:cs="Times New Roman"/>
                                <w:color w:val="auto"/>
                                <w:sz w:val="32"/>
                                <w:szCs w:val="32"/>
                              </w:rPr>
                              <w:t xml:space="preserve">Bible Classes </w:t>
                            </w:r>
                            <w:r w:rsidR="009432F7">
                              <w:rPr>
                                <w:rFonts w:ascii="Times New Roman" w:hAnsi="Times New Roman" w:cs="Times New Roman"/>
                                <w:color w:val="auto"/>
                                <w:sz w:val="32"/>
                                <w:szCs w:val="32"/>
                              </w:rPr>
                              <w:t>are Available via</w:t>
                            </w:r>
                            <w:r w:rsidRPr="003920F6">
                              <w:rPr>
                                <w:rFonts w:ascii="Times New Roman" w:hAnsi="Times New Roman" w:cs="Times New Roman"/>
                                <w:color w:val="auto"/>
                                <w:sz w:val="32"/>
                                <w:szCs w:val="32"/>
                              </w:rPr>
                              <w:t xml:space="preserve"> Skype</w:t>
                            </w:r>
                            <w:r>
                              <w:rPr>
                                <w:rFonts w:ascii="Times New Roman" w:hAnsi="Times New Roman" w:cs="Times New Roman"/>
                                <w:color w:val="auto"/>
                                <w:sz w:val="32"/>
                                <w:szCs w:val="32"/>
                              </w:rPr>
                              <w:t xml:space="preserve"> and In-Person</w:t>
                            </w:r>
                            <w:r w:rsidR="00DA12ED">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C72C" id="_x0000_s1041" type="#_x0000_t202" style="position:absolute;margin-left:-58.25pt;margin-top:378.6pt;width:483pt;height:24pt;z-index:-25139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" filled="f" stroked="f">
                <v:textbox inset="0,0,0,0">
                  <w:txbxContent>
                    <w:p w14:paraId="641A863F" w14:textId="368E6A71" w:rsidR="00775FDD" w:rsidRPr="003920F6" w:rsidRDefault="00775FDD" w:rsidP="00775FDD">
                      <w:pPr>
                        <w:pStyle w:val="Heading1"/>
                        <w:rPr>
                          <w:rFonts w:ascii="Times New Roman" w:hAnsi="Times New Roman" w:cs="Times New Roman"/>
                          <w:color w:val="auto"/>
                          <w:sz w:val="32"/>
                          <w:szCs w:val="32"/>
                        </w:rPr>
                      </w:pPr>
                      <w:r w:rsidRPr="003920F6">
                        <w:rPr>
                          <w:rFonts w:ascii="Times New Roman" w:hAnsi="Times New Roman" w:cs="Times New Roman"/>
                          <w:color w:val="auto"/>
                          <w:sz w:val="32"/>
                          <w:szCs w:val="32"/>
                        </w:rPr>
                        <w:t xml:space="preserve">Weekly </w:t>
                      </w:r>
                      <w:r>
                        <w:rPr>
                          <w:rFonts w:ascii="Times New Roman" w:hAnsi="Times New Roman" w:cs="Times New Roman"/>
                          <w:color w:val="auto"/>
                          <w:sz w:val="32"/>
                          <w:szCs w:val="32"/>
                        </w:rPr>
                        <w:t xml:space="preserve">Adult </w:t>
                      </w:r>
                      <w:r w:rsidRPr="003920F6">
                        <w:rPr>
                          <w:rFonts w:ascii="Times New Roman" w:hAnsi="Times New Roman" w:cs="Times New Roman"/>
                          <w:color w:val="auto"/>
                          <w:sz w:val="32"/>
                          <w:szCs w:val="32"/>
                        </w:rPr>
                        <w:t xml:space="preserve">Bible Classes </w:t>
                      </w:r>
                      <w:r w:rsidR="009432F7">
                        <w:rPr>
                          <w:rFonts w:ascii="Times New Roman" w:hAnsi="Times New Roman" w:cs="Times New Roman"/>
                          <w:color w:val="auto"/>
                          <w:sz w:val="32"/>
                          <w:szCs w:val="32"/>
                        </w:rPr>
                        <w:t>are Available via</w:t>
                      </w:r>
                      <w:r w:rsidRPr="003920F6">
                        <w:rPr>
                          <w:rFonts w:ascii="Times New Roman" w:hAnsi="Times New Roman" w:cs="Times New Roman"/>
                          <w:color w:val="auto"/>
                          <w:sz w:val="32"/>
                          <w:szCs w:val="32"/>
                        </w:rPr>
                        <w:t xml:space="preserve"> Skype</w:t>
                      </w:r>
                      <w:r>
                        <w:rPr>
                          <w:rFonts w:ascii="Times New Roman" w:hAnsi="Times New Roman" w:cs="Times New Roman"/>
                          <w:color w:val="auto"/>
                          <w:sz w:val="32"/>
                          <w:szCs w:val="32"/>
                        </w:rPr>
                        <w:t xml:space="preserve"> and In-Person</w:t>
                      </w:r>
                      <w:r w:rsidR="00DA12ED">
                        <w:rPr>
                          <w:rFonts w:ascii="Times New Roman" w:hAnsi="Times New Roman" w:cs="Times New Roman"/>
                          <w:color w:val="auto"/>
                          <w:sz w:val="32"/>
                          <w:szCs w:val="32"/>
                        </w:rPr>
                        <w:t>:</w:t>
                      </w:r>
                      <w:r>
                        <w:rPr>
                          <w:rFonts w:ascii="Times New Roman" w:hAnsi="Times New Roman" w:cs="Times New Roman"/>
                          <w:color w:val="auto"/>
                          <w:sz w:val="32"/>
                          <w:szCs w:val="32"/>
                        </w:rPr>
                        <w:t xml:space="preserve"> </w:t>
                      </w:r>
                    </w:p>
                  </w:txbxContent>
                </v:textbox>
                <w10:wrap anchorx="margin" anchory="margin"/>
              </v:shape>
            </w:pict>
          </mc:Fallback>
        </mc:AlternateContent>
      </w:r>
      <w:r w:rsidR="00DD4C78">
        <w:rPr>
          <w:noProof/>
        </w:rPr>
        <mc:AlternateContent>
          <mc:Choice Requires="wps">
            <w:drawing>
              <wp:anchor distT="0" distB="0" distL="114300" distR="114300" simplePos="0" relativeHeight="252018688" behindDoc="0" locked="0" layoutInCell="1" allowOverlap="1" wp14:anchorId="02F216C7" wp14:editId="2E5E7A1E">
                <wp:simplePos x="0" y="0"/>
                <wp:positionH relativeFrom="margin">
                  <wp:posOffset>-809046</wp:posOffset>
                </wp:positionH>
                <wp:positionV relativeFrom="paragraph">
                  <wp:posOffset>1396825</wp:posOffset>
                </wp:positionV>
                <wp:extent cx="6953250" cy="2152650"/>
                <wp:effectExtent l="0" t="0" r="0" b="0"/>
                <wp:wrapNone/>
                <wp:docPr id="1597208443" name="Text Box 1597208443"/>
                <wp:cNvGraphicFramePr/>
                <a:graphic xmlns:a="http://schemas.openxmlformats.org/drawingml/2006/main">
                  <a:graphicData uri="http://schemas.microsoft.com/office/word/2010/wordprocessingShape">
                    <wps:wsp>
                      <wps:cNvSpPr txBox="1"/>
                      <wps:spPr>
                        <a:xfrm>
                          <a:off x="0" y="0"/>
                          <a:ext cx="6953250" cy="2152650"/>
                        </a:xfrm>
                        <a:prstGeom prst="rect">
                          <a:avLst/>
                        </a:prstGeom>
                        <a:solidFill>
                          <a:sysClr val="window" lastClr="FFFFFF"/>
                        </a:solidFill>
                        <a:ln w="6350">
                          <a:noFill/>
                        </a:ln>
                      </wps:spPr>
                      <wps:txbx>
                        <w:txbxContent>
                          <w:p w14:paraId="5C15650B" w14:textId="67487302" w:rsidR="00114A15" w:rsidRDefault="00114A15" w:rsidP="00FC26BD">
                            <w:pPr>
                              <w:rPr>
                                <w:rFonts w:ascii="Verdana" w:hAnsi="Verdana" w:cs="Segoe UI"/>
                                <w:color w:val="242424"/>
                                <w:sz w:val="20"/>
                                <w:szCs w:val="20"/>
                                <w:bdr w:val="none" w:sz="0" w:space="0" w:color="auto" w:frame="1"/>
                                <w:shd w:val="clear" w:color="auto" w:fill="FFFFFF"/>
                              </w:rPr>
                            </w:pPr>
                            <w:r w:rsidRPr="00256205">
                              <w:rPr>
                                <w:rFonts w:ascii="Verdana" w:hAnsi="Verdana" w:cstheme="minorHAnsi"/>
                                <w:b/>
                                <w:bCs/>
                                <w:sz w:val="20"/>
                                <w:szCs w:val="20"/>
                                <w:u w:val="single"/>
                              </w:rPr>
                              <w:t>The C. S. Lewis discussion group</w:t>
                            </w:r>
                            <w:r>
                              <w:rPr>
                                <w:rFonts w:ascii="Verdana" w:hAnsi="Verdana" w:cstheme="minorHAnsi"/>
                                <w:sz w:val="20"/>
                                <w:szCs w:val="20"/>
                              </w:rPr>
                              <w:t xml:space="preserve"> will </w:t>
                            </w:r>
                            <w:r w:rsidR="00E42B6F">
                              <w:rPr>
                                <w:rFonts w:ascii="Verdana" w:hAnsi="Verdana" w:cstheme="minorHAnsi"/>
                                <w:sz w:val="20"/>
                                <w:szCs w:val="20"/>
                              </w:rPr>
                              <w:t>meet</w:t>
                            </w:r>
                            <w:r>
                              <w:rPr>
                                <w:rFonts w:ascii="Verdana" w:hAnsi="Verdana" w:cstheme="minorHAnsi"/>
                                <w:sz w:val="20"/>
                                <w:szCs w:val="20"/>
                              </w:rPr>
                              <w:t xml:space="preserve"> on Tuesday, </w:t>
                            </w:r>
                            <w:r w:rsidR="008E1A3C">
                              <w:rPr>
                                <w:rFonts w:ascii="Verdana" w:hAnsi="Verdana" w:cstheme="minorHAnsi"/>
                                <w:sz w:val="20"/>
                                <w:szCs w:val="20"/>
                              </w:rPr>
                              <w:t xml:space="preserve">April </w:t>
                            </w:r>
                            <w:r w:rsidR="00D60054">
                              <w:rPr>
                                <w:rFonts w:ascii="Verdana" w:hAnsi="Verdana" w:cstheme="minorHAnsi"/>
                                <w:sz w:val="20"/>
                                <w:szCs w:val="20"/>
                              </w:rPr>
                              <w:t>16</w:t>
                            </w:r>
                            <w:r>
                              <w:rPr>
                                <w:rFonts w:ascii="Verdana" w:hAnsi="Verdana" w:cstheme="minorHAnsi"/>
                                <w:sz w:val="20"/>
                                <w:szCs w:val="20"/>
                              </w:rPr>
                              <w:t xml:space="preserve"> </w:t>
                            </w:r>
                            <w:r w:rsidR="007F2B00">
                              <w:rPr>
                                <w:rFonts w:ascii="Verdana" w:hAnsi="Verdana" w:cstheme="minorHAnsi"/>
                                <w:sz w:val="20"/>
                                <w:szCs w:val="20"/>
                              </w:rPr>
                              <w:t>at the Briggs’s home</w:t>
                            </w:r>
                            <w:r w:rsidR="008E1A3C">
                              <w:rPr>
                                <w:rFonts w:ascii="Verdana" w:hAnsi="Verdana" w:cstheme="minorHAnsi"/>
                                <w:sz w:val="20"/>
                                <w:szCs w:val="20"/>
                              </w:rPr>
                              <w:t>.</w:t>
                            </w:r>
                            <w:r>
                              <w:rPr>
                                <w:rFonts w:ascii="Verdana" w:hAnsi="Verdana" w:cstheme="minorHAnsi"/>
                                <w:sz w:val="20"/>
                                <w:szCs w:val="20"/>
                              </w:rPr>
                              <w:t xml:space="preserve"> Please contac</w:t>
                            </w:r>
                            <w:r w:rsidR="00256205">
                              <w:rPr>
                                <w:rFonts w:ascii="Verdana" w:hAnsi="Verdana" w:cstheme="minorHAnsi"/>
                                <w:sz w:val="20"/>
                                <w:szCs w:val="20"/>
                              </w:rPr>
                              <w:t xml:space="preserve">t </w:t>
                            </w:r>
                            <w:hyperlink r:id="rId28" w:history="1">
                              <w:r w:rsidR="00256205" w:rsidRPr="00F64F06">
                                <w:rPr>
                                  <w:rStyle w:val="Hyperlink"/>
                                  <w:rFonts w:ascii="Verdana" w:hAnsi="Verdana"/>
                                  <w:sz w:val="20"/>
                                  <w:szCs w:val="20"/>
                                </w:rPr>
                                <w:t>Pastor Curt</w:t>
                              </w:r>
                            </w:hyperlink>
                            <w:r w:rsidR="00256205">
                              <w:rPr>
                                <w:rFonts w:ascii="Verdana" w:hAnsi="Verdana" w:cstheme="minorHAnsi"/>
                                <w:sz w:val="20"/>
                                <w:szCs w:val="20"/>
                              </w:rPr>
                              <w:t xml:space="preserve"> </w:t>
                            </w:r>
                            <w:r w:rsidR="00256205">
                              <w:rPr>
                                <w:rFonts w:ascii="Verdana" w:hAnsi="Verdana" w:cs="Segoe UI"/>
                                <w:color w:val="242424"/>
                                <w:sz w:val="20"/>
                                <w:szCs w:val="20"/>
                                <w:bdr w:val="none" w:sz="0" w:space="0" w:color="auto" w:frame="1"/>
                                <w:shd w:val="clear" w:color="auto" w:fill="FFFFFF"/>
                              </w:rPr>
                              <w:t xml:space="preserve">for more information and the </w:t>
                            </w:r>
                            <w:r w:rsidR="008E1A3C">
                              <w:rPr>
                                <w:rFonts w:ascii="Verdana" w:hAnsi="Verdana" w:cs="Segoe UI"/>
                                <w:color w:val="242424"/>
                                <w:sz w:val="20"/>
                                <w:szCs w:val="20"/>
                                <w:bdr w:val="none" w:sz="0" w:space="0" w:color="auto" w:frame="1"/>
                                <w:shd w:val="clear" w:color="auto" w:fill="FFFFFF"/>
                              </w:rPr>
                              <w:t>location</w:t>
                            </w:r>
                            <w:r w:rsidR="00256205">
                              <w:rPr>
                                <w:rFonts w:ascii="Verdana" w:hAnsi="Verdana" w:cs="Segoe UI"/>
                                <w:color w:val="242424"/>
                                <w:sz w:val="20"/>
                                <w:szCs w:val="20"/>
                                <w:bdr w:val="none" w:sz="0" w:space="0" w:color="auto" w:frame="1"/>
                                <w:shd w:val="clear" w:color="auto" w:fill="FFFFFF"/>
                              </w:rPr>
                              <w:t>.</w:t>
                            </w:r>
                          </w:p>
                          <w:p w14:paraId="2211C8BA" w14:textId="77777777" w:rsidR="00114A15" w:rsidRDefault="00114A15" w:rsidP="00114A15">
                            <w:pPr>
                              <w:rPr>
                                <w:rFonts w:ascii="Verdana" w:hAnsi="Verdana" w:cstheme="minorHAnsi"/>
                                <w:color w:val="000000"/>
                                <w:sz w:val="20"/>
                                <w:szCs w:val="20"/>
                              </w:rPr>
                            </w:pPr>
                          </w:p>
                          <w:p w14:paraId="42B3B205" w14:textId="1D1A7C43" w:rsidR="00114A15" w:rsidRPr="009E44DE" w:rsidRDefault="00114A15" w:rsidP="00114A15">
                            <w:pPr>
                              <w:rPr>
                                <w:rFonts w:ascii="Verdana" w:hAnsi="Verdana"/>
                                <w:sz w:val="20"/>
                                <w:szCs w:val="20"/>
                              </w:rPr>
                            </w:pPr>
                            <w:r w:rsidRPr="00256205">
                              <w:rPr>
                                <w:rFonts w:ascii="Verdana" w:hAnsi="Verdana" w:cs="Segoe UI"/>
                                <w:b/>
                                <w:bCs/>
                                <w:color w:val="242424"/>
                                <w:sz w:val="20"/>
                                <w:szCs w:val="20"/>
                                <w:u w:val="single"/>
                                <w:bdr w:val="none" w:sz="0" w:space="0" w:color="auto" w:frame="1"/>
                                <w:shd w:val="clear" w:color="auto" w:fill="FFFFFF"/>
                              </w:rPr>
                              <w:t>The Quilting Bee</w:t>
                            </w:r>
                            <w:r>
                              <w:rPr>
                                <w:rFonts w:ascii="Verdana" w:hAnsi="Verdana" w:cs="Segoe UI"/>
                                <w:color w:val="242424"/>
                                <w:sz w:val="20"/>
                                <w:szCs w:val="20"/>
                                <w:bdr w:val="none" w:sz="0" w:space="0" w:color="auto" w:frame="1"/>
                                <w:shd w:val="clear" w:color="auto" w:fill="FFFFFF"/>
                              </w:rPr>
                              <w:t xml:space="preserve"> will</w:t>
                            </w:r>
                            <w:r w:rsidR="008E1A3C">
                              <w:rPr>
                                <w:rFonts w:ascii="Verdana" w:hAnsi="Verdana" w:cs="Segoe UI"/>
                                <w:color w:val="242424"/>
                                <w:sz w:val="20"/>
                                <w:szCs w:val="20"/>
                                <w:bdr w:val="none" w:sz="0" w:space="0" w:color="auto" w:frame="1"/>
                                <w:shd w:val="clear" w:color="auto" w:fill="FFFFFF"/>
                              </w:rPr>
                              <w:t xml:space="preserve"> meet at the church </w:t>
                            </w:r>
                            <w:r>
                              <w:rPr>
                                <w:rFonts w:ascii="Verdana" w:hAnsi="Verdana" w:cs="Segoe UI"/>
                                <w:color w:val="242424"/>
                                <w:sz w:val="20"/>
                                <w:szCs w:val="20"/>
                                <w:bdr w:val="none" w:sz="0" w:space="0" w:color="auto" w:frame="1"/>
                                <w:shd w:val="clear" w:color="auto" w:fill="FFFFFF"/>
                              </w:rPr>
                              <w:t xml:space="preserve">on </w:t>
                            </w:r>
                            <w:r w:rsidR="008E1A3C">
                              <w:rPr>
                                <w:rFonts w:ascii="Verdana" w:hAnsi="Verdana" w:cs="Segoe UI"/>
                                <w:color w:val="242424"/>
                                <w:sz w:val="20"/>
                                <w:szCs w:val="20"/>
                                <w:bdr w:val="none" w:sz="0" w:space="0" w:color="auto" w:frame="1"/>
                                <w:shd w:val="clear" w:color="auto" w:fill="FFFFFF"/>
                              </w:rPr>
                              <w:t xml:space="preserve">Wednesday, April </w:t>
                            </w:r>
                            <w:r w:rsidR="007F2B00">
                              <w:rPr>
                                <w:rFonts w:ascii="Verdana" w:hAnsi="Verdana" w:cs="Segoe UI"/>
                                <w:color w:val="242424"/>
                                <w:sz w:val="20"/>
                                <w:szCs w:val="20"/>
                                <w:bdr w:val="none" w:sz="0" w:space="0" w:color="auto" w:frame="1"/>
                                <w:shd w:val="clear" w:color="auto" w:fill="FFFFFF"/>
                              </w:rPr>
                              <w:t>3</w:t>
                            </w:r>
                            <w:r w:rsidR="008E1A3C">
                              <w:rPr>
                                <w:rFonts w:ascii="Verdana" w:hAnsi="Verdana" w:cs="Segoe UI"/>
                                <w:color w:val="242424"/>
                                <w:sz w:val="20"/>
                                <w:szCs w:val="20"/>
                                <w:bdr w:val="none" w:sz="0" w:space="0" w:color="auto" w:frame="1"/>
                                <w:shd w:val="clear" w:color="auto" w:fill="FFFFFF"/>
                              </w:rPr>
                              <w:t xml:space="preserve"> and </w:t>
                            </w:r>
                            <w:r w:rsidR="007F2B00">
                              <w:rPr>
                                <w:rFonts w:ascii="Verdana" w:hAnsi="Verdana" w:cs="Segoe UI"/>
                                <w:color w:val="242424"/>
                                <w:sz w:val="20"/>
                                <w:szCs w:val="20"/>
                                <w:bdr w:val="none" w:sz="0" w:space="0" w:color="auto" w:frame="1"/>
                                <w:shd w:val="clear" w:color="auto" w:fill="FFFFFF"/>
                              </w:rPr>
                              <w:t>17</w:t>
                            </w:r>
                            <w:r w:rsidR="008E1A3C">
                              <w:rPr>
                                <w:rFonts w:ascii="Verdana" w:hAnsi="Verdana" w:cs="Segoe UI"/>
                                <w:color w:val="242424"/>
                                <w:sz w:val="20"/>
                                <w:szCs w:val="20"/>
                                <w:bdr w:val="none" w:sz="0" w:space="0" w:color="auto" w:frame="1"/>
                                <w:shd w:val="clear" w:color="auto" w:fill="FFFFFF"/>
                              </w:rPr>
                              <w:t xml:space="preserve"> from 10 am-noon</w:t>
                            </w:r>
                            <w:r>
                              <w:rPr>
                                <w:rFonts w:ascii="Verdana" w:hAnsi="Verdana" w:cs="Segoe UI"/>
                                <w:color w:val="242424"/>
                                <w:sz w:val="20"/>
                                <w:szCs w:val="20"/>
                                <w:bdr w:val="none" w:sz="0" w:space="0" w:color="auto" w:frame="1"/>
                                <w:shd w:val="clear" w:color="auto" w:fill="FFFFFF"/>
                              </w:rPr>
                              <w:t xml:space="preserve">. Please join us for this time of fun and fellowship. Contact </w:t>
                            </w:r>
                            <w:hyperlink r:id="rId29" w:history="1">
                              <w:r w:rsidRPr="008074B6">
                                <w:rPr>
                                  <w:rStyle w:val="Hyperlink"/>
                                  <w:rFonts w:ascii="Verdana" w:hAnsi="Verdana" w:cs="Segoe UI"/>
                                  <w:sz w:val="20"/>
                                  <w:szCs w:val="20"/>
                                  <w:bdr w:val="none" w:sz="0" w:space="0" w:color="auto" w:frame="1"/>
                                  <w:shd w:val="clear" w:color="auto" w:fill="FFFFFF"/>
                                </w:rPr>
                                <w:t>Cathy DeWitt</w:t>
                              </w:r>
                            </w:hyperlink>
                            <w:r>
                              <w:rPr>
                                <w:rFonts w:ascii="Verdana" w:hAnsi="Verdana" w:cs="Segoe UI"/>
                                <w:color w:val="242424"/>
                                <w:sz w:val="20"/>
                                <w:szCs w:val="20"/>
                                <w:bdr w:val="none" w:sz="0" w:space="0" w:color="auto" w:frame="1"/>
                                <w:shd w:val="clear" w:color="auto" w:fill="FFFFFF"/>
                              </w:rPr>
                              <w:t xml:space="preserve"> for more information. </w:t>
                            </w:r>
                            <w:r w:rsidRPr="009E44DE">
                              <w:rPr>
                                <w:rFonts w:ascii="Verdana" w:hAnsi="Verdana" w:cs="Segoe UI"/>
                                <w:color w:val="242424"/>
                                <w:sz w:val="20"/>
                                <w:szCs w:val="20"/>
                                <w:bdr w:val="none" w:sz="0" w:space="0" w:color="auto" w:frame="1"/>
                                <w:shd w:val="clear" w:color="auto" w:fill="FFFFFF"/>
                              </w:rPr>
                              <w:t> </w:t>
                            </w:r>
                          </w:p>
                          <w:p w14:paraId="37152EDD" w14:textId="77777777" w:rsidR="00114A15" w:rsidRPr="002024DC" w:rsidRDefault="00114A15" w:rsidP="00114A15">
                            <w:pPr>
                              <w:rPr>
                                <w:rFonts w:ascii="Verdana" w:hAnsi="Verdana" w:cstheme="minorHAnsi"/>
                                <w:color w:val="000000"/>
                                <w:sz w:val="20"/>
                                <w:szCs w:val="20"/>
                              </w:rPr>
                            </w:pPr>
                          </w:p>
                          <w:p w14:paraId="7DC3BC8B" w14:textId="326F948F" w:rsidR="00482B8D" w:rsidRDefault="00482B8D" w:rsidP="00482B8D">
                            <w:pPr>
                              <w:rPr>
                                <w:rFonts w:ascii="Verdana" w:hAnsi="Verdana"/>
                                <w:sz w:val="20"/>
                                <w:szCs w:val="20"/>
                              </w:rPr>
                            </w:pPr>
                            <w:r>
                              <w:rPr>
                                <w:rFonts w:ascii="Verdana" w:hAnsi="Verdana" w:cstheme="minorHAnsi"/>
                                <w:b/>
                                <w:bCs/>
                                <w:sz w:val="20"/>
                                <w:szCs w:val="20"/>
                                <w:u w:val="single"/>
                              </w:rPr>
                              <w:t>Target Practice (From Craig Chovan):</w:t>
                            </w:r>
                            <w:r>
                              <w:rPr>
                                <w:rFonts w:ascii="Verdana" w:hAnsi="Verdana" w:cstheme="minorHAnsi"/>
                                <w:sz w:val="20"/>
                                <w:szCs w:val="20"/>
                              </w:rPr>
                              <w:t xml:space="preserve"> </w:t>
                            </w:r>
                            <w:r>
                              <w:rPr>
                                <w:rFonts w:ascii="Verdana" w:hAnsi="Verdana"/>
                                <w:sz w:val="20"/>
                                <w:szCs w:val="20"/>
                              </w:rPr>
                              <w:t>Chip and Eve Fellows would like to invite everyone out to their home/property for a day of target shooting. This was an event that Ed and Pat McIntyre, Eve’s parents, had sponsored in the past and Chip would like to continue. The tentative dates are April 27</w:t>
                            </w:r>
                            <w:r>
                              <w:rPr>
                                <w:rFonts w:ascii="Verdana" w:hAnsi="Verdana"/>
                                <w:sz w:val="20"/>
                                <w:szCs w:val="20"/>
                                <w:vertAlign w:val="superscript"/>
                              </w:rPr>
                              <w:t>th</w:t>
                            </w:r>
                            <w:r>
                              <w:rPr>
                                <w:rFonts w:ascii="Verdana" w:hAnsi="Verdana"/>
                                <w:sz w:val="20"/>
                                <w:szCs w:val="20"/>
                              </w:rPr>
                              <w:t xml:space="preserve"> and May 4</w:t>
                            </w:r>
                            <w:r>
                              <w:rPr>
                                <w:rFonts w:ascii="Verdana" w:hAnsi="Verdana"/>
                                <w:sz w:val="20"/>
                                <w:szCs w:val="20"/>
                                <w:vertAlign w:val="superscript"/>
                              </w:rPr>
                              <w:t>th</w:t>
                            </w:r>
                            <w:r>
                              <w:rPr>
                                <w:rFonts w:ascii="Verdana" w:hAnsi="Verdana"/>
                                <w:sz w:val="20"/>
                                <w:szCs w:val="20"/>
                              </w:rPr>
                              <w:t>. Everyone is welcome on April 27</w:t>
                            </w:r>
                            <w:r>
                              <w:rPr>
                                <w:rFonts w:ascii="Verdana" w:hAnsi="Verdana"/>
                                <w:sz w:val="20"/>
                                <w:szCs w:val="20"/>
                                <w:vertAlign w:val="superscript"/>
                              </w:rPr>
                              <w:t>th</w:t>
                            </w:r>
                            <w:r>
                              <w:rPr>
                                <w:rFonts w:ascii="Verdana" w:hAnsi="Verdana"/>
                                <w:sz w:val="20"/>
                                <w:szCs w:val="20"/>
                              </w:rPr>
                              <w:t>, Chip’s thoughts were that the May 4</w:t>
                            </w:r>
                            <w:r>
                              <w:rPr>
                                <w:rFonts w:ascii="Verdana" w:hAnsi="Verdana"/>
                                <w:sz w:val="20"/>
                                <w:szCs w:val="20"/>
                                <w:vertAlign w:val="superscript"/>
                              </w:rPr>
                              <w:t>th</w:t>
                            </w:r>
                            <w:r>
                              <w:rPr>
                                <w:rFonts w:ascii="Verdana" w:hAnsi="Verdana"/>
                                <w:sz w:val="20"/>
                                <w:szCs w:val="20"/>
                              </w:rPr>
                              <w:t xml:space="preserve"> date would be more for the women if there is interest. Chip and Eve live in Lewisburg.  Please RSVP to Chip or if you have any questions his number is 931</w:t>
                            </w:r>
                            <w:r w:rsidR="0057498F">
                              <w:rPr>
                                <w:rFonts w:ascii="Verdana" w:hAnsi="Verdana"/>
                                <w:sz w:val="20"/>
                                <w:szCs w:val="20"/>
                              </w:rPr>
                              <w:t>-</w:t>
                            </w:r>
                            <w:r>
                              <w:rPr>
                                <w:rFonts w:ascii="Verdana" w:hAnsi="Verdana"/>
                                <w:sz w:val="20"/>
                                <w:szCs w:val="20"/>
                              </w:rPr>
                              <w:t>637</w:t>
                            </w:r>
                            <w:r w:rsidR="0057498F">
                              <w:rPr>
                                <w:rFonts w:ascii="Verdana" w:hAnsi="Verdana"/>
                                <w:sz w:val="20"/>
                                <w:szCs w:val="20"/>
                              </w:rPr>
                              <w:t>-</w:t>
                            </w:r>
                            <w:r>
                              <w:rPr>
                                <w:rFonts w:ascii="Verdana" w:hAnsi="Verdana"/>
                                <w:sz w:val="20"/>
                                <w:szCs w:val="20"/>
                              </w:rPr>
                              <w:t>6939. Safety will be paramount. Chip will have a range laid out. As we get closer to the dates an update will be sent out.</w:t>
                            </w:r>
                          </w:p>
                          <w:p w14:paraId="54D6D16F" w14:textId="77777777" w:rsidR="00114A15" w:rsidRPr="00A23199" w:rsidRDefault="00114A15" w:rsidP="00FC26BD">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16C7" id="Text Box 1597208443" o:spid="_x0000_s1042" type="#_x0000_t202" style="position:absolute;margin-left:-63.7pt;margin-top:110pt;width:547.5pt;height:169.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" fillcolor="window" stroked="f" strokeweight=".5pt">
                <v:textbox>
                  <w:txbxContent>
                    <w:p w14:paraId="5C15650B" w14:textId="67487302" w:rsidR="00114A15" w:rsidRDefault="00114A15" w:rsidP="00FC26BD">
                      <w:pPr>
                        <w:rPr>
                          <w:rFonts w:ascii="Verdana" w:hAnsi="Verdana" w:cs="Segoe UI"/>
                          <w:color w:val="242424"/>
                          <w:sz w:val="20"/>
                          <w:szCs w:val="20"/>
                          <w:bdr w:val="none" w:sz="0" w:space="0" w:color="auto" w:frame="1"/>
                          <w:shd w:val="clear" w:color="auto" w:fill="FFFFFF"/>
                        </w:rPr>
                      </w:pPr>
                      <w:r w:rsidRPr="00256205">
                        <w:rPr>
                          <w:rFonts w:ascii="Verdana" w:hAnsi="Verdana" w:cstheme="minorHAnsi"/>
                          <w:b/>
                          <w:bCs/>
                          <w:sz w:val="20"/>
                          <w:szCs w:val="20"/>
                          <w:u w:val="single"/>
                        </w:rPr>
                        <w:t>The C. S. Lewis discussion group</w:t>
                      </w:r>
                      <w:r>
                        <w:rPr>
                          <w:rFonts w:ascii="Verdana" w:hAnsi="Verdana" w:cstheme="minorHAnsi"/>
                          <w:sz w:val="20"/>
                          <w:szCs w:val="20"/>
                        </w:rPr>
                        <w:t xml:space="preserve"> will </w:t>
                      </w:r>
                      <w:r w:rsidR="00E42B6F">
                        <w:rPr>
                          <w:rFonts w:ascii="Verdana" w:hAnsi="Verdana" w:cstheme="minorHAnsi"/>
                          <w:sz w:val="20"/>
                          <w:szCs w:val="20"/>
                        </w:rPr>
                        <w:t>meet</w:t>
                      </w:r>
                      <w:r>
                        <w:rPr>
                          <w:rFonts w:ascii="Verdana" w:hAnsi="Verdana" w:cstheme="minorHAnsi"/>
                          <w:sz w:val="20"/>
                          <w:szCs w:val="20"/>
                        </w:rPr>
                        <w:t xml:space="preserve"> on Tuesday, </w:t>
                      </w:r>
                      <w:r w:rsidR="008E1A3C">
                        <w:rPr>
                          <w:rFonts w:ascii="Verdana" w:hAnsi="Verdana" w:cstheme="minorHAnsi"/>
                          <w:sz w:val="20"/>
                          <w:szCs w:val="20"/>
                        </w:rPr>
                        <w:t xml:space="preserve">April </w:t>
                      </w:r>
                      <w:r w:rsidR="00D60054">
                        <w:rPr>
                          <w:rFonts w:ascii="Verdana" w:hAnsi="Verdana" w:cstheme="minorHAnsi"/>
                          <w:sz w:val="20"/>
                          <w:szCs w:val="20"/>
                        </w:rPr>
                        <w:t>16</w:t>
                      </w:r>
                      <w:r>
                        <w:rPr>
                          <w:rFonts w:ascii="Verdana" w:hAnsi="Verdana" w:cstheme="minorHAnsi"/>
                          <w:sz w:val="20"/>
                          <w:szCs w:val="20"/>
                        </w:rPr>
                        <w:t xml:space="preserve"> </w:t>
                      </w:r>
                      <w:r w:rsidR="007F2B00">
                        <w:rPr>
                          <w:rFonts w:ascii="Verdana" w:hAnsi="Verdana" w:cstheme="minorHAnsi"/>
                          <w:sz w:val="20"/>
                          <w:szCs w:val="20"/>
                        </w:rPr>
                        <w:t>at the Briggs’s home</w:t>
                      </w:r>
                      <w:r w:rsidR="008E1A3C">
                        <w:rPr>
                          <w:rFonts w:ascii="Verdana" w:hAnsi="Verdana" w:cstheme="minorHAnsi"/>
                          <w:sz w:val="20"/>
                          <w:szCs w:val="20"/>
                        </w:rPr>
                        <w:t>.</w:t>
                      </w:r>
                      <w:r>
                        <w:rPr>
                          <w:rFonts w:ascii="Verdana" w:hAnsi="Verdana" w:cstheme="minorHAnsi"/>
                          <w:sz w:val="20"/>
                          <w:szCs w:val="20"/>
                        </w:rPr>
                        <w:t xml:space="preserve"> Please contac</w:t>
                      </w:r>
                      <w:r w:rsidR="00256205">
                        <w:rPr>
                          <w:rFonts w:ascii="Verdana" w:hAnsi="Verdana" w:cstheme="minorHAnsi"/>
                          <w:sz w:val="20"/>
                          <w:szCs w:val="20"/>
                        </w:rPr>
                        <w:t xml:space="preserve">t </w:t>
                      </w:r>
                      <w:hyperlink r:id="rId30" w:history="1">
                        <w:r w:rsidR="00256205" w:rsidRPr="00F64F06">
                          <w:rPr>
                            <w:rStyle w:val="Hyperlink"/>
                            <w:rFonts w:ascii="Verdana" w:hAnsi="Verdana"/>
                            <w:sz w:val="20"/>
                            <w:szCs w:val="20"/>
                          </w:rPr>
                          <w:t>Pastor Curt</w:t>
                        </w:r>
                      </w:hyperlink>
                      <w:r w:rsidR="00256205">
                        <w:rPr>
                          <w:rFonts w:ascii="Verdana" w:hAnsi="Verdana" w:cstheme="minorHAnsi"/>
                          <w:sz w:val="20"/>
                          <w:szCs w:val="20"/>
                        </w:rPr>
                        <w:t xml:space="preserve"> </w:t>
                      </w:r>
                      <w:r w:rsidR="00256205">
                        <w:rPr>
                          <w:rFonts w:ascii="Verdana" w:hAnsi="Verdana" w:cs="Segoe UI"/>
                          <w:color w:val="242424"/>
                          <w:sz w:val="20"/>
                          <w:szCs w:val="20"/>
                          <w:bdr w:val="none" w:sz="0" w:space="0" w:color="auto" w:frame="1"/>
                          <w:shd w:val="clear" w:color="auto" w:fill="FFFFFF"/>
                        </w:rPr>
                        <w:t xml:space="preserve">for more information and the </w:t>
                      </w:r>
                      <w:r w:rsidR="008E1A3C">
                        <w:rPr>
                          <w:rFonts w:ascii="Verdana" w:hAnsi="Verdana" w:cs="Segoe UI"/>
                          <w:color w:val="242424"/>
                          <w:sz w:val="20"/>
                          <w:szCs w:val="20"/>
                          <w:bdr w:val="none" w:sz="0" w:space="0" w:color="auto" w:frame="1"/>
                          <w:shd w:val="clear" w:color="auto" w:fill="FFFFFF"/>
                        </w:rPr>
                        <w:t>location</w:t>
                      </w:r>
                      <w:r w:rsidR="00256205">
                        <w:rPr>
                          <w:rFonts w:ascii="Verdana" w:hAnsi="Verdana" w:cs="Segoe UI"/>
                          <w:color w:val="242424"/>
                          <w:sz w:val="20"/>
                          <w:szCs w:val="20"/>
                          <w:bdr w:val="none" w:sz="0" w:space="0" w:color="auto" w:frame="1"/>
                          <w:shd w:val="clear" w:color="auto" w:fill="FFFFFF"/>
                        </w:rPr>
                        <w:t>.</w:t>
                      </w:r>
                    </w:p>
                    <w:p w14:paraId="2211C8BA" w14:textId="77777777" w:rsidR="00114A15" w:rsidRDefault="00114A15" w:rsidP="00114A15">
                      <w:pPr>
                        <w:rPr>
                          <w:rFonts w:ascii="Verdana" w:hAnsi="Verdana" w:cstheme="minorHAnsi"/>
                          <w:color w:val="000000"/>
                          <w:sz w:val="20"/>
                          <w:szCs w:val="20"/>
                        </w:rPr>
                      </w:pPr>
                    </w:p>
                    <w:p w14:paraId="42B3B205" w14:textId="1D1A7C43" w:rsidR="00114A15" w:rsidRPr="009E44DE" w:rsidRDefault="00114A15" w:rsidP="00114A15">
                      <w:pPr>
                        <w:rPr>
                          <w:rFonts w:ascii="Verdana" w:hAnsi="Verdana"/>
                          <w:sz w:val="20"/>
                          <w:szCs w:val="20"/>
                        </w:rPr>
                      </w:pPr>
                      <w:r w:rsidRPr="00256205">
                        <w:rPr>
                          <w:rFonts w:ascii="Verdana" w:hAnsi="Verdana" w:cs="Segoe UI"/>
                          <w:b/>
                          <w:bCs/>
                          <w:color w:val="242424"/>
                          <w:sz w:val="20"/>
                          <w:szCs w:val="20"/>
                          <w:u w:val="single"/>
                          <w:bdr w:val="none" w:sz="0" w:space="0" w:color="auto" w:frame="1"/>
                          <w:shd w:val="clear" w:color="auto" w:fill="FFFFFF"/>
                        </w:rPr>
                        <w:t>The Quilting Bee</w:t>
                      </w:r>
                      <w:r>
                        <w:rPr>
                          <w:rFonts w:ascii="Verdana" w:hAnsi="Verdana" w:cs="Segoe UI"/>
                          <w:color w:val="242424"/>
                          <w:sz w:val="20"/>
                          <w:szCs w:val="20"/>
                          <w:bdr w:val="none" w:sz="0" w:space="0" w:color="auto" w:frame="1"/>
                          <w:shd w:val="clear" w:color="auto" w:fill="FFFFFF"/>
                        </w:rPr>
                        <w:t xml:space="preserve"> will</w:t>
                      </w:r>
                      <w:r w:rsidR="008E1A3C">
                        <w:rPr>
                          <w:rFonts w:ascii="Verdana" w:hAnsi="Verdana" w:cs="Segoe UI"/>
                          <w:color w:val="242424"/>
                          <w:sz w:val="20"/>
                          <w:szCs w:val="20"/>
                          <w:bdr w:val="none" w:sz="0" w:space="0" w:color="auto" w:frame="1"/>
                          <w:shd w:val="clear" w:color="auto" w:fill="FFFFFF"/>
                        </w:rPr>
                        <w:t xml:space="preserve"> meet at the church </w:t>
                      </w:r>
                      <w:r>
                        <w:rPr>
                          <w:rFonts w:ascii="Verdana" w:hAnsi="Verdana" w:cs="Segoe UI"/>
                          <w:color w:val="242424"/>
                          <w:sz w:val="20"/>
                          <w:szCs w:val="20"/>
                          <w:bdr w:val="none" w:sz="0" w:space="0" w:color="auto" w:frame="1"/>
                          <w:shd w:val="clear" w:color="auto" w:fill="FFFFFF"/>
                        </w:rPr>
                        <w:t xml:space="preserve">on </w:t>
                      </w:r>
                      <w:r w:rsidR="008E1A3C">
                        <w:rPr>
                          <w:rFonts w:ascii="Verdana" w:hAnsi="Verdana" w:cs="Segoe UI"/>
                          <w:color w:val="242424"/>
                          <w:sz w:val="20"/>
                          <w:szCs w:val="20"/>
                          <w:bdr w:val="none" w:sz="0" w:space="0" w:color="auto" w:frame="1"/>
                          <w:shd w:val="clear" w:color="auto" w:fill="FFFFFF"/>
                        </w:rPr>
                        <w:t xml:space="preserve">Wednesday, April </w:t>
                      </w:r>
                      <w:r w:rsidR="007F2B00">
                        <w:rPr>
                          <w:rFonts w:ascii="Verdana" w:hAnsi="Verdana" w:cs="Segoe UI"/>
                          <w:color w:val="242424"/>
                          <w:sz w:val="20"/>
                          <w:szCs w:val="20"/>
                          <w:bdr w:val="none" w:sz="0" w:space="0" w:color="auto" w:frame="1"/>
                          <w:shd w:val="clear" w:color="auto" w:fill="FFFFFF"/>
                        </w:rPr>
                        <w:t>3</w:t>
                      </w:r>
                      <w:r w:rsidR="008E1A3C">
                        <w:rPr>
                          <w:rFonts w:ascii="Verdana" w:hAnsi="Verdana" w:cs="Segoe UI"/>
                          <w:color w:val="242424"/>
                          <w:sz w:val="20"/>
                          <w:szCs w:val="20"/>
                          <w:bdr w:val="none" w:sz="0" w:space="0" w:color="auto" w:frame="1"/>
                          <w:shd w:val="clear" w:color="auto" w:fill="FFFFFF"/>
                        </w:rPr>
                        <w:t xml:space="preserve"> and </w:t>
                      </w:r>
                      <w:r w:rsidR="007F2B00">
                        <w:rPr>
                          <w:rFonts w:ascii="Verdana" w:hAnsi="Verdana" w:cs="Segoe UI"/>
                          <w:color w:val="242424"/>
                          <w:sz w:val="20"/>
                          <w:szCs w:val="20"/>
                          <w:bdr w:val="none" w:sz="0" w:space="0" w:color="auto" w:frame="1"/>
                          <w:shd w:val="clear" w:color="auto" w:fill="FFFFFF"/>
                        </w:rPr>
                        <w:t>17</w:t>
                      </w:r>
                      <w:r w:rsidR="008E1A3C">
                        <w:rPr>
                          <w:rFonts w:ascii="Verdana" w:hAnsi="Verdana" w:cs="Segoe UI"/>
                          <w:color w:val="242424"/>
                          <w:sz w:val="20"/>
                          <w:szCs w:val="20"/>
                          <w:bdr w:val="none" w:sz="0" w:space="0" w:color="auto" w:frame="1"/>
                          <w:shd w:val="clear" w:color="auto" w:fill="FFFFFF"/>
                        </w:rPr>
                        <w:t xml:space="preserve"> from 10 am-noon</w:t>
                      </w:r>
                      <w:r>
                        <w:rPr>
                          <w:rFonts w:ascii="Verdana" w:hAnsi="Verdana" w:cs="Segoe UI"/>
                          <w:color w:val="242424"/>
                          <w:sz w:val="20"/>
                          <w:szCs w:val="20"/>
                          <w:bdr w:val="none" w:sz="0" w:space="0" w:color="auto" w:frame="1"/>
                          <w:shd w:val="clear" w:color="auto" w:fill="FFFFFF"/>
                        </w:rPr>
                        <w:t xml:space="preserve">. Please join us for this time of fun and fellowship. Contact </w:t>
                      </w:r>
                      <w:hyperlink r:id="rId31" w:history="1">
                        <w:r w:rsidRPr="008074B6">
                          <w:rPr>
                            <w:rStyle w:val="Hyperlink"/>
                            <w:rFonts w:ascii="Verdana" w:hAnsi="Verdana" w:cs="Segoe UI"/>
                            <w:sz w:val="20"/>
                            <w:szCs w:val="20"/>
                            <w:bdr w:val="none" w:sz="0" w:space="0" w:color="auto" w:frame="1"/>
                            <w:shd w:val="clear" w:color="auto" w:fill="FFFFFF"/>
                          </w:rPr>
                          <w:t>Cathy DeWitt</w:t>
                        </w:r>
                      </w:hyperlink>
                      <w:r>
                        <w:rPr>
                          <w:rFonts w:ascii="Verdana" w:hAnsi="Verdana" w:cs="Segoe UI"/>
                          <w:color w:val="242424"/>
                          <w:sz w:val="20"/>
                          <w:szCs w:val="20"/>
                          <w:bdr w:val="none" w:sz="0" w:space="0" w:color="auto" w:frame="1"/>
                          <w:shd w:val="clear" w:color="auto" w:fill="FFFFFF"/>
                        </w:rPr>
                        <w:t xml:space="preserve"> for more information. </w:t>
                      </w:r>
                      <w:r w:rsidRPr="009E44DE">
                        <w:rPr>
                          <w:rFonts w:ascii="Verdana" w:hAnsi="Verdana" w:cs="Segoe UI"/>
                          <w:color w:val="242424"/>
                          <w:sz w:val="20"/>
                          <w:szCs w:val="20"/>
                          <w:bdr w:val="none" w:sz="0" w:space="0" w:color="auto" w:frame="1"/>
                          <w:shd w:val="clear" w:color="auto" w:fill="FFFFFF"/>
                        </w:rPr>
                        <w:t> </w:t>
                      </w:r>
                    </w:p>
                    <w:p w14:paraId="37152EDD" w14:textId="77777777" w:rsidR="00114A15" w:rsidRPr="002024DC" w:rsidRDefault="00114A15" w:rsidP="00114A15">
                      <w:pPr>
                        <w:rPr>
                          <w:rFonts w:ascii="Verdana" w:hAnsi="Verdana" w:cstheme="minorHAnsi"/>
                          <w:color w:val="000000"/>
                          <w:sz w:val="20"/>
                          <w:szCs w:val="20"/>
                        </w:rPr>
                      </w:pPr>
                    </w:p>
                    <w:p w14:paraId="7DC3BC8B" w14:textId="326F948F" w:rsidR="00482B8D" w:rsidRDefault="00482B8D" w:rsidP="00482B8D">
                      <w:pPr>
                        <w:rPr>
                          <w:rFonts w:ascii="Verdana" w:hAnsi="Verdana"/>
                          <w:sz w:val="20"/>
                          <w:szCs w:val="20"/>
                        </w:rPr>
                      </w:pPr>
                      <w:r>
                        <w:rPr>
                          <w:rFonts w:ascii="Verdana" w:hAnsi="Verdana" w:cstheme="minorHAnsi"/>
                          <w:b/>
                          <w:bCs/>
                          <w:sz w:val="20"/>
                          <w:szCs w:val="20"/>
                          <w:u w:val="single"/>
                        </w:rPr>
                        <w:t>Target Practice (From Craig Chovan):</w:t>
                      </w:r>
                      <w:r>
                        <w:rPr>
                          <w:rFonts w:ascii="Verdana" w:hAnsi="Verdana" w:cstheme="minorHAnsi"/>
                          <w:sz w:val="20"/>
                          <w:szCs w:val="20"/>
                        </w:rPr>
                        <w:t xml:space="preserve"> </w:t>
                      </w:r>
                      <w:r>
                        <w:rPr>
                          <w:rFonts w:ascii="Verdana" w:hAnsi="Verdana"/>
                          <w:sz w:val="20"/>
                          <w:szCs w:val="20"/>
                        </w:rPr>
                        <w:t>Chip and Eve Fellows would like to invite everyone out to their home/property for a day of target shooting. This was an event that Ed and Pat McIntyre, Eve’s parents, had sponsored in the past and Chip would like to continue. The tentative dates are April 27</w:t>
                      </w:r>
                      <w:r>
                        <w:rPr>
                          <w:rFonts w:ascii="Verdana" w:hAnsi="Verdana"/>
                          <w:sz w:val="20"/>
                          <w:szCs w:val="20"/>
                          <w:vertAlign w:val="superscript"/>
                        </w:rPr>
                        <w:t>th</w:t>
                      </w:r>
                      <w:r>
                        <w:rPr>
                          <w:rFonts w:ascii="Verdana" w:hAnsi="Verdana"/>
                          <w:sz w:val="20"/>
                          <w:szCs w:val="20"/>
                        </w:rPr>
                        <w:t xml:space="preserve"> and May 4</w:t>
                      </w:r>
                      <w:r>
                        <w:rPr>
                          <w:rFonts w:ascii="Verdana" w:hAnsi="Verdana"/>
                          <w:sz w:val="20"/>
                          <w:szCs w:val="20"/>
                          <w:vertAlign w:val="superscript"/>
                        </w:rPr>
                        <w:t>th</w:t>
                      </w:r>
                      <w:r>
                        <w:rPr>
                          <w:rFonts w:ascii="Verdana" w:hAnsi="Verdana"/>
                          <w:sz w:val="20"/>
                          <w:szCs w:val="20"/>
                        </w:rPr>
                        <w:t>. Everyone is welcome on April 27</w:t>
                      </w:r>
                      <w:r>
                        <w:rPr>
                          <w:rFonts w:ascii="Verdana" w:hAnsi="Verdana"/>
                          <w:sz w:val="20"/>
                          <w:szCs w:val="20"/>
                          <w:vertAlign w:val="superscript"/>
                        </w:rPr>
                        <w:t>th</w:t>
                      </w:r>
                      <w:r>
                        <w:rPr>
                          <w:rFonts w:ascii="Verdana" w:hAnsi="Verdana"/>
                          <w:sz w:val="20"/>
                          <w:szCs w:val="20"/>
                        </w:rPr>
                        <w:t>, Chip’s thoughts were that the May 4</w:t>
                      </w:r>
                      <w:r>
                        <w:rPr>
                          <w:rFonts w:ascii="Verdana" w:hAnsi="Verdana"/>
                          <w:sz w:val="20"/>
                          <w:szCs w:val="20"/>
                          <w:vertAlign w:val="superscript"/>
                        </w:rPr>
                        <w:t>th</w:t>
                      </w:r>
                      <w:r>
                        <w:rPr>
                          <w:rFonts w:ascii="Verdana" w:hAnsi="Verdana"/>
                          <w:sz w:val="20"/>
                          <w:szCs w:val="20"/>
                        </w:rPr>
                        <w:t xml:space="preserve"> date would be more for the women if there is interest. Chip and Eve live in Lewisburg.  Please RSVP to Chip or if you have any questions his number is 931</w:t>
                      </w:r>
                      <w:r w:rsidR="0057498F">
                        <w:rPr>
                          <w:rFonts w:ascii="Verdana" w:hAnsi="Verdana"/>
                          <w:sz w:val="20"/>
                          <w:szCs w:val="20"/>
                        </w:rPr>
                        <w:t>-</w:t>
                      </w:r>
                      <w:r>
                        <w:rPr>
                          <w:rFonts w:ascii="Verdana" w:hAnsi="Verdana"/>
                          <w:sz w:val="20"/>
                          <w:szCs w:val="20"/>
                        </w:rPr>
                        <w:t>637</w:t>
                      </w:r>
                      <w:r w:rsidR="0057498F">
                        <w:rPr>
                          <w:rFonts w:ascii="Verdana" w:hAnsi="Verdana"/>
                          <w:sz w:val="20"/>
                          <w:szCs w:val="20"/>
                        </w:rPr>
                        <w:t>-</w:t>
                      </w:r>
                      <w:r>
                        <w:rPr>
                          <w:rFonts w:ascii="Verdana" w:hAnsi="Verdana"/>
                          <w:sz w:val="20"/>
                          <w:szCs w:val="20"/>
                        </w:rPr>
                        <w:t>6939. Safety will be paramount. Chip will have a range laid out. As we get closer to the dates an update will be sent out.</w:t>
                      </w:r>
                    </w:p>
                    <w:p w14:paraId="54D6D16F" w14:textId="77777777" w:rsidR="00114A15" w:rsidRPr="00A23199" w:rsidRDefault="00114A15" w:rsidP="00FC26BD">
                      <w:pPr>
                        <w:rPr>
                          <w:rFonts w:ascii="Verdana" w:hAnsi="Verdana"/>
                          <w:sz w:val="20"/>
                          <w:szCs w:val="20"/>
                        </w:rPr>
                      </w:pPr>
                    </w:p>
                  </w:txbxContent>
                </v:textbox>
                <w10:wrap anchorx="margin"/>
              </v:shape>
            </w:pict>
          </mc:Fallback>
        </mc:AlternateContent>
      </w:r>
      <w:r w:rsidR="0055616C">
        <w:rPr>
          <w:noProof/>
        </w:rPr>
        <w:br w:type="page"/>
      </w:r>
    </w:p>
    <w:p w14:paraId="0C7ECF65" w14:textId="714C0059" w:rsidR="00215570" w:rsidRDefault="00B170E5" w:rsidP="00403C7A">
      <w:pPr>
        <w:rPr>
          <w:noProof/>
        </w:rPr>
      </w:pPr>
      <w:r>
        <w:rPr>
          <w:noProof/>
        </w:rPr>
        <w:lastRenderedPageBreak/>
        <w:drawing>
          <wp:anchor distT="0" distB="0" distL="114300" distR="114300" simplePos="0" relativeHeight="252081152" behindDoc="0" locked="0" layoutInCell="1" allowOverlap="1" wp14:anchorId="0BB6520B" wp14:editId="7492EC0A">
            <wp:simplePos x="0" y="0"/>
            <wp:positionH relativeFrom="margin">
              <wp:align>center</wp:align>
            </wp:positionH>
            <wp:positionV relativeFrom="paragraph">
              <wp:posOffset>252603</wp:posOffset>
            </wp:positionV>
            <wp:extent cx="6763931" cy="6559296"/>
            <wp:effectExtent l="0" t="0" r="0" b="0"/>
            <wp:wrapNone/>
            <wp:docPr id="159538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8893" name=""/>
                    <pic:cNvPicPr/>
                  </pic:nvPicPr>
                  <pic:blipFill rotWithShape="1">
                    <a:blip r:embed="rId32">
                      <a:extLst>
                        <a:ext uri="{28A0092B-C50C-407E-A947-70E740481C1C}">
                          <a14:useLocalDpi xmlns:a14="http://schemas.microsoft.com/office/drawing/2010/main" val="0"/>
                        </a:ext>
                      </a:extLst>
                    </a:blip>
                    <a:srcRect l="27781" t="24616" r="42667" b="23067"/>
                    <a:stretch/>
                  </pic:blipFill>
                  <pic:spPr bwMode="auto">
                    <a:xfrm>
                      <a:off x="0" y="0"/>
                      <a:ext cx="6768018" cy="656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167">
        <w:rPr>
          <w:noProof/>
        </w:rPr>
        <mc:AlternateContent>
          <mc:Choice Requires="wps">
            <w:drawing>
              <wp:anchor distT="45720" distB="45720" distL="114300" distR="114300" simplePos="0" relativeHeight="251905024" behindDoc="0" locked="0" layoutInCell="1" allowOverlap="1" wp14:anchorId="00FBCCC1" wp14:editId="773CEE39">
                <wp:simplePos x="0" y="0"/>
                <wp:positionH relativeFrom="margin">
                  <wp:align>center</wp:align>
                </wp:positionH>
                <wp:positionV relativeFrom="paragraph">
                  <wp:posOffset>6975983</wp:posOffset>
                </wp:positionV>
                <wp:extent cx="3263265" cy="11112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111250"/>
                        </a:xfrm>
                        <a:prstGeom prst="rect">
                          <a:avLst/>
                        </a:prstGeom>
                        <a:solidFill>
                          <a:srgbClr val="FFFFFF"/>
                        </a:solidFill>
                        <a:ln w="9525">
                          <a:noFill/>
                          <a:miter lim="800000"/>
                          <a:headEnd/>
                          <a:tailEnd/>
                        </a:ln>
                      </wps:spPr>
                      <wps:txbx>
                        <w:txbxContent>
                          <w:p w14:paraId="3BC17D6D"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Faith Lutheran Church</w:t>
                            </w:r>
                          </w:p>
                          <w:p w14:paraId="08F59D29"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Rev. Curt Hoover, Rev. Alebachew Teshome,</w:t>
                            </w:r>
                          </w:p>
                          <w:p w14:paraId="519AEA36" w14:textId="51114385"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Rev. Craig Fiebiger</w:t>
                            </w:r>
                            <w:r w:rsidR="001D020F" w:rsidRPr="00020167">
                              <w:rPr>
                                <w:rFonts w:ascii="Verdana" w:hAnsi="Verdana" w:cs="Calibri"/>
                                <w:b/>
                                <w:bCs/>
                                <w:sz w:val="18"/>
                                <w:szCs w:val="18"/>
                              </w:rPr>
                              <w:t>, Rev. Douglas DeWitt</w:t>
                            </w:r>
                          </w:p>
                          <w:p w14:paraId="3F17FBEC" w14:textId="77777777" w:rsidR="00762B9A" w:rsidRPr="00020167" w:rsidRDefault="00762B9A" w:rsidP="00762B9A">
                            <w:pPr>
                              <w:jc w:val="center"/>
                              <w:rPr>
                                <w:rFonts w:ascii="Verdana" w:hAnsi="Verdana" w:cs="Calibri"/>
                                <w:b/>
                                <w:bCs/>
                                <w:i/>
                                <w:iCs/>
                                <w:sz w:val="18"/>
                                <w:szCs w:val="18"/>
                              </w:rPr>
                            </w:pPr>
                            <w:r w:rsidRPr="00020167">
                              <w:rPr>
                                <w:rFonts w:ascii="Verdana" w:hAnsi="Verdana" w:cs="Calibri"/>
                                <w:b/>
                                <w:bCs/>
                                <w:sz w:val="18"/>
                                <w:szCs w:val="18"/>
                              </w:rPr>
                              <w:t>2640 Buckner Road</w:t>
                            </w:r>
                          </w:p>
                          <w:p w14:paraId="16287291"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Thompson's Station, TN 37179</w:t>
                            </w:r>
                          </w:p>
                          <w:p w14:paraId="28BFD262" w14:textId="77777777" w:rsidR="00762B9A" w:rsidRPr="00020167" w:rsidRDefault="00762B9A" w:rsidP="00762B9A">
                            <w:pPr>
                              <w:jc w:val="center"/>
                              <w:rPr>
                                <w:rFonts w:ascii="Verdana" w:hAnsi="Verdana"/>
                                <w:b/>
                                <w:bCs/>
                                <w:sz w:val="18"/>
                                <w:szCs w:val="18"/>
                              </w:rPr>
                            </w:pPr>
                            <w:r w:rsidRPr="00020167">
                              <w:rPr>
                                <w:rFonts w:ascii="Verdana" w:hAnsi="Verdana"/>
                                <w:b/>
                                <w:bCs/>
                                <w:sz w:val="18"/>
                                <w:szCs w:val="18"/>
                              </w:rPr>
                              <w:t>Church Office: (615) 791-1880</w:t>
                            </w:r>
                          </w:p>
                          <w:p w14:paraId="61F6CBCC" w14:textId="77777777" w:rsidR="00762B9A" w:rsidRPr="00020167" w:rsidRDefault="00762B9A" w:rsidP="00762B9A">
                            <w:pPr>
                              <w:jc w:val="center"/>
                              <w:rPr>
                                <w:rFonts w:ascii="Verdana" w:hAnsi="Verdana"/>
                                <w:b/>
                                <w:bCs/>
                                <w:sz w:val="18"/>
                                <w:szCs w:val="18"/>
                              </w:rPr>
                            </w:pPr>
                            <w:r w:rsidRPr="00020167">
                              <w:rPr>
                                <w:rFonts w:ascii="Verdana" w:hAnsi="Verdana"/>
                                <w:b/>
                                <w:bCs/>
                                <w:sz w:val="18"/>
                                <w:szCs w:val="18"/>
                              </w:rPr>
                              <w:t>www.faithlutheran-tn.org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CCC1" id="_x0000_s1043" type="#_x0000_t202" style="position:absolute;margin-left:0;margin-top:549.3pt;width:256.95pt;height:87.5pt;z-index:251905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" stroked="f">
                <v:textbox>
                  <w:txbxContent>
                    <w:p w14:paraId="3BC17D6D"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Faith Lutheran Church</w:t>
                      </w:r>
                    </w:p>
                    <w:p w14:paraId="08F59D29"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Rev. Curt Hoover, Rev. Alebachew Teshome,</w:t>
                      </w:r>
                    </w:p>
                    <w:p w14:paraId="519AEA36" w14:textId="51114385"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Rev. Craig Fiebiger</w:t>
                      </w:r>
                      <w:r w:rsidR="001D020F" w:rsidRPr="00020167">
                        <w:rPr>
                          <w:rFonts w:ascii="Verdana" w:hAnsi="Verdana" w:cs="Calibri"/>
                          <w:b/>
                          <w:bCs/>
                          <w:sz w:val="18"/>
                          <w:szCs w:val="18"/>
                        </w:rPr>
                        <w:t>, Rev. Douglas DeWitt</w:t>
                      </w:r>
                    </w:p>
                    <w:p w14:paraId="3F17FBEC" w14:textId="77777777" w:rsidR="00762B9A" w:rsidRPr="00020167" w:rsidRDefault="00762B9A" w:rsidP="00762B9A">
                      <w:pPr>
                        <w:jc w:val="center"/>
                        <w:rPr>
                          <w:rFonts w:ascii="Verdana" w:hAnsi="Verdana" w:cs="Calibri"/>
                          <w:b/>
                          <w:bCs/>
                          <w:i/>
                          <w:iCs/>
                          <w:sz w:val="18"/>
                          <w:szCs w:val="18"/>
                        </w:rPr>
                      </w:pPr>
                      <w:r w:rsidRPr="00020167">
                        <w:rPr>
                          <w:rFonts w:ascii="Verdana" w:hAnsi="Verdana" w:cs="Calibri"/>
                          <w:b/>
                          <w:bCs/>
                          <w:sz w:val="18"/>
                          <w:szCs w:val="18"/>
                        </w:rPr>
                        <w:t>2640 Buckner Road</w:t>
                      </w:r>
                    </w:p>
                    <w:p w14:paraId="16287291" w14:textId="77777777" w:rsidR="00762B9A" w:rsidRPr="00020167" w:rsidRDefault="00762B9A" w:rsidP="00762B9A">
                      <w:pPr>
                        <w:jc w:val="center"/>
                        <w:rPr>
                          <w:rFonts w:ascii="Verdana" w:hAnsi="Verdana" w:cs="Calibri"/>
                          <w:b/>
                          <w:bCs/>
                          <w:sz w:val="18"/>
                          <w:szCs w:val="18"/>
                        </w:rPr>
                      </w:pPr>
                      <w:r w:rsidRPr="00020167">
                        <w:rPr>
                          <w:rFonts w:ascii="Verdana" w:hAnsi="Verdana" w:cs="Calibri"/>
                          <w:b/>
                          <w:bCs/>
                          <w:sz w:val="18"/>
                          <w:szCs w:val="18"/>
                        </w:rPr>
                        <w:t>Thompson's Station, TN 37179</w:t>
                      </w:r>
                    </w:p>
                    <w:p w14:paraId="28BFD262" w14:textId="77777777" w:rsidR="00762B9A" w:rsidRPr="00020167" w:rsidRDefault="00762B9A" w:rsidP="00762B9A">
                      <w:pPr>
                        <w:jc w:val="center"/>
                        <w:rPr>
                          <w:rFonts w:ascii="Verdana" w:hAnsi="Verdana"/>
                          <w:b/>
                          <w:bCs/>
                          <w:sz w:val="18"/>
                          <w:szCs w:val="18"/>
                        </w:rPr>
                      </w:pPr>
                      <w:r w:rsidRPr="00020167">
                        <w:rPr>
                          <w:rFonts w:ascii="Verdana" w:hAnsi="Verdana"/>
                          <w:b/>
                          <w:bCs/>
                          <w:sz w:val="18"/>
                          <w:szCs w:val="18"/>
                        </w:rPr>
                        <w:t>Church Office: (615) 791-1880</w:t>
                      </w:r>
                    </w:p>
                    <w:p w14:paraId="61F6CBCC" w14:textId="77777777" w:rsidR="00762B9A" w:rsidRPr="00020167" w:rsidRDefault="00762B9A" w:rsidP="00762B9A">
                      <w:pPr>
                        <w:jc w:val="center"/>
                        <w:rPr>
                          <w:rFonts w:ascii="Verdana" w:hAnsi="Verdana"/>
                          <w:b/>
                          <w:bCs/>
                          <w:sz w:val="18"/>
                          <w:szCs w:val="18"/>
                        </w:rPr>
                      </w:pPr>
                      <w:r w:rsidRPr="00020167">
                        <w:rPr>
                          <w:rFonts w:ascii="Verdana" w:hAnsi="Verdana"/>
                          <w:b/>
                          <w:bCs/>
                          <w:sz w:val="18"/>
                          <w:szCs w:val="18"/>
                        </w:rPr>
                        <w:t>www.faithlutheran-tn.org</w:t>
                      </w:r>
                    </w:p>
                  </w:txbxContent>
                </v:textbox>
                <w10:wrap type="square" anchorx="margin"/>
              </v:shape>
            </w:pict>
          </mc:Fallback>
        </mc:AlternateContent>
      </w:r>
      <w:r w:rsidR="00020167">
        <w:rPr>
          <w:noProof/>
        </w:rPr>
        <w:drawing>
          <wp:anchor distT="0" distB="0" distL="114300" distR="114300" simplePos="0" relativeHeight="252044288" behindDoc="1" locked="0" layoutInCell="1" allowOverlap="1" wp14:anchorId="27A63B24" wp14:editId="40B1F937">
            <wp:simplePos x="0" y="0"/>
            <wp:positionH relativeFrom="margin">
              <wp:align>center</wp:align>
            </wp:positionH>
            <wp:positionV relativeFrom="paragraph">
              <wp:posOffset>8072374</wp:posOffset>
            </wp:positionV>
            <wp:extent cx="1903730" cy="687759"/>
            <wp:effectExtent l="0" t="0" r="1270" b="0"/>
            <wp:wrapNone/>
            <wp:docPr id="162115804" name="Picture 16211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Black nameplate small.jpg"/>
                    <pic:cNvPicPr/>
                  </pic:nvPicPr>
                  <pic:blipFill>
                    <a:blip r:embed="rId33">
                      <a:extLst>
                        <a:ext uri="{BEBA8EAE-BF5A-486C-A8C5-ECC9F3942E4B}">
                          <a14:imgProps xmlns:a14="http://schemas.microsoft.com/office/drawing/2010/main">
                            <a14:imgLayer r:embed="rId3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903730" cy="687759"/>
                    </a:xfrm>
                    <a:prstGeom prst="rect">
                      <a:avLst/>
                    </a:prstGeom>
                  </pic:spPr>
                </pic:pic>
              </a:graphicData>
            </a:graphic>
            <wp14:sizeRelH relativeFrom="margin">
              <wp14:pctWidth>0</wp14:pctWidth>
            </wp14:sizeRelH>
            <wp14:sizeRelV relativeFrom="margin">
              <wp14:pctHeight>0</wp14:pctHeight>
            </wp14:sizeRelV>
          </wp:anchor>
        </w:drawing>
      </w:r>
      <w:r w:rsidR="0055616C" w:rsidRPr="007E2569">
        <w:rPr>
          <w:b/>
          <w:bCs/>
          <w:noProof/>
          <w:sz w:val="44"/>
          <w:szCs w:val="44"/>
          <w:u w:val="single"/>
        </w:rPr>
        <mc:AlternateContent>
          <mc:Choice Requires="wpg">
            <w:drawing>
              <wp:anchor distT="0" distB="0" distL="114300" distR="114300" simplePos="0" relativeHeight="252063744" behindDoc="0" locked="0" layoutInCell="1" allowOverlap="1" wp14:anchorId="6B367112" wp14:editId="63730F20">
                <wp:simplePos x="0" y="0"/>
                <wp:positionH relativeFrom="margin">
                  <wp:align>center</wp:align>
                </wp:positionH>
                <wp:positionV relativeFrom="margin">
                  <wp:align>bottom</wp:align>
                </wp:positionV>
                <wp:extent cx="7086600" cy="8999220"/>
                <wp:effectExtent l="0" t="0" r="19050" b="11430"/>
                <wp:wrapNone/>
                <wp:docPr id="196102516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99220"/>
                          <a:chOff x="540" y="768"/>
                          <a:chExt cx="11160" cy="14172"/>
                        </a:xfrm>
                      </wpg:grpSpPr>
                      <wps:wsp>
                        <wps:cNvPr id="584653769" name="Rectangle 296"/>
                        <wps:cNvSpPr>
                          <a:spLocks noChangeArrowheads="1"/>
                        </wps:cNvSpPr>
                        <wps:spPr bwMode="auto">
                          <a:xfrm>
                            <a:off x="540" y="1080"/>
                            <a:ext cx="11160" cy="13860"/>
                          </a:xfrm>
                          <a:prstGeom prst="rect">
                            <a:avLst/>
                          </a:prstGeom>
                          <a:noFill/>
                          <a:ln w="22225" algn="ctr">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906503" name="Rectangle 123"/>
                        <wps:cNvSpPr>
                          <a:spLocks noChangeArrowheads="1"/>
                        </wps:cNvSpPr>
                        <wps:spPr bwMode="auto">
                          <a:xfrm>
                            <a:off x="1065" y="768"/>
                            <a:ext cx="10080" cy="576"/>
                          </a:xfrm>
                          <a:prstGeom prst="rect">
                            <a:avLst/>
                          </a:prstGeom>
                          <a:solidFill>
                            <a:sysClr val="window" lastClr="FFFFFF">
                              <a:lumMod val="100000"/>
                              <a:lumOff val="0"/>
                            </a:sysClr>
                          </a:solidFill>
                          <a:ln w="22225">
                            <a:solidFill>
                              <a:sysClr val="windowText" lastClr="000000"/>
                            </a:solidFill>
                            <a:miter lim="800000"/>
                            <a:headEnd/>
                            <a:tailEnd/>
                          </a:ln>
                        </wps:spPr>
                        <wps:txbx>
                          <w:txbxContent>
                            <w:p w14:paraId="2FF4015B" w14:textId="1501FA03" w:rsidR="0055616C" w:rsidRPr="00400858" w:rsidRDefault="0055616C" w:rsidP="0055616C">
                              <w:pPr>
                                <w:pStyle w:val="PageTitleNumber"/>
                                <w:ind w:left="1440" w:firstLine="720"/>
                                <w:rPr>
                                  <w:rFonts w:ascii="Times New Roman" w:hAnsi="Times New Roman" w:cs="Times New Roman"/>
                                  <w:color w:val="auto"/>
                                </w:rPr>
                              </w:pPr>
                              <w:r w:rsidRPr="00400858">
                                <w:rPr>
                                  <w:rFonts w:ascii="Times New Roman" w:hAnsi="Times New Roman" w:cs="Times New Roman"/>
                                  <w:color w:val="auto"/>
                                </w:rPr>
                                <w:t xml:space="preserve">Faith Lutheran Church Newsletter   Page </w:t>
                              </w:r>
                              <w:r>
                                <w:rPr>
                                  <w:rFonts w:ascii="Times New Roman" w:hAnsi="Times New Roman" w:cs="Times New Roman"/>
                                  <w:color w:val="auto"/>
                                </w:rPr>
                                <w:t>3</w:t>
                              </w:r>
                            </w:p>
                            <w:p w14:paraId="3EE4C3B8" w14:textId="77777777" w:rsidR="0055616C" w:rsidRDefault="0055616C" w:rsidP="0055616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67112" id="_x0000_s1044" style="position:absolute;margin-left:0;margin-top:0;width:558pt;height:708.6pt;z-index:252063744;mso-position-horizontal:center;mso-position-horizontal-relative:margin;mso-position-vertical:bottom;mso-position-vertical-relative:margin" coordorigin="540,768" coordsize="11160,1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">
                <v:rect id="Rectangle 296" o:spid="_x0000_s1045"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" filled="f" strokecolor="windowText" strokeweight="1.75pt">
                  <v:textbox inset="0,0,0,0"/>
                </v:rect>
                <v:rect id="Rectangle 123" o:spid="_x0000_s1046" style="position:absolute;left:1065;top:768;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" strokecolor="windowText" strokeweight="1.75pt">
                  <v:textbox>
                    <w:txbxContent>
                      <w:p w14:paraId="2FF4015B" w14:textId="1501FA03" w:rsidR="0055616C" w:rsidRPr="00400858" w:rsidRDefault="0055616C" w:rsidP="0055616C">
                        <w:pPr>
                          <w:pStyle w:val="PageTitleNumber"/>
                          <w:ind w:left="1440" w:firstLine="720"/>
                          <w:rPr>
                            <w:rFonts w:ascii="Times New Roman" w:hAnsi="Times New Roman" w:cs="Times New Roman"/>
                            <w:color w:val="auto"/>
                          </w:rPr>
                        </w:pPr>
                        <w:r w:rsidRPr="00400858">
                          <w:rPr>
                            <w:rFonts w:ascii="Times New Roman" w:hAnsi="Times New Roman" w:cs="Times New Roman"/>
                            <w:color w:val="auto"/>
                          </w:rPr>
                          <w:t xml:space="preserve">Faith Lutheran Church Newsletter   Page </w:t>
                        </w:r>
                        <w:r>
                          <w:rPr>
                            <w:rFonts w:ascii="Times New Roman" w:hAnsi="Times New Roman" w:cs="Times New Roman"/>
                            <w:color w:val="auto"/>
                          </w:rPr>
                          <w:t>3</w:t>
                        </w:r>
                      </w:p>
                      <w:p w14:paraId="3EE4C3B8" w14:textId="77777777" w:rsidR="0055616C" w:rsidRDefault="0055616C" w:rsidP="0055616C">
                        <w:pPr>
                          <w:jc w:val="center"/>
                        </w:pPr>
                      </w:p>
                    </w:txbxContent>
                  </v:textbox>
                </v:rect>
                <w10:wrap anchorx="margin" anchory="margin"/>
              </v:group>
            </w:pict>
          </mc:Fallback>
        </mc:AlternateContent>
      </w:r>
      <w:r w:rsidR="0043183C" w:rsidRPr="007E2569">
        <w:rPr>
          <w:b/>
          <w:bCs/>
          <w:noProof/>
          <w:sz w:val="44"/>
          <w:szCs w:val="44"/>
          <w:u w:val="single"/>
        </w:rPr>
        <mc:AlternateContent>
          <mc:Choice Requires="wps">
            <w:drawing>
              <wp:anchor distT="0" distB="0" distL="114300" distR="114300" simplePos="0" relativeHeight="251673600" behindDoc="0" locked="0" layoutInCell="1" allowOverlap="1" wp14:anchorId="08CECF3D" wp14:editId="21166C22">
                <wp:simplePos x="0" y="0"/>
                <wp:positionH relativeFrom="page">
                  <wp:posOffset>1143000</wp:posOffset>
                </wp:positionH>
                <wp:positionV relativeFrom="page">
                  <wp:posOffset>5257800</wp:posOffset>
                </wp:positionV>
                <wp:extent cx="1339850" cy="1467485"/>
                <wp:effectExtent l="0" t="0" r="3175" b="0"/>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FE7289" w14:textId="2D7B8EB1"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ECF3D" id="Text Box 427" o:spid="_x0000_s1047"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" filled="f" stroked="f">
                <v:textbox style="mso-fit-shape-to-text:t" inset="0,0,0,0">
                  <w:txbxContent>
                    <w:p w14:paraId="48FE7289" w14:textId="2D7B8EB1" w:rsidR="000877A4" w:rsidRPr="000877A4" w:rsidRDefault="000877A4"/>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2880" behindDoc="0" locked="0" layoutInCell="1" allowOverlap="1" wp14:anchorId="262FE689" wp14:editId="40C67E4B">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0E5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E689" id="Text Box 152" o:spid="_x0000_s1048"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BpIG0nTAQAA&#10;lgMAAA4AAAAAAAAAAAAAAAAALgIAAGRycy9lMm9Eb2MueG1sUEsBAi0AFAAGAAgAAAAhAKs+KOfe&#10;AAAACwEAAA8AAAAAAAAAAAAAAAAALQQAAGRycy9kb3ducmV2LnhtbFBLBQYAAAAABAAEAPMAAAA4&#10;BQAAAAA=&#10;" filled="f" stroked="f">
                <v:textbox inset="0,0,0,0">
                  <w:txbxContent>
                    <w:p w14:paraId="71FB0E53"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3904" behindDoc="0" locked="0" layoutInCell="1" allowOverlap="1" wp14:anchorId="16ABEBCA" wp14:editId="45A76D39">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F631"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EBCA" id="Text Box 156" o:spid="_x0000_s1049"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qbqxHNMBAACW&#10;AwAADgAAAAAAAAAAAAAAAAAuAgAAZHJzL2Uyb0RvYy54bWxQSwECLQAUAAYACAAAACEA7JiFp90A&#10;AAALAQAADwAAAAAAAAAAAAAAAAAtBAAAZHJzL2Rvd25yZXYueG1sUEsFBgAAAAAEAAQA8wAAADcF&#10;AAAAAA==&#10;" filled="f" stroked="f">
                <v:textbox inset="0,0,0,0">
                  <w:txbxContent>
                    <w:p w14:paraId="0482F631"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4928" behindDoc="0" locked="0" layoutInCell="1" allowOverlap="1" wp14:anchorId="5C816BF0" wp14:editId="49BD01A0">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570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6BF0" id="Text Box 160" o:spid="_x0000_s1050"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ANDph/0wEA&#10;AJYDAAAOAAAAAAAAAAAAAAAAAC4CAABkcnMvZTJvRG9jLnhtbFBLAQItABQABgAIAAAAIQDMzLjn&#10;3wAAAA0BAAAPAAAAAAAAAAAAAAAAAC0EAABkcnMvZG93bnJldi54bWxQSwUGAAAAAAQABADzAAAA&#10;OQUAAAAA&#10;" filled="f" stroked="f">
                <v:textbox inset="0,0,0,0">
                  <w:txbxContent>
                    <w:p w14:paraId="2CF7570C"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5952" behindDoc="0" locked="0" layoutInCell="1" allowOverlap="1" wp14:anchorId="6C16C1EF" wp14:editId="554A6BD3">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852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C1EF" id="Text Box 164" o:spid="_x0000_s1051"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C+/DIq0wEAAJYD&#10;AAAOAAAAAAAAAAAAAAAAAC4CAABkcnMvZTJvRG9jLnhtbFBLAQItABQABgAIAAAAIQDSt3ux3AAA&#10;AAoBAAAPAAAAAAAAAAAAAAAAAC0EAABkcnMvZG93bnJldi54bWxQSwUGAAAAAAQABADzAAAANgUA&#10;AAAA&#10;" filled="f" stroked="f">
                <v:textbox inset="0,0,0,0">
                  <w:txbxContent>
                    <w:p w14:paraId="6CE9852C"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6976" behindDoc="0" locked="0" layoutInCell="1" allowOverlap="1" wp14:anchorId="401ACF4E" wp14:editId="7D255B5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CD8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CF4E" id="Text Box 168" o:spid="_x0000_s1052"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" filled="f" stroked="f">
                <v:textbox inset="0,0,0,0">
                  <w:txbxContent>
                    <w:p w14:paraId="7ED6CD8F"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8000" behindDoc="0" locked="0" layoutInCell="1" allowOverlap="1" wp14:anchorId="5F8FC950" wp14:editId="12A06B8D">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452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C950" id="Text Box 172" o:spid="_x0000_s1053"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NgZZ4HUAQAA&#10;lgMAAA4AAAAAAAAAAAAAAAAALgIAAGRycy9lMm9Eb2MueG1sUEsBAi0AFAAGAAgAAAAhAHqhTp3d&#10;AAAACwEAAA8AAAAAAAAAAAAAAAAALgQAAGRycy9kb3ducmV2LnhtbFBLBQYAAAAABAAEAPMAAAA4&#10;BQAAAAA=&#10;" filled="f" stroked="f">
                <v:textbox inset="0,0,0,0">
                  <w:txbxContent>
                    <w:p w14:paraId="30814528"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49024" behindDoc="0" locked="0" layoutInCell="1" allowOverlap="1" wp14:anchorId="2A2AE412" wp14:editId="2BD04B4D">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E1C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E412" id="Text Box 176" o:spid="_x0000_s1054"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CAwkLy1AEA&#10;AJYDAAAOAAAAAAAAAAAAAAAAAC4CAABkcnMvZTJvRG9jLnhtbFBLAQItABQABgAIAAAAIQA6WJk2&#10;3gAAAAsBAAAPAAAAAAAAAAAAAAAAAC4EAABkcnMvZG93bnJldi54bWxQSwUGAAAAAAQABADzAAAA&#10;OQUAAAAA&#10;" filled="f" stroked="f">
                <v:textbox inset="0,0,0,0">
                  <w:txbxContent>
                    <w:p w14:paraId="3C2EE1CC"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0048" behindDoc="0" locked="0" layoutInCell="1" allowOverlap="1" wp14:anchorId="4A7C507E" wp14:editId="1987ACFB">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F9B8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507E" id="Text Box 180" o:spid="_x0000_s1055"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DMw6KfU&#10;AQAAlgMAAA4AAAAAAAAAAAAAAAAALgIAAGRycy9lMm9Eb2MueG1sUEsBAi0AFAAGAAgAAAAhAFZV&#10;WN7gAAAADQEAAA8AAAAAAAAAAAAAAAAALgQAAGRycy9kb3ducmV2LnhtbFBLBQYAAAAABAAEAPMA&#10;AAA7BQAAAAA=&#10;" filled="f" stroked="f">
                <v:textbox inset="0,0,0,0">
                  <w:txbxContent>
                    <w:p w14:paraId="287F9B8B"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1072" behindDoc="0" locked="0" layoutInCell="1" allowOverlap="1" wp14:anchorId="1E28D654" wp14:editId="491BBC3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1D6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D654" id="Text Box 184" o:spid="_x0000_s1056"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5icXWdQBAACW&#10;AwAADgAAAAAAAAAAAAAAAAAuAgAAZHJzL2Uyb0RvYy54bWxQSwECLQAUAAYACAAAACEA0rd7sdwA&#10;AAAKAQAADwAAAAAAAAAAAAAAAAAuBAAAZHJzL2Rvd25yZXYueG1sUEsFBgAAAAAEAAQA8wAAADcF&#10;AAAAAA==&#10;" filled="f" stroked="f">
                <v:textbox inset="0,0,0,0">
                  <w:txbxContent>
                    <w:p w14:paraId="1CD51D66"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2096" behindDoc="0" locked="0" layoutInCell="1" allowOverlap="1" wp14:anchorId="1FB32537" wp14:editId="3C1E904B">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F1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2537" id="Text Box 188" o:spid="_x0000_s1057"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FXVvQzUAQAA&#10;lgMAAA4AAAAAAAAAAAAAAAAALgIAAGRycy9lMm9Eb2MueG1sUEsBAi0AFAAGAAgAAAAhALD4DF7d&#10;AAAACQEAAA8AAAAAAAAAAAAAAAAALgQAAGRycy9kb3ducmV2LnhtbFBLBQYAAAAABAAEAPMAAAA4&#10;BQAAAAA=&#10;" filled="f" stroked="f">
                <v:textbox inset="0,0,0,0">
                  <w:txbxContent>
                    <w:p w14:paraId="3BA69F17"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3120" behindDoc="0" locked="0" layoutInCell="1" allowOverlap="1" wp14:anchorId="36A77A82" wp14:editId="57235A1F">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B13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7A82" id="Text Box 220" o:spid="_x0000_s1058"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FaRXL/UAQAA&#10;lgMAAA4AAAAAAAAAAAAAAAAALgIAAGRycy9lMm9Eb2MueG1sUEsBAi0AFAAGAAgAAAAhAIPtU+Ld&#10;AAAACQEAAA8AAAAAAAAAAAAAAAAALgQAAGRycy9kb3ducmV2LnhtbFBLBQYAAAAABAAEAPMAAAA4&#10;BQAAAAA=&#10;" filled="f" stroked="f">
                <v:textbox inset="0,0,0,0">
                  <w:txbxContent>
                    <w:p w14:paraId="5704B13F"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4144" behindDoc="0" locked="0" layoutInCell="1" allowOverlap="1" wp14:anchorId="5213AAA9" wp14:editId="37C8D3B9">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4A2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AAA9" id="Text Box 224" o:spid="_x0000_s1059"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DlY/bq1AEA&#10;AJYDAAAOAAAAAAAAAAAAAAAAAC4CAABkcnMvZTJvRG9jLnhtbFBLAQItABQABgAIAAAAIQCBjQ9h&#10;3gAAAAsBAAAPAAAAAAAAAAAAAAAAAC4EAABkcnMvZG93bnJldi54bWxQSwUGAAAAAAQABADzAAAA&#10;OQUAAAAA&#10;" filled="f" stroked="f">
                <v:textbox inset="0,0,0,0">
                  <w:txbxContent>
                    <w:p w14:paraId="1BC74A29" w14:textId="77777777" w:rsidR="005B7866" w:rsidRDefault="005B7866" w:rsidP="00F12F72">
                      <w:pPr>
                        <w:pStyle w:val="BodyText"/>
                      </w:pPr>
                    </w:p>
                  </w:txbxContent>
                </v:textbox>
                <w10:wrap anchorx="page" anchory="page"/>
              </v:shape>
            </w:pict>
          </mc:Fallback>
        </mc:AlternateContent>
      </w:r>
      <w:r w:rsidR="0043183C" w:rsidRPr="007E2569">
        <w:rPr>
          <w:b/>
          <w:bCs/>
          <w:noProof/>
          <w:sz w:val="44"/>
          <w:szCs w:val="44"/>
          <w:u w:val="single"/>
        </w:rPr>
        <mc:AlternateContent>
          <mc:Choice Requires="wps">
            <w:drawing>
              <wp:anchor distT="0" distB="0" distL="114300" distR="114300" simplePos="0" relativeHeight="251655168" behindDoc="0" locked="0" layoutInCell="1" allowOverlap="1" wp14:anchorId="578702A4" wp14:editId="288B6713">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460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02A4" id="Text Box 228" o:spid="_x0000_s1060"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" filled="f" stroked="f">
                <v:textbox inset="0,0,0,0">
                  <w:txbxContent>
                    <w:p w14:paraId="639D4600" w14:textId="77777777" w:rsidR="005B7866" w:rsidRDefault="005B7866" w:rsidP="00F12F72">
                      <w:pPr>
                        <w:pStyle w:val="BodyText"/>
                      </w:pPr>
                    </w:p>
                  </w:txbxContent>
                </v:textbox>
                <w10:wrap anchorx="page" anchory="page"/>
              </v:shape>
            </w:pict>
          </mc:Fallback>
        </mc:AlternateContent>
      </w:r>
    </w:p>
    <w:sectPr w:rsidR="00215570" w:rsidSect="003B42FB">
      <w:headerReference w:type="even" r:id="rId35"/>
      <w:headerReference w:type="default" r:id="rId36"/>
      <w:footerReference w:type="even" r:id="rId37"/>
      <w:footerReference w:type="default" r:id="rId38"/>
      <w:headerReference w:type="first" r:id="rId39"/>
      <w:footerReference w:type="first" r:id="rId40"/>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3140" w14:textId="77777777" w:rsidR="003B42FB" w:rsidRDefault="003B42FB">
      <w:r>
        <w:separator/>
      </w:r>
    </w:p>
  </w:endnote>
  <w:endnote w:type="continuationSeparator" w:id="0">
    <w:p w14:paraId="3CD78BBA" w14:textId="77777777" w:rsidR="003B42FB" w:rsidRDefault="003B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6667" w14:textId="77777777" w:rsidR="00A93686" w:rsidRDefault="00A9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91F2" w14:textId="77777777" w:rsidR="00A93686" w:rsidRDefault="00A9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980B" w14:textId="77777777" w:rsidR="00A93686" w:rsidRDefault="00A9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6244" w14:textId="77777777" w:rsidR="003B42FB" w:rsidRDefault="003B42FB">
      <w:r>
        <w:separator/>
      </w:r>
    </w:p>
  </w:footnote>
  <w:footnote w:type="continuationSeparator" w:id="0">
    <w:p w14:paraId="58EE2156" w14:textId="77777777" w:rsidR="003B42FB" w:rsidRDefault="003B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23E" w14:textId="77777777" w:rsidR="00A93686" w:rsidRDefault="00A9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4C7" w14:textId="77777777" w:rsidR="00A93686" w:rsidRDefault="00A9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5DDD" w14:textId="77777777" w:rsidR="00A93686" w:rsidRDefault="00A9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B2A0C"/>
    <w:multiLevelType w:val="hybridMultilevel"/>
    <w:tmpl w:val="7A908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7FA8E62C"/>
    <w:lvl w:ilvl="0" w:tplc="C8A60BE8">
      <w:start w:val="1"/>
      <w:numFmt w:val="decimal"/>
      <w:pStyle w:val="List2"/>
      <w:lvlText w:val="%1."/>
      <w:lvlJc w:val="left"/>
      <w:pPr>
        <w:tabs>
          <w:tab w:val="num" w:pos="792"/>
        </w:tabs>
        <w:ind w:left="792" w:hanging="360"/>
      </w:pPr>
      <w:rPr>
        <w:rFonts w:ascii="Comic Sans MS" w:hAnsi="Comic Sans M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1C58C61C"/>
    <w:lvl w:ilvl="0" w:tplc="BE58E25A">
      <w:start w:val="1"/>
      <w:numFmt w:val="bullet"/>
      <w:pStyle w:val="List"/>
      <w:lvlText w:val=""/>
      <w:lvlJc w:val="left"/>
      <w:pPr>
        <w:tabs>
          <w:tab w:val="num" w:pos="720"/>
        </w:tabs>
        <w:ind w:left="720"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1971322">
    <w:abstractNumId w:val="9"/>
  </w:num>
  <w:num w:numId="2" w16cid:durableId="2131588835">
    <w:abstractNumId w:val="7"/>
  </w:num>
  <w:num w:numId="3" w16cid:durableId="419108038">
    <w:abstractNumId w:val="6"/>
  </w:num>
  <w:num w:numId="4" w16cid:durableId="812213095">
    <w:abstractNumId w:val="5"/>
  </w:num>
  <w:num w:numId="5" w16cid:durableId="20479312">
    <w:abstractNumId w:val="4"/>
  </w:num>
  <w:num w:numId="6" w16cid:durableId="1938368254">
    <w:abstractNumId w:val="8"/>
  </w:num>
  <w:num w:numId="7" w16cid:durableId="625085017">
    <w:abstractNumId w:val="3"/>
  </w:num>
  <w:num w:numId="8" w16cid:durableId="1574387711">
    <w:abstractNumId w:val="2"/>
  </w:num>
  <w:num w:numId="9" w16cid:durableId="2036156479">
    <w:abstractNumId w:val="1"/>
  </w:num>
  <w:num w:numId="10" w16cid:durableId="1882015077">
    <w:abstractNumId w:val="0"/>
  </w:num>
  <w:num w:numId="11" w16cid:durableId="1416315404">
    <w:abstractNumId w:val="15"/>
  </w:num>
  <w:num w:numId="12" w16cid:durableId="3939212">
    <w:abstractNumId w:val="11"/>
  </w:num>
  <w:num w:numId="13" w16cid:durableId="1066224182">
    <w:abstractNumId w:val="14"/>
  </w:num>
  <w:num w:numId="14" w16cid:durableId="1539853540">
    <w:abstractNumId w:val="13"/>
  </w:num>
  <w:num w:numId="15" w16cid:durableId="411046556">
    <w:abstractNumId w:val="12"/>
  </w:num>
  <w:num w:numId="16" w16cid:durableId="1701855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5C"/>
    <w:rsid w:val="00001BC9"/>
    <w:rsid w:val="000028A5"/>
    <w:rsid w:val="00007631"/>
    <w:rsid w:val="000139BA"/>
    <w:rsid w:val="00013F5D"/>
    <w:rsid w:val="00020167"/>
    <w:rsid w:val="00022D50"/>
    <w:rsid w:val="0003645C"/>
    <w:rsid w:val="000364BB"/>
    <w:rsid w:val="000517DF"/>
    <w:rsid w:val="000600B7"/>
    <w:rsid w:val="000601D0"/>
    <w:rsid w:val="000627FD"/>
    <w:rsid w:val="00063866"/>
    <w:rsid w:val="0006429D"/>
    <w:rsid w:val="000656FB"/>
    <w:rsid w:val="000669A5"/>
    <w:rsid w:val="00071E4E"/>
    <w:rsid w:val="00072C2C"/>
    <w:rsid w:val="0007441D"/>
    <w:rsid w:val="00076619"/>
    <w:rsid w:val="00081FAD"/>
    <w:rsid w:val="00086F3D"/>
    <w:rsid w:val="000870CD"/>
    <w:rsid w:val="000877A4"/>
    <w:rsid w:val="00095A38"/>
    <w:rsid w:val="00096B34"/>
    <w:rsid w:val="000A13FE"/>
    <w:rsid w:val="000A57C9"/>
    <w:rsid w:val="000A6022"/>
    <w:rsid w:val="000B0D2C"/>
    <w:rsid w:val="000B16A6"/>
    <w:rsid w:val="000B3AEA"/>
    <w:rsid w:val="000C2041"/>
    <w:rsid w:val="000C2E6D"/>
    <w:rsid w:val="000C2ED6"/>
    <w:rsid w:val="000C378B"/>
    <w:rsid w:val="000D104C"/>
    <w:rsid w:val="000D5D3D"/>
    <w:rsid w:val="000E32BD"/>
    <w:rsid w:val="000E439B"/>
    <w:rsid w:val="000F400E"/>
    <w:rsid w:val="000F6884"/>
    <w:rsid w:val="000F6A27"/>
    <w:rsid w:val="000F7003"/>
    <w:rsid w:val="001013EA"/>
    <w:rsid w:val="00101EE0"/>
    <w:rsid w:val="00103F4C"/>
    <w:rsid w:val="001120F2"/>
    <w:rsid w:val="00112B91"/>
    <w:rsid w:val="00114A15"/>
    <w:rsid w:val="00117419"/>
    <w:rsid w:val="00120D94"/>
    <w:rsid w:val="001228A1"/>
    <w:rsid w:val="001233A8"/>
    <w:rsid w:val="00125623"/>
    <w:rsid w:val="00127113"/>
    <w:rsid w:val="00127A42"/>
    <w:rsid w:val="00131CFF"/>
    <w:rsid w:val="00144343"/>
    <w:rsid w:val="00145A4D"/>
    <w:rsid w:val="0014699E"/>
    <w:rsid w:val="00152D11"/>
    <w:rsid w:val="00156335"/>
    <w:rsid w:val="00156BBA"/>
    <w:rsid w:val="00162A1C"/>
    <w:rsid w:val="001631F3"/>
    <w:rsid w:val="00164D3F"/>
    <w:rsid w:val="00172ACA"/>
    <w:rsid w:val="00174844"/>
    <w:rsid w:val="00176FA8"/>
    <w:rsid w:val="00180660"/>
    <w:rsid w:val="0018302D"/>
    <w:rsid w:val="0018423B"/>
    <w:rsid w:val="001844BF"/>
    <w:rsid w:val="00184C67"/>
    <w:rsid w:val="00187C42"/>
    <w:rsid w:val="00190D60"/>
    <w:rsid w:val="00190D9C"/>
    <w:rsid w:val="00194765"/>
    <w:rsid w:val="00194E98"/>
    <w:rsid w:val="001A2BC1"/>
    <w:rsid w:val="001A3384"/>
    <w:rsid w:val="001A4731"/>
    <w:rsid w:val="001B197F"/>
    <w:rsid w:val="001B2047"/>
    <w:rsid w:val="001B32F2"/>
    <w:rsid w:val="001B4032"/>
    <w:rsid w:val="001C04C9"/>
    <w:rsid w:val="001C1BAB"/>
    <w:rsid w:val="001D020F"/>
    <w:rsid w:val="001D160A"/>
    <w:rsid w:val="001D68A0"/>
    <w:rsid w:val="001E105D"/>
    <w:rsid w:val="001E5185"/>
    <w:rsid w:val="001E5356"/>
    <w:rsid w:val="001E58CC"/>
    <w:rsid w:val="001E58FF"/>
    <w:rsid w:val="001E69EC"/>
    <w:rsid w:val="001F0247"/>
    <w:rsid w:val="001F0BA8"/>
    <w:rsid w:val="001F36D1"/>
    <w:rsid w:val="001F3830"/>
    <w:rsid w:val="001F38EE"/>
    <w:rsid w:val="001F5B7E"/>
    <w:rsid w:val="001F5E64"/>
    <w:rsid w:val="00201340"/>
    <w:rsid w:val="002024DC"/>
    <w:rsid w:val="00205417"/>
    <w:rsid w:val="00213028"/>
    <w:rsid w:val="00213DB3"/>
    <w:rsid w:val="00215570"/>
    <w:rsid w:val="00215E5B"/>
    <w:rsid w:val="00217FB9"/>
    <w:rsid w:val="00222136"/>
    <w:rsid w:val="0022216D"/>
    <w:rsid w:val="002275A0"/>
    <w:rsid w:val="00232584"/>
    <w:rsid w:val="00233008"/>
    <w:rsid w:val="00236358"/>
    <w:rsid w:val="00236FD0"/>
    <w:rsid w:val="00237E1C"/>
    <w:rsid w:val="00245A34"/>
    <w:rsid w:val="00246B9F"/>
    <w:rsid w:val="00251623"/>
    <w:rsid w:val="00255449"/>
    <w:rsid w:val="00255DEF"/>
    <w:rsid w:val="00255F57"/>
    <w:rsid w:val="00256205"/>
    <w:rsid w:val="00260D4F"/>
    <w:rsid w:val="00261E21"/>
    <w:rsid w:val="00264A7A"/>
    <w:rsid w:val="00265506"/>
    <w:rsid w:val="00270270"/>
    <w:rsid w:val="00271874"/>
    <w:rsid w:val="0027715D"/>
    <w:rsid w:val="00277809"/>
    <w:rsid w:val="00284D4D"/>
    <w:rsid w:val="00284F12"/>
    <w:rsid w:val="0028605C"/>
    <w:rsid w:val="00286FAA"/>
    <w:rsid w:val="002976DD"/>
    <w:rsid w:val="002A6E0A"/>
    <w:rsid w:val="002A6F61"/>
    <w:rsid w:val="002A7EA2"/>
    <w:rsid w:val="002B0519"/>
    <w:rsid w:val="002B1DA8"/>
    <w:rsid w:val="002B1E02"/>
    <w:rsid w:val="002C08BC"/>
    <w:rsid w:val="002C0D11"/>
    <w:rsid w:val="002C35F7"/>
    <w:rsid w:val="002D1246"/>
    <w:rsid w:val="002D17CB"/>
    <w:rsid w:val="002D1F29"/>
    <w:rsid w:val="002D2D8A"/>
    <w:rsid w:val="002D518F"/>
    <w:rsid w:val="002E02F6"/>
    <w:rsid w:val="002E0770"/>
    <w:rsid w:val="002E1CEA"/>
    <w:rsid w:val="002F0AEB"/>
    <w:rsid w:val="002F1429"/>
    <w:rsid w:val="002F2550"/>
    <w:rsid w:val="002F3445"/>
    <w:rsid w:val="002F529B"/>
    <w:rsid w:val="002F7138"/>
    <w:rsid w:val="002F72D0"/>
    <w:rsid w:val="00301874"/>
    <w:rsid w:val="00310C7C"/>
    <w:rsid w:val="003153F4"/>
    <w:rsid w:val="0032068A"/>
    <w:rsid w:val="00321D54"/>
    <w:rsid w:val="00331BC7"/>
    <w:rsid w:val="00332BDB"/>
    <w:rsid w:val="0033356B"/>
    <w:rsid w:val="00344E74"/>
    <w:rsid w:val="003477A0"/>
    <w:rsid w:val="003503D7"/>
    <w:rsid w:val="00350640"/>
    <w:rsid w:val="0035538D"/>
    <w:rsid w:val="00355E9A"/>
    <w:rsid w:val="00355F01"/>
    <w:rsid w:val="00356C50"/>
    <w:rsid w:val="00361E19"/>
    <w:rsid w:val="003621F0"/>
    <w:rsid w:val="00366D29"/>
    <w:rsid w:val="0037065F"/>
    <w:rsid w:val="00371A9A"/>
    <w:rsid w:val="003743CF"/>
    <w:rsid w:val="003747F9"/>
    <w:rsid w:val="00375BDB"/>
    <w:rsid w:val="003763D1"/>
    <w:rsid w:val="003770E2"/>
    <w:rsid w:val="00380B5D"/>
    <w:rsid w:val="00380C9F"/>
    <w:rsid w:val="003861D7"/>
    <w:rsid w:val="00386675"/>
    <w:rsid w:val="003920F6"/>
    <w:rsid w:val="00393FFE"/>
    <w:rsid w:val="003946B9"/>
    <w:rsid w:val="00394D08"/>
    <w:rsid w:val="00394ED5"/>
    <w:rsid w:val="00396295"/>
    <w:rsid w:val="003A0844"/>
    <w:rsid w:val="003A44AF"/>
    <w:rsid w:val="003A7BA7"/>
    <w:rsid w:val="003B2524"/>
    <w:rsid w:val="003B3835"/>
    <w:rsid w:val="003B42FB"/>
    <w:rsid w:val="003B7587"/>
    <w:rsid w:val="003C1C93"/>
    <w:rsid w:val="003C2170"/>
    <w:rsid w:val="003C64AF"/>
    <w:rsid w:val="003D199B"/>
    <w:rsid w:val="003D2DBF"/>
    <w:rsid w:val="003D73E1"/>
    <w:rsid w:val="003E0889"/>
    <w:rsid w:val="003E0B50"/>
    <w:rsid w:val="003E4018"/>
    <w:rsid w:val="003E6763"/>
    <w:rsid w:val="003E6949"/>
    <w:rsid w:val="003E707C"/>
    <w:rsid w:val="003F379F"/>
    <w:rsid w:val="003F6316"/>
    <w:rsid w:val="00400858"/>
    <w:rsid w:val="00400A63"/>
    <w:rsid w:val="00402024"/>
    <w:rsid w:val="00403C7A"/>
    <w:rsid w:val="0041188B"/>
    <w:rsid w:val="00412C05"/>
    <w:rsid w:val="00412F3E"/>
    <w:rsid w:val="0041415C"/>
    <w:rsid w:val="00415B85"/>
    <w:rsid w:val="004203BE"/>
    <w:rsid w:val="00420B34"/>
    <w:rsid w:val="00421F96"/>
    <w:rsid w:val="00423A40"/>
    <w:rsid w:val="004268A9"/>
    <w:rsid w:val="004315E2"/>
    <w:rsid w:val="0043183C"/>
    <w:rsid w:val="00435623"/>
    <w:rsid w:val="00436EE9"/>
    <w:rsid w:val="004409EF"/>
    <w:rsid w:val="00442713"/>
    <w:rsid w:val="00444F86"/>
    <w:rsid w:val="00445446"/>
    <w:rsid w:val="00447C88"/>
    <w:rsid w:val="00452A95"/>
    <w:rsid w:val="00453D3E"/>
    <w:rsid w:val="00454036"/>
    <w:rsid w:val="004563EE"/>
    <w:rsid w:val="00456E19"/>
    <w:rsid w:val="004603C2"/>
    <w:rsid w:val="004604F8"/>
    <w:rsid w:val="004629DF"/>
    <w:rsid w:val="004650DC"/>
    <w:rsid w:val="00470E1C"/>
    <w:rsid w:val="004710CE"/>
    <w:rsid w:val="004761F5"/>
    <w:rsid w:val="00477B20"/>
    <w:rsid w:val="00477DB9"/>
    <w:rsid w:val="0048007A"/>
    <w:rsid w:val="00480417"/>
    <w:rsid w:val="004814A5"/>
    <w:rsid w:val="00482B8D"/>
    <w:rsid w:val="00483EDA"/>
    <w:rsid w:val="004910AB"/>
    <w:rsid w:val="004A1183"/>
    <w:rsid w:val="004A2CF1"/>
    <w:rsid w:val="004A35FB"/>
    <w:rsid w:val="004A5686"/>
    <w:rsid w:val="004B1668"/>
    <w:rsid w:val="004B1AFE"/>
    <w:rsid w:val="004B2483"/>
    <w:rsid w:val="004B2E97"/>
    <w:rsid w:val="004B6279"/>
    <w:rsid w:val="004C1FC0"/>
    <w:rsid w:val="004C2B15"/>
    <w:rsid w:val="004C41A9"/>
    <w:rsid w:val="004C5F5A"/>
    <w:rsid w:val="004C787F"/>
    <w:rsid w:val="004D1556"/>
    <w:rsid w:val="004D2DF1"/>
    <w:rsid w:val="004D3E20"/>
    <w:rsid w:val="004D427B"/>
    <w:rsid w:val="004D4FEB"/>
    <w:rsid w:val="004D6DC5"/>
    <w:rsid w:val="004E3058"/>
    <w:rsid w:val="004E5879"/>
    <w:rsid w:val="004E67F6"/>
    <w:rsid w:val="004E6823"/>
    <w:rsid w:val="004F34BD"/>
    <w:rsid w:val="004F5B6D"/>
    <w:rsid w:val="004F6D4E"/>
    <w:rsid w:val="004F75FC"/>
    <w:rsid w:val="004F79C1"/>
    <w:rsid w:val="004F7ACE"/>
    <w:rsid w:val="00502C3F"/>
    <w:rsid w:val="00503999"/>
    <w:rsid w:val="00507775"/>
    <w:rsid w:val="00516693"/>
    <w:rsid w:val="00516F08"/>
    <w:rsid w:val="00520261"/>
    <w:rsid w:val="00520847"/>
    <w:rsid w:val="005209B7"/>
    <w:rsid w:val="00523ABD"/>
    <w:rsid w:val="00524BBD"/>
    <w:rsid w:val="00530AF1"/>
    <w:rsid w:val="0053294D"/>
    <w:rsid w:val="00532BB1"/>
    <w:rsid w:val="005335EF"/>
    <w:rsid w:val="00534A24"/>
    <w:rsid w:val="00535180"/>
    <w:rsid w:val="00535F38"/>
    <w:rsid w:val="00536A8C"/>
    <w:rsid w:val="005441B7"/>
    <w:rsid w:val="005506E3"/>
    <w:rsid w:val="005555E5"/>
    <w:rsid w:val="0055616C"/>
    <w:rsid w:val="005577F7"/>
    <w:rsid w:val="00557CBF"/>
    <w:rsid w:val="0056092E"/>
    <w:rsid w:val="00560C29"/>
    <w:rsid w:val="0056158F"/>
    <w:rsid w:val="00570223"/>
    <w:rsid w:val="00573F6B"/>
    <w:rsid w:val="0057498F"/>
    <w:rsid w:val="005755E5"/>
    <w:rsid w:val="00577852"/>
    <w:rsid w:val="00582573"/>
    <w:rsid w:val="005838EB"/>
    <w:rsid w:val="005848F0"/>
    <w:rsid w:val="00587383"/>
    <w:rsid w:val="00591421"/>
    <w:rsid w:val="00593D63"/>
    <w:rsid w:val="005962B1"/>
    <w:rsid w:val="0059690B"/>
    <w:rsid w:val="00596F91"/>
    <w:rsid w:val="005A65C2"/>
    <w:rsid w:val="005A6BC3"/>
    <w:rsid w:val="005B13F5"/>
    <w:rsid w:val="005B4F56"/>
    <w:rsid w:val="005B7866"/>
    <w:rsid w:val="005C5960"/>
    <w:rsid w:val="005C7082"/>
    <w:rsid w:val="005D23DC"/>
    <w:rsid w:val="005D330F"/>
    <w:rsid w:val="005D541B"/>
    <w:rsid w:val="005D6473"/>
    <w:rsid w:val="005E1743"/>
    <w:rsid w:val="005E3056"/>
    <w:rsid w:val="005F3794"/>
    <w:rsid w:val="005F4223"/>
    <w:rsid w:val="005F4AAC"/>
    <w:rsid w:val="005F7147"/>
    <w:rsid w:val="00600F17"/>
    <w:rsid w:val="0060500E"/>
    <w:rsid w:val="00605769"/>
    <w:rsid w:val="00605EF3"/>
    <w:rsid w:val="00606943"/>
    <w:rsid w:val="00612B2B"/>
    <w:rsid w:val="006140A2"/>
    <w:rsid w:val="00615869"/>
    <w:rsid w:val="00620AE2"/>
    <w:rsid w:val="00623EFC"/>
    <w:rsid w:val="00625635"/>
    <w:rsid w:val="0063108E"/>
    <w:rsid w:val="0063120A"/>
    <w:rsid w:val="00633BA0"/>
    <w:rsid w:val="00636570"/>
    <w:rsid w:val="0063702C"/>
    <w:rsid w:val="006371E2"/>
    <w:rsid w:val="00642804"/>
    <w:rsid w:val="00646630"/>
    <w:rsid w:val="006466FC"/>
    <w:rsid w:val="00646F3D"/>
    <w:rsid w:val="00647FE7"/>
    <w:rsid w:val="00651266"/>
    <w:rsid w:val="00651F9C"/>
    <w:rsid w:val="00652400"/>
    <w:rsid w:val="00652594"/>
    <w:rsid w:val="006552E6"/>
    <w:rsid w:val="00656EC4"/>
    <w:rsid w:val="00661FA5"/>
    <w:rsid w:val="006633C1"/>
    <w:rsid w:val="00670DE4"/>
    <w:rsid w:val="006723BC"/>
    <w:rsid w:val="00672954"/>
    <w:rsid w:val="0067308E"/>
    <w:rsid w:val="00677F15"/>
    <w:rsid w:val="00681927"/>
    <w:rsid w:val="00681C27"/>
    <w:rsid w:val="00685F8D"/>
    <w:rsid w:val="0068732F"/>
    <w:rsid w:val="00690D67"/>
    <w:rsid w:val="00693FCB"/>
    <w:rsid w:val="006A51A8"/>
    <w:rsid w:val="006A5B8A"/>
    <w:rsid w:val="006A5C7F"/>
    <w:rsid w:val="006A65B0"/>
    <w:rsid w:val="006A6EDD"/>
    <w:rsid w:val="006B5960"/>
    <w:rsid w:val="006B599E"/>
    <w:rsid w:val="006B6FA8"/>
    <w:rsid w:val="006B74DD"/>
    <w:rsid w:val="006C30F0"/>
    <w:rsid w:val="006C5F16"/>
    <w:rsid w:val="006D18BD"/>
    <w:rsid w:val="006D1988"/>
    <w:rsid w:val="006D27AE"/>
    <w:rsid w:val="006D3898"/>
    <w:rsid w:val="006D6286"/>
    <w:rsid w:val="006D64B2"/>
    <w:rsid w:val="006D67FC"/>
    <w:rsid w:val="006E0D93"/>
    <w:rsid w:val="006E29F9"/>
    <w:rsid w:val="006E5FAA"/>
    <w:rsid w:val="006E6809"/>
    <w:rsid w:val="006F46FF"/>
    <w:rsid w:val="006F5B3B"/>
    <w:rsid w:val="006F69EC"/>
    <w:rsid w:val="006F7454"/>
    <w:rsid w:val="007003BB"/>
    <w:rsid w:val="0070072C"/>
    <w:rsid w:val="00701254"/>
    <w:rsid w:val="00701878"/>
    <w:rsid w:val="00702FDE"/>
    <w:rsid w:val="007041E4"/>
    <w:rsid w:val="00706B69"/>
    <w:rsid w:val="0070786F"/>
    <w:rsid w:val="00710474"/>
    <w:rsid w:val="00711472"/>
    <w:rsid w:val="00711F3F"/>
    <w:rsid w:val="007129FC"/>
    <w:rsid w:val="00713D7D"/>
    <w:rsid w:val="00713F30"/>
    <w:rsid w:val="007143B1"/>
    <w:rsid w:val="00714C76"/>
    <w:rsid w:val="00720E1F"/>
    <w:rsid w:val="0072150C"/>
    <w:rsid w:val="00722B61"/>
    <w:rsid w:val="00725B4B"/>
    <w:rsid w:val="00730D8F"/>
    <w:rsid w:val="00733748"/>
    <w:rsid w:val="00735029"/>
    <w:rsid w:val="007370DE"/>
    <w:rsid w:val="007371EB"/>
    <w:rsid w:val="007406F5"/>
    <w:rsid w:val="00742189"/>
    <w:rsid w:val="00742459"/>
    <w:rsid w:val="007426FB"/>
    <w:rsid w:val="00744073"/>
    <w:rsid w:val="00744900"/>
    <w:rsid w:val="007458AF"/>
    <w:rsid w:val="00745ABB"/>
    <w:rsid w:val="007527F6"/>
    <w:rsid w:val="00754090"/>
    <w:rsid w:val="00757AEF"/>
    <w:rsid w:val="00762B9A"/>
    <w:rsid w:val="00762C55"/>
    <w:rsid w:val="00764F5E"/>
    <w:rsid w:val="00770825"/>
    <w:rsid w:val="007712B4"/>
    <w:rsid w:val="00771D82"/>
    <w:rsid w:val="0077236E"/>
    <w:rsid w:val="00773224"/>
    <w:rsid w:val="00774B8E"/>
    <w:rsid w:val="00775FDD"/>
    <w:rsid w:val="0078052C"/>
    <w:rsid w:val="00782EB2"/>
    <w:rsid w:val="00783A2A"/>
    <w:rsid w:val="0078746F"/>
    <w:rsid w:val="00787CF1"/>
    <w:rsid w:val="00793EAD"/>
    <w:rsid w:val="007966C8"/>
    <w:rsid w:val="007A369A"/>
    <w:rsid w:val="007A4C2C"/>
    <w:rsid w:val="007A6666"/>
    <w:rsid w:val="007A761A"/>
    <w:rsid w:val="007B2BC2"/>
    <w:rsid w:val="007B3172"/>
    <w:rsid w:val="007B76EA"/>
    <w:rsid w:val="007C0A20"/>
    <w:rsid w:val="007C3946"/>
    <w:rsid w:val="007C6CF2"/>
    <w:rsid w:val="007C6DB6"/>
    <w:rsid w:val="007C6FE4"/>
    <w:rsid w:val="007D138D"/>
    <w:rsid w:val="007D4E76"/>
    <w:rsid w:val="007D5D3F"/>
    <w:rsid w:val="007D7F35"/>
    <w:rsid w:val="007E2569"/>
    <w:rsid w:val="007F2B00"/>
    <w:rsid w:val="007F360F"/>
    <w:rsid w:val="007F3FA8"/>
    <w:rsid w:val="007F42BD"/>
    <w:rsid w:val="00800397"/>
    <w:rsid w:val="00801323"/>
    <w:rsid w:val="008032A4"/>
    <w:rsid w:val="00803F17"/>
    <w:rsid w:val="008042A1"/>
    <w:rsid w:val="00805DBA"/>
    <w:rsid w:val="008074B6"/>
    <w:rsid w:val="00824865"/>
    <w:rsid w:val="00826E7D"/>
    <w:rsid w:val="00827D4D"/>
    <w:rsid w:val="00835E85"/>
    <w:rsid w:val="008374EC"/>
    <w:rsid w:val="00841065"/>
    <w:rsid w:val="0084273F"/>
    <w:rsid w:val="00843192"/>
    <w:rsid w:val="008449DB"/>
    <w:rsid w:val="00851A42"/>
    <w:rsid w:val="00852988"/>
    <w:rsid w:val="00852A68"/>
    <w:rsid w:val="008534B1"/>
    <w:rsid w:val="00854E98"/>
    <w:rsid w:val="008552B1"/>
    <w:rsid w:val="008563BB"/>
    <w:rsid w:val="008628AD"/>
    <w:rsid w:val="0086541C"/>
    <w:rsid w:val="00873E17"/>
    <w:rsid w:val="00874402"/>
    <w:rsid w:val="00874C1F"/>
    <w:rsid w:val="008771EF"/>
    <w:rsid w:val="0088539A"/>
    <w:rsid w:val="00887391"/>
    <w:rsid w:val="00887B89"/>
    <w:rsid w:val="00892B10"/>
    <w:rsid w:val="008933C9"/>
    <w:rsid w:val="00893A55"/>
    <w:rsid w:val="008952F7"/>
    <w:rsid w:val="0089753F"/>
    <w:rsid w:val="008A0005"/>
    <w:rsid w:val="008A59CA"/>
    <w:rsid w:val="008B536F"/>
    <w:rsid w:val="008C7FE0"/>
    <w:rsid w:val="008D1EB0"/>
    <w:rsid w:val="008D21C3"/>
    <w:rsid w:val="008D5277"/>
    <w:rsid w:val="008D5A62"/>
    <w:rsid w:val="008D6411"/>
    <w:rsid w:val="008E02B2"/>
    <w:rsid w:val="008E1A3C"/>
    <w:rsid w:val="008E5D4B"/>
    <w:rsid w:val="008F2142"/>
    <w:rsid w:val="008F66E7"/>
    <w:rsid w:val="0091036A"/>
    <w:rsid w:val="0091225B"/>
    <w:rsid w:val="009149E5"/>
    <w:rsid w:val="00915AC6"/>
    <w:rsid w:val="00925343"/>
    <w:rsid w:val="00925B8A"/>
    <w:rsid w:val="00932A3E"/>
    <w:rsid w:val="0093616D"/>
    <w:rsid w:val="00937E37"/>
    <w:rsid w:val="00940F18"/>
    <w:rsid w:val="0094155C"/>
    <w:rsid w:val="00942330"/>
    <w:rsid w:val="009429B8"/>
    <w:rsid w:val="009432F7"/>
    <w:rsid w:val="00944813"/>
    <w:rsid w:val="00945C7B"/>
    <w:rsid w:val="009469CC"/>
    <w:rsid w:val="009534D1"/>
    <w:rsid w:val="0095373C"/>
    <w:rsid w:val="00961902"/>
    <w:rsid w:val="009629DB"/>
    <w:rsid w:val="00962DF1"/>
    <w:rsid w:val="009732A5"/>
    <w:rsid w:val="009736D0"/>
    <w:rsid w:val="00973AE2"/>
    <w:rsid w:val="0097579E"/>
    <w:rsid w:val="00980196"/>
    <w:rsid w:val="00983828"/>
    <w:rsid w:val="00985DEA"/>
    <w:rsid w:val="00986ABF"/>
    <w:rsid w:val="00987CD0"/>
    <w:rsid w:val="00987F15"/>
    <w:rsid w:val="009916DB"/>
    <w:rsid w:val="009920D6"/>
    <w:rsid w:val="00992933"/>
    <w:rsid w:val="00992F41"/>
    <w:rsid w:val="00993739"/>
    <w:rsid w:val="00994322"/>
    <w:rsid w:val="0099530F"/>
    <w:rsid w:val="009A040C"/>
    <w:rsid w:val="009A266F"/>
    <w:rsid w:val="009B03F7"/>
    <w:rsid w:val="009B3E3E"/>
    <w:rsid w:val="009B6248"/>
    <w:rsid w:val="009C0E41"/>
    <w:rsid w:val="009C2C21"/>
    <w:rsid w:val="009C3AC9"/>
    <w:rsid w:val="009C4047"/>
    <w:rsid w:val="009C438E"/>
    <w:rsid w:val="009C4601"/>
    <w:rsid w:val="009C56C9"/>
    <w:rsid w:val="009C5F39"/>
    <w:rsid w:val="009C6927"/>
    <w:rsid w:val="009D5DA2"/>
    <w:rsid w:val="009E08FE"/>
    <w:rsid w:val="009E346D"/>
    <w:rsid w:val="009E3516"/>
    <w:rsid w:val="009E44DE"/>
    <w:rsid w:val="009E4798"/>
    <w:rsid w:val="009E5FFB"/>
    <w:rsid w:val="009F08D6"/>
    <w:rsid w:val="009F2C50"/>
    <w:rsid w:val="009F3702"/>
    <w:rsid w:val="009F3889"/>
    <w:rsid w:val="009F3B74"/>
    <w:rsid w:val="009F3EC9"/>
    <w:rsid w:val="00A002DC"/>
    <w:rsid w:val="00A01786"/>
    <w:rsid w:val="00A01F2D"/>
    <w:rsid w:val="00A04DBB"/>
    <w:rsid w:val="00A05E65"/>
    <w:rsid w:val="00A1085B"/>
    <w:rsid w:val="00A11A33"/>
    <w:rsid w:val="00A1207F"/>
    <w:rsid w:val="00A12608"/>
    <w:rsid w:val="00A13C22"/>
    <w:rsid w:val="00A216E4"/>
    <w:rsid w:val="00A23199"/>
    <w:rsid w:val="00A26D7A"/>
    <w:rsid w:val="00A26F03"/>
    <w:rsid w:val="00A33A4A"/>
    <w:rsid w:val="00A33CC2"/>
    <w:rsid w:val="00A3453A"/>
    <w:rsid w:val="00A365AB"/>
    <w:rsid w:val="00A367F7"/>
    <w:rsid w:val="00A37604"/>
    <w:rsid w:val="00A43B28"/>
    <w:rsid w:val="00A56EA1"/>
    <w:rsid w:val="00A65D80"/>
    <w:rsid w:val="00A6786F"/>
    <w:rsid w:val="00A70030"/>
    <w:rsid w:val="00A7065B"/>
    <w:rsid w:val="00A72C57"/>
    <w:rsid w:val="00A75A6B"/>
    <w:rsid w:val="00A8098D"/>
    <w:rsid w:val="00A842F7"/>
    <w:rsid w:val="00A843A1"/>
    <w:rsid w:val="00A90858"/>
    <w:rsid w:val="00A9094F"/>
    <w:rsid w:val="00A93686"/>
    <w:rsid w:val="00AA10BC"/>
    <w:rsid w:val="00AA15E6"/>
    <w:rsid w:val="00AA71D2"/>
    <w:rsid w:val="00AB1913"/>
    <w:rsid w:val="00AB2677"/>
    <w:rsid w:val="00AC3FF1"/>
    <w:rsid w:val="00AC503D"/>
    <w:rsid w:val="00AC6C09"/>
    <w:rsid w:val="00AD043C"/>
    <w:rsid w:val="00AD148A"/>
    <w:rsid w:val="00AD33D0"/>
    <w:rsid w:val="00AD3F69"/>
    <w:rsid w:val="00AD7C85"/>
    <w:rsid w:val="00AE3F61"/>
    <w:rsid w:val="00AE5663"/>
    <w:rsid w:val="00AE56F7"/>
    <w:rsid w:val="00AF2AE9"/>
    <w:rsid w:val="00AF5855"/>
    <w:rsid w:val="00B00C94"/>
    <w:rsid w:val="00B01A5D"/>
    <w:rsid w:val="00B02045"/>
    <w:rsid w:val="00B07751"/>
    <w:rsid w:val="00B1075C"/>
    <w:rsid w:val="00B1429C"/>
    <w:rsid w:val="00B170E5"/>
    <w:rsid w:val="00B17F15"/>
    <w:rsid w:val="00B20488"/>
    <w:rsid w:val="00B23460"/>
    <w:rsid w:val="00B334A9"/>
    <w:rsid w:val="00B34B07"/>
    <w:rsid w:val="00B35D83"/>
    <w:rsid w:val="00B40262"/>
    <w:rsid w:val="00B42999"/>
    <w:rsid w:val="00B449D0"/>
    <w:rsid w:val="00B534DC"/>
    <w:rsid w:val="00B54FAD"/>
    <w:rsid w:val="00B55990"/>
    <w:rsid w:val="00B62ACF"/>
    <w:rsid w:val="00B65A7C"/>
    <w:rsid w:val="00B67665"/>
    <w:rsid w:val="00B71E36"/>
    <w:rsid w:val="00B751EB"/>
    <w:rsid w:val="00B81F0D"/>
    <w:rsid w:val="00B8626B"/>
    <w:rsid w:val="00B87FC2"/>
    <w:rsid w:val="00B90D66"/>
    <w:rsid w:val="00B94EAC"/>
    <w:rsid w:val="00B96DAD"/>
    <w:rsid w:val="00BA2FA4"/>
    <w:rsid w:val="00BA396A"/>
    <w:rsid w:val="00BA3C74"/>
    <w:rsid w:val="00BA4B0B"/>
    <w:rsid w:val="00BA7058"/>
    <w:rsid w:val="00BA7E32"/>
    <w:rsid w:val="00BB2947"/>
    <w:rsid w:val="00BB757B"/>
    <w:rsid w:val="00BB760C"/>
    <w:rsid w:val="00BC2859"/>
    <w:rsid w:val="00BC74A9"/>
    <w:rsid w:val="00BD1DAC"/>
    <w:rsid w:val="00BD4DA6"/>
    <w:rsid w:val="00BE0A9F"/>
    <w:rsid w:val="00BE4E38"/>
    <w:rsid w:val="00BF08A6"/>
    <w:rsid w:val="00BF0C0E"/>
    <w:rsid w:val="00BF1132"/>
    <w:rsid w:val="00BF3F89"/>
    <w:rsid w:val="00C012FB"/>
    <w:rsid w:val="00C05AC4"/>
    <w:rsid w:val="00C11430"/>
    <w:rsid w:val="00C12E67"/>
    <w:rsid w:val="00C13EE6"/>
    <w:rsid w:val="00C13F49"/>
    <w:rsid w:val="00C1656B"/>
    <w:rsid w:val="00C250D2"/>
    <w:rsid w:val="00C25B62"/>
    <w:rsid w:val="00C26529"/>
    <w:rsid w:val="00C33C3A"/>
    <w:rsid w:val="00C446BE"/>
    <w:rsid w:val="00C4775F"/>
    <w:rsid w:val="00C47A58"/>
    <w:rsid w:val="00C54BC7"/>
    <w:rsid w:val="00C55100"/>
    <w:rsid w:val="00C5572F"/>
    <w:rsid w:val="00C55FAA"/>
    <w:rsid w:val="00C56CE2"/>
    <w:rsid w:val="00C63593"/>
    <w:rsid w:val="00C657B3"/>
    <w:rsid w:val="00C66937"/>
    <w:rsid w:val="00C67398"/>
    <w:rsid w:val="00C70D96"/>
    <w:rsid w:val="00C744E7"/>
    <w:rsid w:val="00C80B5A"/>
    <w:rsid w:val="00C80EC0"/>
    <w:rsid w:val="00C80F27"/>
    <w:rsid w:val="00C83579"/>
    <w:rsid w:val="00C94111"/>
    <w:rsid w:val="00C97492"/>
    <w:rsid w:val="00CA3EB4"/>
    <w:rsid w:val="00CA7C9A"/>
    <w:rsid w:val="00CB0B1A"/>
    <w:rsid w:val="00CB1083"/>
    <w:rsid w:val="00CB7304"/>
    <w:rsid w:val="00CB7B36"/>
    <w:rsid w:val="00CC1226"/>
    <w:rsid w:val="00CC1DB5"/>
    <w:rsid w:val="00CC2DEC"/>
    <w:rsid w:val="00CC3F51"/>
    <w:rsid w:val="00CD1085"/>
    <w:rsid w:val="00CD43C0"/>
    <w:rsid w:val="00CD4651"/>
    <w:rsid w:val="00CD5C49"/>
    <w:rsid w:val="00CD64FA"/>
    <w:rsid w:val="00CE0304"/>
    <w:rsid w:val="00CE243F"/>
    <w:rsid w:val="00CE3365"/>
    <w:rsid w:val="00CE3DEA"/>
    <w:rsid w:val="00CE470C"/>
    <w:rsid w:val="00CE488C"/>
    <w:rsid w:val="00CE6A69"/>
    <w:rsid w:val="00CE7A71"/>
    <w:rsid w:val="00CF0048"/>
    <w:rsid w:val="00CF17E1"/>
    <w:rsid w:val="00CF1E7C"/>
    <w:rsid w:val="00CF7E7E"/>
    <w:rsid w:val="00D026D5"/>
    <w:rsid w:val="00D04AAD"/>
    <w:rsid w:val="00D05582"/>
    <w:rsid w:val="00D062E8"/>
    <w:rsid w:val="00D12DA3"/>
    <w:rsid w:val="00D14FC2"/>
    <w:rsid w:val="00D15D6B"/>
    <w:rsid w:val="00D238CB"/>
    <w:rsid w:val="00D250E7"/>
    <w:rsid w:val="00D27878"/>
    <w:rsid w:val="00D32357"/>
    <w:rsid w:val="00D32CC4"/>
    <w:rsid w:val="00D33014"/>
    <w:rsid w:val="00D3519B"/>
    <w:rsid w:val="00D3545C"/>
    <w:rsid w:val="00D376AC"/>
    <w:rsid w:val="00D431BD"/>
    <w:rsid w:val="00D43A5C"/>
    <w:rsid w:val="00D502D3"/>
    <w:rsid w:val="00D51AF0"/>
    <w:rsid w:val="00D53183"/>
    <w:rsid w:val="00D53217"/>
    <w:rsid w:val="00D548D8"/>
    <w:rsid w:val="00D54A86"/>
    <w:rsid w:val="00D54B39"/>
    <w:rsid w:val="00D55DAA"/>
    <w:rsid w:val="00D60054"/>
    <w:rsid w:val="00D669AD"/>
    <w:rsid w:val="00D670CC"/>
    <w:rsid w:val="00D82B00"/>
    <w:rsid w:val="00D856FA"/>
    <w:rsid w:val="00D8628E"/>
    <w:rsid w:val="00D96D94"/>
    <w:rsid w:val="00D9731F"/>
    <w:rsid w:val="00D97B63"/>
    <w:rsid w:val="00DA12ED"/>
    <w:rsid w:val="00DA17F1"/>
    <w:rsid w:val="00DA7B52"/>
    <w:rsid w:val="00DB5AF9"/>
    <w:rsid w:val="00DB7BDD"/>
    <w:rsid w:val="00DC2208"/>
    <w:rsid w:val="00DC58EF"/>
    <w:rsid w:val="00DC5C55"/>
    <w:rsid w:val="00DD4036"/>
    <w:rsid w:val="00DD4680"/>
    <w:rsid w:val="00DD4C78"/>
    <w:rsid w:val="00DD6CB0"/>
    <w:rsid w:val="00DD7C6E"/>
    <w:rsid w:val="00DE4CFB"/>
    <w:rsid w:val="00DE68B8"/>
    <w:rsid w:val="00DE7007"/>
    <w:rsid w:val="00DF30B3"/>
    <w:rsid w:val="00DF3CC2"/>
    <w:rsid w:val="00E00712"/>
    <w:rsid w:val="00E00A2E"/>
    <w:rsid w:val="00E00E2D"/>
    <w:rsid w:val="00E0195C"/>
    <w:rsid w:val="00E0453A"/>
    <w:rsid w:val="00E04E5B"/>
    <w:rsid w:val="00E05AE6"/>
    <w:rsid w:val="00E06900"/>
    <w:rsid w:val="00E10D38"/>
    <w:rsid w:val="00E117E5"/>
    <w:rsid w:val="00E11C91"/>
    <w:rsid w:val="00E14557"/>
    <w:rsid w:val="00E17DF5"/>
    <w:rsid w:val="00E247EF"/>
    <w:rsid w:val="00E269BB"/>
    <w:rsid w:val="00E31616"/>
    <w:rsid w:val="00E319CC"/>
    <w:rsid w:val="00E32DBA"/>
    <w:rsid w:val="00E33E67"/>
    <w:rsid w:val="00E35AC7"/>
    <w:rsid w:val="00E412A3"/>
    <w:rsid w:val="00E41A50"/>
    <w:rsid w:val="00E42B6F"/>
    <w:rsid w:val="00E437A6"/>
    <w:rsid w:val="00E479CD"/>
    <w:rsid w:val="00E562A6"/>
    <w:rsid w:val="00E609F9"/>
    <w:rsid w:val="00E62502"/>
    <w:rsid w:val="00E678DF"/>
    <w:rsid w:val="00E7477E"/>
    <w:rsid w:val="00E76CCF"/>
    <w:rsid w:val="00E76CD9"/>
    <w:rsid w:val="00E77D5A"/>
    <w:rsid w:val="00E81D99"/>
    <w:rsid w:val="00E821E0"/>
    <w:rsid w:val="00E8272B"/>
    <w:rsid w:val="00E85E77"/>
    <w:rsid w:val="00E86B5C"/>
    <w:rsid w:val="00E93159"/>
    <w:rsid w:val="00E96405"/>
    <w:rsid w:val="00E974FC"/>
    <w:rsid w:val="00E97DCF"/>
    <w:rsid w:val="00EA09CB"/>
    <w:rsid w:val="00EA16A0"/>
    <w:rsid w:val="00EA57E3"/>
    <w:rsid w:val="00EA5AF7"/>
    <w:rsid w:val="00EA738B"/>
    <w:rsid w:val="00EB10EA"/>
    <w:rsid w:val="00EB384A"/>
    <w:rsid w:val="00EB3D29"/>
    <w:rsid w:val="00EC3FEA"/>
    <w:rsid w:val="00EC6418"/>
    <w:rsid w:val="00EC7624"/>
    <w:rsid w:val="00ED4C63"/>
    <w:rsid w:val="00EE04B8"/>
    <w:rsid w:val="00EE323B"/>
    <w:rsid w:val="00EE4A8B"/>
    <w:rsid w:val="00EF1C1A"/>
    <w:rsid w:val="00EF4502"/>
    <w:rsid w:val="00EF534B"/>
    <w:rsid w:val="00F02AA9"/>
    <w:rsid w:val="00F12983"/>
    <w:rsid w:val="00F12F72"/>
    <w:rsid w:val="00F13684"/>
    <w:rsid w:val="00F13E14"/>
    <w:rsid w:val="00F151AA"/>
    <w:rsid w:val="00F31655"/>
    <w:rsid w:val="00F330DA"/>
    <w:rsid w:val="00F33542"/>
    <w:rsid w:val="00F340E7"/>
    <w:rsid w:val="00F36E14"/>
    <w:rsid w:val="00F3788C"/>
    <w:rsid w:val="00F45125"/>
    <w:rsid w:val="00F46A00"/>
    <w:rsid w:val="00F512DA"/>
    <w:rsid w:val="00F575C2"/>
    <w:rsid w:val="00F578B4"/>
    <w:rsid w:val="00F61C9E"/>
    <w:rsid w:val="00F61F4A"/>
    <w:rsid w:val="00F62926"/>
    <w:rsid w:val="00F62FEA"/>
    <w:rsid w:val="00F6665B"/>
    <w:rsid w:val="00F72172"/>
    <w:rsid w:val="00F72765"/>
    <w:rsid w:val="00F7747A"/>
    <w:rsid w:val="00F84C12"/>
    <w:rsid w:val="00F87F9A"/>
    <w:rsid w:val="00F906CF"/>
    <w:rsid w:val="00F94532"/>
    <w:rsid w:val="00F96901"/>
    <w:rsid w:val="00FA2CEB"/>
    <w:rsid w:val="00FB094D"/>
    <w:rsid w:val="00FB77FF"/>
    <w:rsid w:val="00FB7BCA"/>
    <w:rsid w:val="00FB7E5D"/>
    <w:rsid w:val="00FC26BD"/>
    <w:rsid w:val="00FC2C82"/>
    <w:rsid w:val="00FC3BB9"/>
    <w:rsid w:val="00FC4E33"/>
    <w:rsid w:val="00FC611D"/>
    <w:rsid w:val="00FD19DA"/>
    <w:rsid w:val="00FD6544"/>
    <w:rsid w:val="00FD71A2"/>
    <w:rsid w:val="00FD7713"/>
    <w:rsid w:val="00FE0C48"/>
    <w:rsid w:val="00FF04C3"/>
    <w:rsid w:val="00FF166E"/>
    <w:rsid w:val="00FF2189"/>
    <w:rsid w:val="00FF48AF"/>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F66BD44"/>
  <w15:chartTrackingRefBased/>
  <w15:docId w15:val="{CD989ABF-E318-43F6-9825-7A7FDF8A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FB"/>
    <w:rPr>
      <w:rFonts w:ascii="Times New Roman" w:eastAsia="Times New Roman" w:hAnsi="Times New Roman"/>
      <w:sz w:val="24"/>
      <w:szCs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szCs w:val="20"/>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szCs w:val="20"/>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szCs w:val="20"/>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szCs w:val="20"/>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szCs w:val="20"/>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szCs w:val="20"/>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szCs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9E5FFB"/>
    <w:rPr>
      <w:color w:val="0563C1" w:themeColor="hyperlink"/>
      <w:u w:val="single"/>
    </w:rPr>
  </w:style>
  <w:style w:type="character" w:styleId="UnresolvedMention">
    <w:name w:val="Unresolved Mention"/>
    <w:basedOn w:val="DefaultParagraphFont"/>
    <w:uiPriority w:val="99"/>
    <w:semiHidden/>
    <w:unhideWhenUsed/>
    <w:rsid w:val="009E5FFB"/>
    <w:rPr>
      <w:color w:val="605E5C"/>
      <w:shd w:val="clear" w:color="auto" w:fill="E1DFDD"/>
    </w:rPr>
  </w:style>
  <w:style w:type="paragraph" w:styleId="NormalWeb">
    <w:name w:val="Normal (Web)"/>
    <w:basedOn w:val="Normal"/>
    <w:uiPriority w:val="99"/>
    <w:semiHidden/>
    <w:unhideWhenUsed/>
    <w:rsid w:val="004B6279"/>
    <w:pPr>
      <w:spacing w:before="100" w:beforeAutospacing="1" w:after="100" w:afterAutospacing="1"/>
    </w:pPr>
  </w:style>
  <w:style w:type="character" w:customStyle="1" w:styleId="Heading1Char">
    <w:name w:val="Heading 1 Char"/>
    <w:basedOn w:val="DefaultParagraphFont"/>
    <w:link w:val="Heading1"/>
    <w:rsid w:val="0063108E"/>
    <w:rPr>
      <w:rFonts w:ascii="Comic Sans MS" w:eastAsia="Times New Roman" w:hAnsi="Comic Sans MS" w:cs="Arial"/>
      <w:b/>
      <w:color w:val="3366FF"/>
      <w:sz w:val="36"/>
      <w:szCs w:val="36"/>
    </w:rPr>
  </w:style>
  <w:style w:type="character" w:styleId="Strong">
    <w:name w:val="Strong"/>
    <w:basedOn w:val="DefaultParagraphFont"/>
    <w:uiPriority w:val="22"/>
    <w:qFormat/>
    <w:rsid w:val="004A1183"/>
    <w:rPr>
      <w:b/>
      <w:bCs/>
    </w:rPr>
  </w:style>
  <w:style w:type="paragraph" w:customStyle="1" w:styleId="Default">
    <w:name w:val="Default"/>
    <w:rsid w:val="00693FC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C6FE4"/>
    <w:pPr>
      <w:ind w:left="720"/>
      <w:contextualSpacing/>
    </w:pPr>
  </w:style>
  <w:style w:type="character" w:styleId="Emphasis">
    <w:name w:val="Emphasis"/>
    <w:basedOn w:val="DefaultParagraphFont"/>
    <w:uiPriority w:val="20"/>
    <w:qFormat/>
    <w:rsid w:val="00DB7BDD"/>
    <w:rPr>
      <w:i/>
      <w:iCs/>
    </w:rPr>
  </w:style>
  <w:style w:type="character" w:customStyle="1" w:styleId="text">
    <w:name w:val="text"/>
    <w:basedOn w:val="DefaultParagraphFont"/>
    <w:rsid w:val="00DB7BDD"/>
  </w:style>
  <w:style w:type="character" w:styleId="FollowedHyperlink">
    <w:name w:val="FollowedHyperlink"/>
    <w:basedOn w:val="DefaultParagraphFont"/>
    <w:uiPriority w:val="99"/>
    <w:semiHidden/>
    <w:unhideWhenUsed/>
    <w:rsid w:val="001631F3"/>
    <w:rPr>
      <w:color w:val="954F72" w:themeColor="followedHyperlink"/>
      <w:u w:val="single"/>
    </w:rPr>
  </w:style>
  <w:style w:type="paragraph" w:styleId="Header">
    <w:name w:val="header"/>
    <w:basedOn w:val="Normal"/>
    <w:link w:val="HeaderChar"/>
    <w:uiPriority w:val="99"/>
    <w:unhideWhenUsed/>
    <w:rsid w:val="00A93686"/>
    <w:pPr>
      <w:tabs>
        <w:tab w:val="center" w:pos="4680"/>
        <w:tab w:val="right" w:pos="9360"/>
      </w:tabs>
    </w:pPr>
  </w:style>
  <w:style w:type="character" w:customStyle="1" w:styleId="HeaderChar">
    <w:name w:val="Header Char"/>
    <w:basedOn w:val="DefaultParagraphFont"/>
    <w:link w:val="Header"/>
    <w:uiPriority w:val="99"/>
    <w:rsid w:val="00A93686"/>
    <w:rPr>
      <w:rFonts w:ascii="Times New Roman" w:eastAsia="Times New Roman" w:hAnsi="Times New Roman"/>
      <w:sz w:val="24"/>
      <w:szCs w:val="24"/>
    </w:rPr>
  </w:style>
  <w:style w:type="paragraph" w:styleId="Footer">
    <w:name w:val="footer"/>
    <w:basedOn w:val="Normal"/>
    <w:link w:val="FooterChar"/>
    <w:uiPriority w:val="99"/>
    <w:unhideWhenUsed/>
    <w:rsid w:val="00A93686"/>
    <w:pPr>
      <w:tabs>
        <w:tab w:val="center" w:pos="4680"/>
        <w:tab w:val="right" w:pos="9360"/>
      </w:tabs>
    </w:pPr>
  </w:style>
  <w:style w:type="character" w:customStyle="1" w:styleId="FooterChar">
    <w:name w:val="Footer Char"/>
    <w:basedOn w:val="DefaultParagraphFont"/>
    <w:link w:val="Footer"/>
    <w:uiPriority w:val="99"/>
    <w:rsid w:val="00A93686"/>
    <w:rPr>
      <w:rFonts w:ascii="Times New Roman" w:eastAsia="Times New Roman" w:hAnsi="Times New Roman"/>
      <w:sz w:val="24"/>
      <w:szCs w:val="24"/>
    </w:rPr>
  </w:style>
  <w:style w:type="character" w:customStyle="1" w:styleId="markzmebgknl9">
    <w:name w:val="markzmebgknl9"/>
    <w:basedOn w:val="DefaultParagraphFont"/>
    <w:rsid w:val="0067308E"/>
  </w:style>
  <w:style w:type="character" w:customStyle="1" w:styleId="mark358es7r1i">
    <w:name w:val="mark358es7r1i"/>
    <w:basedOn w:val="DefaultParagraphFont"/>
    <w:rsid w:val="0067308E"/>
  </w:style>
  <w:style w:type="character" w:customStyle="1" w:styleId="mark29uv6vs30">
    <w:name w:val="mark29uv6vs30"/>
    <w:basedOn w:val="DefaultParagraphFont"/>
    <w:rsid w:val="0067308E"/>
  </w:style>
  <w:style w:type="character" w:customStyle="1" w:styleId="markinvtdokf4">
    <w:name w:val="markinvtdokf4"/>
    <w:basedOn w:val="DefaultParagraphFont"/>
    <w:rsid w:val="00535F38"/>
  </w:style>
  <w:style w:type="character" w:customStyle="1" w:styleId="markt2b18ebl6">
    <w:name w:val="markt2b18ebl6"/>
    <w:basedOn w:val="DefaultParagraphFont"/>
    <w:rsid w:val="00535F38"/>
  </w:style>
  <w:style w:type="character" w:customStyle="1" w:styleId="markprjpb9abq">
    <w:name w:val="markprjpb9abq"/>
    <w:basedOn w:val="DefaultParagraphFont"/>
    <w:rsid w:val="002A6F61"/>
  </w:style>
  <w:style w:type="character" w:customStyle="1" w:styleId="xapple-converted-space">
    <w:name w:val="x_apple-converted-space"/>
    <w:basedOn w:val="DefaultParagraphFont"/>
    <w:rsid w:val="0093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041">
      <w:bodyDiv w:val="1"/>
      <w:marLeft w:val="0"/>
      <w:marRight w:val="0"/>
      <w:marTop w:val="0"/>
      <w:marBottom w:val="0"/>
      <w:divBdr>
        <w:top w:val="none" w:sz="0" w:space="0" w:color="auto"/>
        <w:left w:val="none" w:sz="0" w:space="0" w:color="auto"/>
        <w:bottom w:val="none" w:sz="0" w:space="0" w:color="auto"/>
        <w:right w:val="none" w:sz="0" w:space="0" w:color="auto"/>
      </w:divBdr>
    </w:div>
    <w:div w:id="232158748">
      <w:bodyDiv w:val="1"/>
      <w:marLeft w:val="0"/>
      <w:marRight w:val="0"/>
      <w:marTop w:val="0"/>
      <w:marBottom w:val="0"/>
      <w:divBdr>
        <w:top w:val="none" w:sz="0" w:space="0" w:color="auto"/>
        <w:left w:val="none" w:sz="0" w:space="0" w:color="auto"/>
        <w:bottom w:val="none" w:sz="0" w:space="0" w:color="auto"/>
        <w:right w:val="none" w:sz="0" w:space="0" w:color="auto"/>
      </w:divBdr>
    </w:div>
    <w:div w:id="334109843">
      <w:bodyDiv w:val="1"/>
      <w:marLeft w:val="0"/>
      <w:marRight w:val="0"/>
      <w:marTop w:val="0"/>
      <w:marBottom w:val="0"/>
      <w:divBdr>
        <w:top w:val="none" w:sz="0" w:space="0" w:color="auto"/>
        <w:left w:val="none" w:sz="0" w:space="0" w:color="auto"/>
        <w:bottom w:val="none" w:sz="0" w:space="0" w:color="auto"/>
        <w:right w:val="none" w:sz="0" w:space="0" w:color="auto"/>
      </w:divBdr>
    </w:div>
    <w:div w:id="352612193">
      <w:bodyDiv w:val="1"/>
      <w:marLeft w:val="0"/>
      <w:marRight w:val="0"/>
      <w:marTop w:val="0"/>
      <w:marBottom w:val="0"/>
      <w:divBdr>
        <w:top w:val="none" w:sz="0" w:space="0" w:color="auto"/>
        <w:left w:val="none" w:sz="0" w:space="0" w:color="auto"/>
        <w:bottom w:val="none" w:sz="0" w:space="0" w:color="auto"/>
        <w:right w:val="none" w:sz="0" w:space="0" w:color="auto"/>
      </w:divBdr>
    </w:div>
    <w:div w:id="472647941">
      <w:bodyDiv w:val="1"/>
      <w:marLeft w:val="0"/>
      <w:marRight w:val="0"/>
      <w:marTop w:val="0"/>
      <w:marBottom w:val="0"/>
      <w:divBdr>
        <w:top w:val="none" w:sz="0" w:space="0" w:color="auto"/>
        <w:left w:val="none" w:sz="0" w:space="0" w:color="auto"/>
        <w:bottom w:val="none" w:sz="0" w:space="0" w:color="auto"/>
        <w:right w:val="none" w:sz="0" w:space="0" w:color="auto"/>
      </w:divBdr>
    </w:div>
    <w:div w:id="542179635">
      <w:bodyDiv w:val="1"/>
      <w:marLeft w:val="0"/>
      <w:marRight w:val="0"/>
      <w:marTop w:val="0"/>
      <w:marBottom w:val="0"/>
      <w:divBdr>
        <w:top w:val="none" w:sz="0" w:space="0" w:color="auto"/>
        <w:left w:val="none" w:sz="0" w:space="0" w:color="auto"/>
        <w:bottom w:val="none" w:sz="0" w:space="0" w:color="auto"/>
        <w:right w:val="none" w:sz="0" w:space="0" w:color="auto"/>
      </w:divBdr>
      <w:divsChild>
        <w:div w:id="1379620184">
          <w:marLeft w:val="0"/>
          <w:marRight w:val="0"/>
          <w:marTop w:val="0"/>
          <w:marBottom w:val="0"/>
          <w:divBdr>
            <w:top w:val="none" w:sz="0" w:space="0" w:color="auto"/>
            <w:left w:val="none" w:sz="0" w:space="0" w:color="auto"/>
            <w:bottom w:val="none" w:sz="0" w:space="0" w:color="auto"/>
            <w:right w:val="none" w:sz="0" w:space="0" w:color="auto"/>
          </w:divBdr>
        </w:div>
      </w:divsChild>
    </w:div>
    <w:div w:id="569466533">
      <w:bodyDiv w:val="1"/>
      <w:marLeft w:val="0"/>
      <w:marRight w:val="0"/>
      <w:marTop w:val="0"/>
      <w:marBottom w:val="0"/>
      <w:divBdr>
        <w:top w:val="none" w:sz="0" w:space="0" w:color="auto"/>
        <w:left w:val="none" w:sz="0" w:space="0" w:color="auto"/>
        <w:bottom w:val="none" w:sz="0" w:space="0" w:color="auto"/>
        <w:right w:val="none" w:sz="0" w:space="0" w:color="auto"/>
      </w:divBdr>
      <w:divsChild>
        <w:div w:id="1499231047">
          <w:marLeft w:val="0"/>
          <w:marRight w:val="0"/>
          <w:marTop w:val="0"/>
          <w:marBottom w:val="0"/>
          <w:divBdr>
            <w:top w:val="none" w:sz="0" w:space="0" w:color="auto"/>
            <w:left w:val="none" w:sz="0" w:space="0" w:color="auto"/>
            <w:bottom w:val="none" w:sz="0" w:space="0" w:color="auto"/>
            <w:right w:val="none" w:sz="0" w:space="0" w:color="auto"/>
          </w:divBdr>
          <w:divsChild>
            <w:div w:id="925384040">
              <w:marLeft w:val="-255"/>
              <w:marRight w:val="-255"/>
              <w:marTop w:val="0"/>
              <w:marBottom w:val="0"/>
              <w:divBdr>
                <w:top w:val="none" w:sz="0" w:space="0" w:color="auto"/>
                <w:left w:val="none" w:sz="0" w:space="0" w:color="auto"/>
                <w:bottom w:val="none" w:sz="0" w:space="0" w:color="auto"/>
                <w:right w:val="none" w:sz="0" w:space="0" w:color="auto"/>
              </w:divBdr>
              <w:divsChild>
                <w:div w:id="1754737471">
                  <w:marLeft w:val="0"/>
                  <w:marRight w:val="0"/>
                  <w:marTop w:val="0"/>
                  <w:marBottom w:val="0"/>
                  <w:divBdr>
                    <w:top w:val="none" w:sz="0" w:space="0" w:color="auto"/>
                    <w:left w:val="none" w:sz="0" w:space="0" w:color="auto"/>
                    <w:bottom w:val="none" w:sz="0" w:space="0" w:color="auto"/>
                    <w:right w:val="none" w:sz="0" w:space="0" w:color="auto"/>
                  </w:divBdr>
                  <w:divsChild>
                    <w:div w:id="788469614">
                      <w:marLeft w:val="0"/>
                      <w:marRight w:val="0"/>
                      <w:marTop w:val="0"/>
                      <w:marBottom w:val="0"/>
                      <w:divBdr>
                        <w:top w:val="none" w:sz="0" w:space="0" w:color="auto"/>
                        <w:left w:val="none" w:sz="0" w:space="0" w:color="auto"/>
                        <w:bottom w:val="none" w:sz="0" w:space="0" w:color="auto"/>
                        <w:right w:val="none" w:sz="0" w:space="0" w:color="auto"/>
                      </w:divBdr>
                      <w:divsChild>
                        <w:div w:id="953948737">
                          <w:marLeft w:val="0"/>
                          <w:marRight w:val="0"/>
                          <w:marTop w:val="0"/>
                          <w:marBottom w:val="0"/>
                          <w:divBdr>
                            <w:top w:val="none" w:sz="0" w:space="0" w:color="auto"/>
                            <w:left w:val="none" w:sz="0" w:space="0" w:color="auto"/>
                            <w:bottom w:val="none" w:sz="0" w:space="0" w:color="auto"/>
                            <w:right w:val="none" w:sz="0" w:space="0" w:color="auto"/>
                          </w:divBdr>
                          <w:divsChild>
                            <w:div w:id="2083289628">
                              <w:marLeft w:val="0"/>
                              <w:marRight w:val="0"/>
                              <w:marTop w:val="0"/>
                              <w:marBottom w:val="0"/>
                              <w:divBdr>
                                <w:top w:val="none" w:sz="0" w:space="0" w:color="auto"/>
                                <w:left w:val="none" w:sz="0" w:space="0" w:color="auto"/>
                                <w:bottom w:val="none" w:sz="0" w:space="0" w:color="auto"/>
                                <w:right w:val="none" w:sz="0" w:space="0" w:color="auto"/>
                              </w:divBdr>
                              <w:divsChild>
                                <w:div w:id="14378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154435">
      <w:bodyDiv w:val="1"/>
      <w:marLeft w:val="0"/>
      <w:marRight w:val="0"/>
      <w:marTop w:val="0"/>
      <w:marBottom w:val="0"/>
      <w:divBdr>
        <w:top w:val="none" w:sz="0" w:space="0" w:color="auto"/>
        <w:left w:val="none" w:sz="0" w:space="0" w:color="auto"/>
        <w:bottom w:val="none" w:sz="0" w:space="0" w:color="auto"/>
        <w:right w:val="none" w:sz="0" w:space="0" w:color="auto"/>
      </w:divBdr>
    </w:div>
    <w:div w:id="667707667">
      <w:bodyDiv w:val="1"/>
      <w:marLeft w:val="0"/>
      <w:marRight w:val="0"/>
      <w:marTop w:val="0"/>
      <w:marBottom w:val="0"/>
      <w:divBdr>
        <w:top w:val="none" w:sz="0" w:space="0" w:color="auto"/>
        <w:left w:val="none" w:sz="0" w:space="0" w:color="auto"/>
        <w:bottom w:val="none" w:sz="0" w:space="0" w:color="auto"/>
        <w:right w:val="none" w:sz="0" w:space="0" w:color="auto"/>
      </w:divBdr>
    </w:div>
    <w:div w:id="681318894">
      <w:bodyDiv w:val="1"/>
      <w:marLeft w:val="0"/>
      <w:marRight w:val="0"/>
      <w:marTop w:val="0"/>
      <w:marBottom w:val="0"/>
      <w:divBdr>
        <w:top w:val="none" w:sz="0" w:space="0" w:color="auto"/>
        <w:left w:val="none" w:sz="0" w:space="0" w:color="auto"/>
        <w:bottom w:val="none" w:sz="0" w:space="0" w:color="auto"/>
        <w:right w:val="none" w:sz="0" w:space="0" w:color="auto"/>
      </w:divBdr>
    </w:div>
    <w:div w:id="728187766">
      <w:bodyDiv w:val="1"/>
      <w:marLeft w:val="0"/>
      <w:marRight w:val="0"/>
      <w:marTop w:val="0"/>
      <w:marBottom w:val="0"/>
      <w:divBdr>
        <w:top w:val="none" w:sz="0" w:space="0" w:color="auto"/>
        <w:left w:val="none" w:sz="0" w:space="0" w:color="auto"/>
        <w:bottom w:val="none" w:sz="0" w:space="0" w:color="auto"/>
        <w:right w:val="none" w:sz="0" w:space="0" w:color="auto"/>
      </w:divBdr>
    </w:div>
    <w:div w:id="822695594">
      <w:bodyDiv w:val="1"/>
      <w:marLeft w:val="0"/>
      <w:marRight w:val="0"/>
      <w:marTop w:val="0"/>
      <w:marBottom w:val="0"/>
      <w:divBdr>
        <w:top w:val="none" w:sz="0" w:space="0" w:color="auto"/>
        <w:left w:val="none" w:sz="0" w:space="0" w:color="auto"/>
        <w:bottom w:val="none" w:sz="0" w:space="0" w:color="auto"/>
        <w:right w:val="none" w:sz="0" w:space="0" w:color="auto"/>
      </w:divBdr>
    </w:div>
    <w:div w:id="937254481">
      <w:bodyDiv w:val="1"/>
      <w:marLeft w:val="0"/>
      <w:marRight w:val="0"/>
      <w:marTop w:val="0"/>
      <w:marBottom w:val="0"/>
      <w:divBdr>
        <w:top w:val="none" w:sz="0" w:space="0" w:color="auto"/>
        <w:left w:val="none" w:sz="0" w:space="0" w:color="auto"/>
        <w:bottom w:val="none" w:sz="0" w:space="0" w:color="auto"/>
        <w:right w:val="none" w:sz="0" w:space="0" w:color="auto"/>
      </w:divBdr>
    </w:div>
    <w:div w:id="954557541">
      <w:bodyDiv w:val="1"/>
      <w:marLeft w:val="0"/>
      <w:marRight w:val="0"/>
      <w:marTop w:val="0"/>
      <w:marBottom w:val="0"/>
      <w:divBdr>
        <w:top w:val="none" w:sz="0" w:space="0" w:color="auto"/>
        <w:left w:val="none" w:sz="0" w:space="0" w:color="auto"/>
        <w:bottom w:val="none" w:sz="0" w:space="0" w:color="auto"/>
        <w:right w:val="none" w:sz="0" w:space="0" w:color="auto"/>
      </w:divBdr>
    </w:div>
    <w:div w:id="1078751583">
      <w:bodyDiv w:val="1"/>
      <w:marLeft w:val="0"/>
      <w:marRight w:val="0"/>
      <w:marTop w:val="0"/>
      <w:marBottom w:val="0"/>
      <w:divBdr>
        <w:top w:val="none" w:sz="0" w:space="0" w:color="auto"/>
        <w:left w:val="none" w:sz="0" w:space="0" w:color="auto"/>
        <w:bottom w:val="none" w:sz="0" w:space="0" w:color="auto"/>
        <w:right w:val="none" w:sz="0" w:space="0" w:color="auto"/>
      </w:divBdr>
      <w:divsChild>
        <w:div w:id="1803186335">
          <w:marLeft w:val="0"/>
          <w:marRight w:val="0"/>
          <w:marTop w:val="0"/>
          <w:marBottom w:val="0"/>
          <w:divBdr>
            <w:top w:val="none" w:sz="0" w:space="0" w:color="auto"/>
            <w:left w:val="none" w:sz="0" w:space="0" w:color="auto"/>
            <w:bottom w:val="none" w:sz="0" w:space="0" w:color="auto"/>
            <w:right w:val="none" w:sz="0" w:space="0" w:color="auto"/>
          </w:divBdr>
        </w:div>
      </w:divsChild>
    </w:div>
    <w:div w:id="1107850051">
      <w:bodyDiv w:val="1"/>
      <w:marLeft w:val="0"/>
      <w:marRight w:val="0"/>
      <w:marTop w:val="0"/>
      <w:marBottom w:val="0"/>
      <w:divBdr>
        <w:top w:val="none" w:sz="0" w:space="0" w:color="auto"/>
        <w:left w:val="none" w:sz="0" w:space="0" w:color="auto"/>
        <w:bottom w:val="none" w:sz="0" w:space="0" w:color="auto"/>
        <w:right w:val="none" w:sz="0" w:space="0" w:color="auto"/>
      </w:divBdr>
    </w:div>
    <w:div w:id="1155881039">
      <w:bodyDiv w:val="1"/>
      <w:marLeft w:val="0"/>
      <w:marRight w:val="0"/>
      <w:marTop w:val="0"/>
      <w:marBottom w:val="0"/>
      <w:divBdr>
        <w:top w:val="none" w:sz="0" w:space="0" w:color="auto"/>
        <w:left w:val="none" w:sz="0" w:space="0" w:color="auto"/>
        <w:bottom w:val="none" w:sz="0" w:space="0" w:color="auto"/>
        <w:right w:val="none" w:sz="0" w:space="0" w:color="auto"/>
      </w:divBdr>
    </w:div>
    <w:div w:id="1165897842">
      <w:bodyDiv w:val="1"/>
      <w:marLeft w:val="0"/>
      <w:marRight w:val="0"/>
      <w:marTop w:val="0"/>
      <w:marBottom w:val="0"/>
      <w:divBdr>
        <w:top w:val="none" w:sz="0" w:space="0" w:color="auto"/>
        <w:left w:val="none" w:sz="0" w:space="0" w:color="auto"/>
        <w:bottom w:val="none" w:sz="0" w:space="0" w:color="auto"/>
        <w:right w:val="none" w:sz="0" w:space="0" w:color="auto"/>
      </w:divBdr>
    </w:div>
    <w:div w:id="1172720453">
      <w:bodyDiv w:val="1"/>
      <w:marLeft w:val="0"/>
      <w:marRight w:val="0"/>
      <w:marTop w:val="0"/>
      <w:marBottom w:val="0"/>
      <w:divBdr>
        <w:top w:val="none" w:sz="0" w:space="0" w:color="auto"/>
        <w:left w:val="none" w:sz="0" w:space="0" w:color="auto"/>
        <w:bottom w:val="none" w:sz="0" w:space="0" w:color="auto"/>
        <w:right w:val="none" w:sz="0" w:space="0" w:color="auto"/>
      </w:divBdr>
    </w:div>
    <w:div w:id="1179737807">
      <w:bodyDiv w:val="1"/>
      <w:marLeft w:val="0"/>
      <w:marRight w:val="0"/>
      <w:marTop w:val="0"/>
      <w:marBottom w:val="0"/>
      <w:divBdr>
        <w:top w:val="none" w:sz="0" w:space="0" w:color="auto"/>
        <w:left w:val="none" w:sz="0" w:space="0" w:color="auto"/>
        <w:bottom w:val="none" w:sz="0" w:space="0" w:color="auto"/>
        <w:right w:val="none" w:sz="0" w:space="0" w:color="auto"/>
      </w:divBdr>
    </w:div>
    <w:div w:id="1256330782">
      <w:bodyDiv w:val="1"/>
      <w:marLeft w:val="0"/>
      <w:marRight w:val="0"/>
      <w:marTop w:val="0"/>
      <w:marBottom w:val="0"/>
      <w:divBdr>
        <w:top w:val="none" w:sz="0" w:space="0" w:color="auto"/>
        <w:left w:val="none" w:sz="0" w:space="0" w:color="auto"/>
        <w:bottom w:val="none" w:sz="0" w:space="0" w:color="auto"/>
        <w:right w:val="none" w:sz="0" w:space="0" w:color="auto"/>
      </w:divBdr>
    </w:div>
    <w:div w:id="1318606572">
      <w:bodyDiv w:val="1"/>
      <w:marLeft w:val="0"/>
      <w:marRight w:val="0"/>
      <w:marTop w:val="0"/>
      <w:marBottom w:val="0"/>
      <w:divBdr>
        <w:top w:val="none" w:sz="0" w:space="0" w:color="auto"/>
        <w:left w:val="none" w:sz="0" w:space="0" w:color="auto"/>
        <w:bottom w:val="none" w:sz="0" w:space="0" w:color="auto"/>
        <w:right w:val="none" w:sz="0" w:space="0" w:color="auto"/>
      </w:divBdr>
      <w:divsChild>
        <w:div w:id="462382699">
          <w:marLeft w:val="0"/>
          <w:marRight w:val="0"/>
          <w:marTop w:val="0"/>
          <w:marBottom w:val="0"/>
          <w:divBdr>
            <w:top w:val="none" w:sz="0" w:space="0" w:color="auto"/>
            <w:left w:val="none" w:sz="0" w:space="0" w:color="auto"/>
            <w:bottom w:val="none" w:sz="0" w:space="0" w:color="auto"/>
            <w:right w:val="none" w:sz="0" w:space="0" w:color="auto"/>
          </w:divBdr>
        </w:div>
      </w:divsChild>
    </w:div>
    <w:div w:id="1347053616">
      <w:bodyDiv w:val="1"/>
      <w:marLeft w:val="0"/>
      <w:marRight w:val="0"/>
      <w:marTop w:val="0"/>
      <w:marBottom w:val="0"/>
      <w:divBdr>
        <w:top w:val="none" w:sz="0" w:space="0" w:color="auto"/>
        <w:left w:val="none" w:sz="0" w:space="0" w:color="auto"/>
        <w:bottom w:val="none" w:sz="0" w:space="0" w:color="auto"/>
        <w:right w:val="none" w:sz="0" w:space="0" w:color="auto"/>
      </w:divBdr>
    </w:div>
    <w:div w:id="1370497682">
      <w:bodyDiv w:val="1"/>
      <w:marLeft w:val="0"/>
      <w:marRight w:val="0"/>
      <w:marTop w:val="0"/>
      <w:marBottom w:val="0"/>
      <w:divBdr>
        <w:top w:val="none" w:sz="0" w:space="0" w:color="auto"/>
        <w:left w:val="none" w:sz="0" w:space="0" w:color="auto"/>
        <w:bottom w:val="none" w:sz="0" w:space="0" w:color="auto"/>
        <w:right w:val="none" w:sz="0" w:space="0" w:color="auto"/>
      </w:divBdr>
      <w:divsChild>
        <w:div w:id="1053963113">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116944617">
          <w:marLeft w:val="0"/>
          <w:marRight w:val="0"/>
          <w:marTop w:val="0"/>
          <w:marBottom w:val="0"/>
          <w:divBdr>
            <w:top w:val="none" w:sz="0" w:space="0" w:color="auto"/>
            <w:left w:val="none" w:sz="0" w:space="0" w:color="auto"/>
            <w:bottom w:val="none" w:sz="0" w:space="0" w:color="auto"/>
            <w:right w:val="none" w:sz="0" w:space="0" w:color="auto"/>
          </w:divBdr>
        </w:div>
      </w:divsChild>
    </w:div>
    <w:div w:id="1426684921">
      <w:bodyDiv w:val="1"/>
      <w:marLeft w:val="0"/>
      <w:marRight w:val="0"/>
      <w:marTop w:val="0"/>
      <w:marBottom w:val="0"/>
      <w:divBdr>
        <w:top w:val="none" w:sz="0" w:space="0" w:color="auto"/>
        <w:left w:val="none" w:sz="0" w:space="0" w:color="auto"/>
        <w:bottom w:val="none" w:sz="0" w:space="0" w:color="auto"/>
        <w:right w:val="none" w:sz="0" w:space="0" w:color="auto"/>
      </w:divBdr>
    </w:div>
    <w:div w:id="1492453521">
      <w:bodyDiv w:val="1"/>
      <w:marLeft w:val="0"/>
      <w:marRight w:val="0"/>
      <w:marTop w:val="0"/>
      <w:marBottom w:val="0"/>
      <w:divBdr>
        <w:top w:val="none" w:sz="0" w:space="0" w:color="auto"/>
        <w:left w:val="none" w:sz="0" w:space="0" w:color="auto"/>
        <w:bottom w:val="none" w:sz="0" w:space="0" w:color="auto"/>
        <w:right w:val="none" w:sz="0" w:space="0" w:color="auto"/>
      </w:divBdr>
      <w:divsChild>
        <w:div w:id="196089203">
          <w:marLeft w:val="0"/>
          <w:marRight w:val="0"/>
          <w:marTop w:val="0"/>
          <w:marBottom w:val="0"/>
          <w:divBdr>
            <w:top w:val="none" w:sz="0" w:space="0" w:color="auto"/>
            <w:left w:val="none" w:sz="0" w:space="0" w:color="auto"/>
            <w:bottom w:val="none" w:sz="0" w:space="0" w:color="auto"/>
            <w:right w:val="none" w:sz="0" w:space="0" w:color="auto"/>
          </w:divBdr>
          <w:divsChild>
            <w:div w:id="277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2921">
      <w:bodyDiv w:val="1"/>
      <w:marLeft w:val="0"/>
      <w:marRight w:val="0"/>
      <w:marTop w:val="0"/>
      <w:marBottom w:val="0"/>
      <w:divBdr>
        <w:top w:val="none" w:sz="0" w:space="0" w:color="auto"/>
        <w:left w:val="none" w:sz="0" w:space="0" w:color="auto"/>
        <w:bottom w:val="none" w:sz="0" w:space="0" w:color="auto"/>
        <w:right w:val="none" w:sz="0" w:space="0" w:color="auto"/>
      </w:divBdr>
    </w:div>
    <w:div w:id="1635718503">
      <w:bodyDiv w:val="1"/>
      <w:marLeft w:val="0"/>
      <w:marRight w:val="0"/>
      <w:marTop w:val="0"/>
      <w:marBottom w:val="0"/>
      <w:divBdr>
        <w:top w:val="none" w:sz="0" w:space="0" w:color="auto"/>
        <w:left w:val="none" w:sz="0" w:space="0" w:color="auto"/>
        <w:bottom w:val="none" w:sz="0" w:space="0" w:color="auto"/>
        <w:right w:val="none" w:sz="0" w:space="0" w:color="auto"/>
      </w:divBdr>
    </w:div>
    <w:div w:id="1668513498">
      <w:bodyDiv w:val="1"/>
      <w:marLeft w:val="0"/>
      <w:marRight w:val="0"/>
      <w:marTop w:val="0"/>
      <w:marBottom w:val="0"/>
      <w:divBdr>
        <w:top w:val="none" w:sz="0" w:space="0" w:color="auto"/>
        <w:left w:val="none" w:sz="0" w:space="0" w:color="auto"/>
        <w:bottom w:val="none" w:sz="0" w:space="0" w:color="auto"/>
        <w:right w:val="none" w:sz="0" w:space="0" w:color="auto"/>
      </w:divBdr>
    </w:div>
    <w:div w:id="1769345656">
      <w:bodyDiv w:val="1"/>
      <w:marLeft w:val="0"/>
      <w:marRight w:val="0"/>
      <w:marTop w:val="0"/>
      <w:marBottom w:val="0"/>
      <w:divBdr>
        <w:top w:val="none" w:sz="0" w:space="0" w:color="auto"/>
        <w:left w:val="none" w:sz="0" w:space="0" w:color="auto"/>
        <w:bottom w:val="none" w:sz="0" w:space="0" w:color="auto"/>
        <w:right w:val="none" w:sz="0" w:space="0" w:color="auto"/>
      </w:divBdr>
    </w:div>
    <w:div w:id="1776898096">
      <w:bodyDiv w:val="1"/>
      <w:marLeft w:val="0"/>
      <w:marRight w:val="0"/>
      <w:marTop w:val="0"/>
      <w:marBottom w:val="0"/>
      <w:divBdr>
        <w:top w:val="none" w:sz="0" w:space="0" w:color="auto"/>
        <w:left w:val="none" w:sz="0" w:space="0" w:color="auto"/>
        <w:bottom w:val="none" w:sz="0" w:space="0" w:color="auto"/>
        <w:right w:val="none" w:sz="0" w:space="0" w:color="auto"/>
      </w:divBdr>
    </w:div>
    <w:div w:id="1842158848">
      <w:bodyDiv w:val="1"/>
      <w:marLeft w:val="0"/>
      <w:marRight w:val="0"/>
      <w:marTop w:val="0"/>
      <w:marBottom w:val="0"/>
      <w:divBdr>
        <w:top w:val="none" w:sz="0" w:space="0" w:color="auto"/>
        <w:left w:val="none" w:sz="0" w:space="0" w:color="auto"/>
        <w:bottom w:val="none" w:sz="0" w:space="0" w:color="auto"/>
        <w:right w:val="none" w:sz="0" w:space="0" w:color="auto"/>
      </w:divBdr>
      <w:divsChild>
        <w:div w:id="759370556">
          <w:marLeft w:val="0"/>
          <w:marRight w:val="0"/>
          <w:marTop w:val="0"/>
          <w:marBottom w:val="0"/>
          <w:divBdr>
            <w:top w:val="none" w:sz="0" w:space="0" w:color="auto"/>
            <w:left w:val="none" w:sz="0" w:space="0" w:color="auto"/>
            <w:bottom w:val="none" w:sz="0" w:space="0" w:color="auto"/>
            <w:right w:val="none" w:sz="0" w:space="0" w:color="auto"/>
          </w:divBdr>
        </w:div>
      </w:divsChild>
    </w:div>
    <w:div w:id="20695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join.skype.com/HDUsNaV7Dt8c" TargetMode="External"/><Relationship Id="rId26" Type="http://schemas.openxmlformats.org/officeDocument/2006/relationships/hyperlink" Target="http://www.faithlutheran-tn.org/" TargetMode="External"/><Relationship Id="rId39" Type="http://schemas.openxmlformats.org/officeDocument/2006/relationships/header" Target="header3.xml"/><Relationship Id="rId21" Type="http://schemas.openxmlformats.org/officeDocument/2006/relationships/hyperlink" Target="https://www.youtube.com/channel/UCf6pYWhszns7n4ZJGnxqDdA" TargetMode="External"/><Relationship Id="rId34" Type="http://schemas.microsoft.com/office/2007/relationships/hdphoto" Target="media/hdphoto4.wdp"/><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yperlink" Target="https://www.facebook.com/faithlutherantn/" TargetMode="External"/><Relationship Id="rId29" Type="http://schemas.openxmlformats.org/officeDocument/2006/relationships/hyperlink" Target="mailto:crazy4horses@bright.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johoover@gmail.com" TargetMode="External"/><Relationship Id="rId24" Type="http://schemas.openxmlformats.org/officeDocument/2006/relationships/hyperlink" Target="https://www.facebook.com/faithlutherantn/" TargetMode="External"/><Relationship Id="rId32" Type="http://schemas.openxmlformats.org/officeDocument/2006/relationships/image" Target="media/image7.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ithlutheran-tn.org/sermon-library-2024.html" TargetMode="External"/><Relationship Id="rId28" Type="http://schemas.openxmlformats.org/officeDocument/2006/relationships/hyperlink" Target="mailto:pastorcurthoover@gmail.com"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join.skype.com/HDUsNaV7Dt8c" TargetMode="External"/><Relationship Id="rId31" Type="http://schemas.openxmlformats.org/officeDocument/2006/relationships/hyperlink" Target="mailto:crazy4horses@bright.net"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hyperlink" Target="http://www.faithlutheran-tn.org/" TargetMode="External"/><Relationship Id="rId27" Type="http://schemas.openxmlformats.org/officeDocument/2006/relationships/hyperlink" Target="https://www.faithlutheran-tn.org/sermon-library-2024.html" TargetMode="External"/><Relationship Id="rId30" Type="http://schemas.openxmlformats.org/officeDocument/2006/relationships/hyperlink" Target="mailto:pastorcurthoover@gmail.com"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kamijohoover@gmail.com" TargetMode="External"/><Relationship Id="rId17" Type="http://schemas.openxmlformats.org/officeDocument/2006/relationships/image" Target="media/image6.jpeg"/><Relationship Id="rId25" Type="http://schemas.openxmlformats.org/officeDocument/2006/relationships/hyperlink" Target="https://www.youtube.com/channel/UCf6pYWhszns7n4ZJGnxqDdA" TargetMode="External"/><Relationship Id="rId33" Type="http://schemas.openxmlformats.org/officeDocument/2006/relationships/image" Target="media/image8.png"/><Relationship Id="rId3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Roaming\Microsoft\Templates\School%20newsletter%20(2-col.,%20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B59A-660D-4B53-B02D-7214161E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 (2-col., 2-pp.)</Template>
  <TotalTime>133</TotalTime>
  <Pages>3</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 Crump</cp:lastModifiedBy>
  <cp:revision>17</cp:revision>
  <cp:lastPrinted>2024-03-23T11:39:00Z</cp:lastPrinted>
  <dcterms:created xsi:type="dcterms:W3CDTF">2024-03-15T10:57:00Z</dcterms:created>
  <dcterms:modified xsi:type="dcterms:W3CDTF">2024-03-26T11:47:00Z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